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79" w:rsidRPr="00093979" w:rsidRDefault="00093979" w:rsidP="00093979">
      <w:pPr>
        <w:spacing w:after="0" w:line="240" w:lineRule="auto"/>
        <w:jc w:val="right"/>
        <w:rPr>
          <w:rFonts w:ascii="Kalinga" w:hAnsi="Kalinga" w:cs="Kalinga"/>
          <w:sz w:val="20"/>
          <w:szCs w:val="20"/>
          <w:u w:val="single"/>
        </w:rPr>
      </w:pPr>
      <w:bookmarkStart w:id="0" w:name="_GoBack"/>
      <w:bookmarkEnd w:id="0"/>
      <w:r w:rsidRPr="00093979">
        <w:rPr>
          <w:rFonts w:ascii="Kalinga" w:hAnsi="Kalinga" w:cs="Kalinga"/>
          <w:sz w:val="20"/>
          <w:szCs w:val="20"/>
          <w:u w:val="single"/>
        </w:rPr>
        <w:t xml:space="preserve">São Carlos, </w:t>
      </w:r>
      <w:proofErr w:type="gramStart"/>
      <w:r w:rsidRPr="00093979">
        <w:rPr>
          <w:rFonts w:ascii="Kalinga" w:hAnsi="Kalinga" w:cs="Kalinga"/>
          <w:sz w:val="20"/>
          <w:szCs w:val="20"/>
          <w:u w:val="single"/>
        </w:rPr>
        <w:t>data</w:t>
      </w:r>
      <w:proofErr w:type="gramEnd"/>
    </w:p>
    <w:p w:rsidR="00093979" w:rsidRPr="00093979" w:rsidRDefault="00093979" w:rsidP="00093979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093979" w:rsidRPr="00093979" w:rsidRDefault="00306B9D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À </w:t>
      </w:r>
      <w:r w:rsidR="00A16CC8">
        <w:rPr>
          <w:rFonts w:ascii="Kalinga" w:hAnsi="Kalinga" w:cs="Kalinga"/>
          <w:sz w:val="20"/>
          <w:szCs w:val="20"/>
        </w:rPr>
        <w:t>Coordena</w:t>
      </w:r>
      <w:r>
        <w:rPr>
          <w:rFonts w:ascii="Kalinga" w:hAnsi="Kalinga" w:cs="Kalinga"/>
          <w:sz w:val="20"/>
          <w:szCs w:val="20"/>
        </w:rPr>
        <w:t xml:space="preserve">ção </w:t>
      </w:r>
      <w:r w:rsidR="00A16CC8">
        <w:rPr>
          <w:rFonts w:ascii="Kalinga" w:hAnsi="Kalinga" w:cs="Kalinga"/>
          <w:sz w:val="20"/>
          <w:szCs w:val="20"/>
        </w:rPr>
        <w:t xml:space="preserve">do Programa de Pós-Graduação em Arquitetura e Urbanismo do IAU/USP, </w:t>
      </w: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093979">
        <w:rPr>
          <w:rFonts w:ascii="Kalinga" w:hAnsi="Kalinga" w:cs="Kalinga"/>
          <w:sz w:val="20"/>
          <w:szCs w:val="20"/>
        </w:rPr>
        <w:tab/>
        <w:t xml:space="preserve">Venho solicitar a validação dos créditos do estágio PAE, realizado no primeiro/segundo semestre de ano, na disciplina XXXXXXXXX, sob supervisão do (a) </w:t>
      </w:r>
      <w:proofErr w:type="gramStart"/>
      <w:r w:rsidRPr="00093979">
        <w:rPr>
          <w:rFonts w:ascii="Kalinga" w:hAnsi="Kalinga" w:cs="Kalinga"/>
          <w:sz w:val="20"/>
          <w:szCs w:val="20"/>
        </w:rPr>
        <w:t>Prof(</w:t>
      </w:r>
      <w:proofErr w:type="gramEnd"/>
      <w:r w:rsidRPr="00093979">
        <w:rPr>
          <w:rFonts w:ascii="Kalinga" w:hAnsi="Kalinga" w:cs="Kalinga"/>
          <w:sz w:val="20"/>
          <w:szCs w:val="20"/>
        </w:rPr>
        <w:t xml:space="preserve">a).  </w:t>
      </w:r>
      <w:proofErr w:type="spellStart"/>
      <w:r w:rsidRPr="00093979">
        <w:rPr>
          <w:rFonts w:ascii="Kalinga" w:hAnsi="Kalinga" w:cs="Kalinga"/>
          <w:sz w:val="20"/>
          <w:szCs w:val="20"/>
        </w:rPr>
        <w:t>Dr</w:t>
      </w:r>
      <w:proofErr w:type="spellEnd"/>
      <w:r w:rsidRPr="00093979">
        <w:rPr>
          <w:rFonts w:ascii="Kalinga" w:hAnsi="Kalinga" w:cs="Kalinga"/>
          <w:sz w:val="20"/>
          <w:szCs w:val="20"/>
        </w:rPr>
        <w:t>(a). XXXXXXXXXX.</w:t>
      </w: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093979">
        <w:rPr>
          <w:rFonts w:ascii="Kalinga" w:hAnsi="Kalinga" w:cs="Kalinga"/>
          <w:sz w:val="20"/>
          <w:szCs w:val="20"/>
        </w:rPr>
        <w:t>Atenciosamente</w:t>
      </w:r>
      <w:r>
        <w:rPr>
          <w:rFonts w:ascii="Kalinga" w:hAnsi="Kalinga" w:cs="Kalinga"/>
          <w:sz w:val="20"/>
          <w:szCs w:val="20"/>
        </w:rPr>
        <w:t xml:space="preserve">, </w:t>
      </w: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  <w:u w:val="single"/>
        </w:rPr>
      </w:pPr>
      <w:r w:rsidRPr="00093979">
        <w:rPr>
          <w:rFonts w:ascii="Kalinga" w:hAnsi="Kalinga" w:cs="Kalinga"/>
          <w:sz w:val="20"/>
          <w:szCs w:val="20"/>
          <w:u w:val="single"/>
        </w:rPr>
        <w:t>___________________________</w:t>
      </w: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093979">
        <w:rPr>
          <w:rFonts w:ascii="Kalinga" w:hAnsi="Kalinga" w:cs="Kalinga"/>
          <w:sz w:val="20"/>
          <w:szCs w:val="20"/>
        </w:rPr>
        <w:t xml:space="preserve">(nome e </w:t>
      </w:r>
      <w:proofErr w:type="spellStart"/>
      <w:r w:rsidRPr="00093979">
        <w:rPr>
          <w:rFonts w:ascii="Kalinga" w:hAnsi="Kalinga" w:cs="Kalinga"/>
          <w:sz w:val="20"/>
          <w:szCs w:val="20"/>
        </w:rPr>
        <w:t>n.</w:t>
      </w:r>
      <w:proofErr w:type="gramStart"/>
      <w:r w:rsidRPr="00093979">
        <w:rPr>
          <w:rFonts w:ascii="Kalinga" w:hAnsi="Kalinga" w:cs="Kalinga"/>
          <w:sz w:val="20"/>
          <w:szCs w:val="20"/>
        </w:rPr>
        <w:t>usp</w:t>
      </w:r>
      <w:proofErr w:type="spellEnd"/>
      <w:proofErr w:type="gramEnd"/>
      <w:r w:rsidRPr="00093979">
        <w:rPr>
          <w:rFonts w:ascii="Kalinga" w:hAnsi="Kalinga" w:cs="Kalinga"/>
          <w:sz w:val="20"/>
          <w:szCs w:val="20"/>
        </w:rPr>
        <w:t xml:space="preserve"> do aluno)</w:t>
      </w: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093979">
        <w:rPr>
          <w:rFonts w:ascii="Kalinga" w:hAnsi="Kalinga" w:cs="Kalinga"/>
          <w:sz w:val="20"/>
          <w:szCs w:val="20"/>
        </w:rPr>
        <w:t>De acordo</w:t>
      </w: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  <w:u w:val="single"/>
        </w:rPr>
      </w:pPr>
    </w:p>
    <w:p w:rsidR="00093979" w:rsidRPr="00093979" w:rsidRDefault="00093979" w:rsidP="00EB5E03">
      <w:pPr>
        <w:spacing w:after="0" w:line="240" w:lineRule="auto"/>
        <w:jc w:val="both"/>
        <w:rPr>
          <w:rFonts w:ascii="Kalinga" w:hAnsi="Kalinga" w:cs="Kalinga"/>
          <w:sz w:val="20"/>
          <w:szCs w:val="20"/>
          <w:u w:val="single"/>
        </w:rPr>
      </w:pPr>
      <w:r w:rsidRPr="00093979">
        <w:rPr>
          <w:rFonts w:ascii="Kalinga" w:hAnsi="Kalinga" w:cs="Kalinga"/>
          <w:sz w:val="20"/>
          <w:szCs w:val="20"/>
          <w:u w:val="single"/>
        </w:rPr>
        <w:t>___________________________</w:t>
      </w:r>
    </w:p>
    <w:p w:rsidR="000427A5" w:rsidRPr="00093979" w:rsidRDefault="00093979" w:rsidP="00093979">
      <w:pPr>
        <w:spacing w:after="0" w:line="240" w:lineRule="auto"/>
        <w:rPr>
          <w:sz w:val="20"/>
          <w:szCs w:val="20"/>
        </w:rPr>
      </w:pPr>
      <w:r w:rsidRPr="00093979">
        <w:rPr>
          <w:rFonts w:ascii="Kalinga" w:hAnsi="Kalinga" w:cs="Kalinga"/>
          <w:sz w:val="20"/>
          <w:szCs w:val="20"/>
        </w:rPr>
        <w:t>(docente orientador)</w:t>
      </w:r>
    </w:p>
    <w:sectPr w:rsidR="000427A5" w:rsidRPr="00093979" w:rsidSect="005A1FAF">
      <w:headerReference w:type="default" r:id="rId9"/>
      <w:footerReference w:type="default" r:id="rId10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F1" w:rsidRDefault="00D902F1" w:rsidP="00AE329F">
      <w:pPr>
        <w:spacing w:after="0" w:line="240" w:lineRule="auto"/>
      </w:pPr>
      <w:r>
        <w:separator/>
      </w:r>
    </w:p>
  </w:endnote>
  <w:endnote w:type="continuationSeparator" w:id="0">
    <w:p w:rsidR="00D902F1" w:rsidRDefault="00D902F1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03" w:rsidRPr="003D08D7" w:rsidRDefault="00D35F03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D35F03" w:rsidRDefault="00D35F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F1" w:rsidRDefault="00D902F1" w:rsidP="00AE329F">
      <w:pPr>
        <w:spacing w:after="0" w:line="240" w:lineRule="auto"/>
      </w:pPr>
      <w:r>
        <w:separator/>
      </w:r>
    </w:p>
  </w:footnote>
  <w:footnote w:type="continuationSeparator" w:id="0">
    <w:p w:rsidR="00D902F1" w:rsidRDefault="00D902F1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5C656C16" wp14:editId="39F06295">
          <wp:extent cx="211836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5A20"/>
    <w:rsid w:val="0002709D"/>
    <w:rsid w:val="000427A5"/>
    <w:rsid w:val="000442C0"/>
    <w:rsid w:val="00046D9D"/>
    <w:rsid w:val="00060625"/>
    <w:rsid w:val="00093979"/>
    <w:rsid w:val="000967F2"/>
    <w:rsid w:val="000A119D"/>
    <w:rsid w:val="000B3D34"/>
    <w:rsid w:val="000B644D"/>
    <w:rsid w:val="000C323A"/>
    <w:rsid w:val="001116E6"/>
    <w:rsid w:val="00111A04"/>
    <w:rsid w:val="00113E81"/>
    <w:rsid w:val="00125D72"/>
    <w:rsid w:val="001319A3"/>
    <w:rsid w:val="0013251B"/>
    <w:rsid w:val="00135044"/>
    <w:rsid w:val="00150A41"/>
    <w:rsid w:val="00161534"/>
    <w:rsid w:val="00167B20"/>
    <w:rsid w:val="00171DB1"/>
    <w:rsid w:val="00184EF5"/>
    <w:rsid w:val="00193EB8"/>
    <w:rsid w:val="001A6A8F"/>
    <w:rsid w:val="001B42A0"/>
    <w:rsid w:val="001C4A6C"/>
    <w:rsid w:val="001C7B2F"/>
    <w:rsid w:val="001D3348"/>
    <w:rsid w:val="001E2ACA"/>
    <w:rsid w:val="001E43DB"/>
    <w:rsid w:val="001E7EE9"/>
    <w:rsid w:val="001F4217"/>
    <w:rsid w:val="001F542C"/>
    <w:rsid w:val="0020535F"/>
    <w:rsid w:val="00224B19"/>
    <w:rsid w:val="00231FB8"/>
    <w:rsid w:val="00251945"/>
    <w:rsid w:val="0025465F"/>
    <w:rsid w:val="00260C70"/>
    <w:rsid w:val="00285240"/>
    <w:rsid w:val="002879EA"/>
    <w:rsid w:val="002A4917"/>
    <w:rsid w:val="002B1C37"/>
    <w:rsid w:val="002C24B5"/>
    <w:rsid w:val="002C25A9"/>
    <w:rsid w:val="002D7391"/>
    <w:rsid w:val="002E04F1"/>
    <w:rsid w:val="00306B9D"/>
    <w:rsid w:val="00313ACC"/>
    <w:rsid w:val="0033174A"/>
    <w:rsid w:val="0033721F"/>
    <w:rsid w:val="00394814"/>
    <w:rsid w:val="003A01C9"/>
    <w:rsid w:val="003C5E17"/>
    <w:rsid w:val="003D08D7"/>
    <w:rsid w:val="00405919"/>
    <w:rsid w:val="00411AE0"/>
    <w:rsid w:val="004158B2"/>
    <w:rsid w:val="004563F3"/>
    <w:rsid w:val="00463426"/>
    <w:rsid w:val="00482F3E"/>
    <w:rsid w:val="0048752B"/>
    <w:rsid w:val="00495512"/>
    <w:rsid w:val="004C0A0E"/>
    <w:rsid w:val="004C0AC7"/>
    <w:rsid w:val="004C3B5F"/>
    <w:rsid w:val="004D793B"/>
    <w:rsid w:val="00505EA6"/>
    <w:rsid w:val="00514D5A"/>
    <w:rsid w:val="00525124"/>
    <w:rsid w:val="00525962"/>
    <w:rsid w:val="005312D6"/>
    <w:rsid w:val="00531F12"/>
    <w:rsid w:val="005325F5"/>
    <w:rsid w:val="00536F0E"/>
    <w:rsid w:val="005A1FAF"/>
    <w:rsid w:val="006006EE"/>
    <w:rsid w:val="00621D45"/>
    <w:rsid w:val="00643670"/>
    <w:rsid w:val="00647CE4"/>
    <w:rsid w:val="00651587"/>
    <w:rsid w:val="006558EF"/>
    <w:rsid w:val="00657FC7"/>
    <w:rsid w:val="00667617"/>
    <w:rsid w:val="006764FC"/>
    <w:rsid w:val="00676A6A"/>
    <w:rsid w:val="006B3FC3"/>
    <w:rsid w:val="006B46C0"/>
    <w:rsid w:val="006B4978"/>
    <w:rsid w:val="006D1C0C"/>
    <w:rsid w:val="006E03CD"/>
    <w:rsid w:val="00702F47"/>
    <w:rsid w:val="0072351F"/>
    <w:rsid w:val="00766F5B"/>
    <w:rsid w:val="007B2580"/>
    <w:rsid w:val="007D6202"/>
    <w:rsid w:val="007E10FE"/>
    <w:rsid w:val="007E5A95"/>
    <w:rsid w:val="0082231F"/>
    <w:rsid w:val="008253AB"/>
    <w:rsid w:val="0088126F"/>
    <w:rsid w:val="00890F94"/>
    <w:rsid w:val="008B54B1"/>
    <w:rsid w:val="008C383D"/>
    <w:rsid w:val="008C3B5C"/>
    <w:rsid w:val="008D37E3"/>
    <w:rsid w:val="008D7D7D"/>
    <w:rsid w:val="008E07CE"/>
    <w:rsid w:val="00912060"/>
    <w:rsid w:val="00917FC7"/>
    <w:rsid w:val="00925F95"/>
    <w:rsid w:val="0092628C"/>
    <w:rsid w:val="009615E3"/>
    <w:rsid w:val="009656AB"/>
    <w:rsid w:val="0098441E"/>
    <w:rsid w:val="009A1B24"/>
    <w:rsid w:val="009A5A64"/>
    <w:rsid w:val="009A623B"/>
    <w:rsid w:val="009B676B"/>
    <w:rsid w:val="009C62FB"/>
    <w:rsid w:val="009D42BF"/>
    <w:rsid w:val="009E1C53"/>
    <w:rsid w:val="009E46AB"/>
    <w:rsid w:val="009E734A"/>
    <w:rsid w:val="00A13558"/>
    <w:rsid w:val="00A16CC8"/>
    <w:rsid w:val="00A459CA"/>
    <w:rsid w:val="00A5224B"/>
    <w:rsid w:val="00A625AB"/>
    <w:rsid w:val="00A6326B"/>
    <w:rsid w:val="00A712B4"/>
    <w:rsid w:val="00A85874"/>
    <w:rsid w:val="00A870DE"/>
    <w:rsid w:val="00A91405"/>
    <w:rsid w:val="00A958D3"/>
    <w:rsid w:val="00AA04C7"/>
    <w:rsid w:val="00AD260F"/>
    <w:rsid w:val="00AE329F"/>
    <w:rsid w:val="00AE3D79"/>
    <w:rsid w:val="00AF5CB8"/>
    <w:rsid w:val="00B82D47"/>
    <w:rsid w:val="00B934CC"/>
    <w:rsid w:val="00BA0866"/>
    <w:rsid w:val="00BA37BA"/>
    <w:rsid w:val="00BD1EFE"/>
    <w:rsid w:val="00BF56E1"/>
    <w:rsid w:val="00C3511D"/>
    <w:rsid w:val="00C446E5"/>
    <w:rsid w:val="00C54E7B"/>
    <w:rsid w:val="00C905AB"/>
    <w:rsid w:val="00CA0F61"/>
    <w:rsid w:val="00CD226C"/>
    <w:rsid w:val="00CE367A"/>
    <w:rsid w:val="00D22EC4"/>
    <w:rsid w:val="00D3217F"/>
    <w:rsid w:val="00D35F03"/>
    <w:rsid w:val="00D40BAB"/>
    <w:rsid w:val="00D41229"/>
    <w:rsid w:val="00D4594D"/>
    <w:rsid w:val="00D66889"/>
    <w:rsid w:val="00D7456C"/>
    <w:rsid w:val="00D76410"/>
    <w:rsid w:val="00D84951"/>
    <w:rsid w:val="00D90009"/>
    <w:rsid w:val="00D902F1"/>
    <w:rsid w:val="00D93133"/>
    <w:rsid w:val="00DA7163"/>
    <w:rsid w:val="00DB75B9"/>
    <w:rsid w:val="00DE1237"/>
    <w:rsid w:val="00DF07FC"/>
    <w:rsid w:val="00E07791"/>
    <w:rsid w:val="00E11174"/>
    <w:rsid w:val="00E165B8"/>
    <w:rsid w:val="00E16835"/>
    <w:rsid w:val="00E429EC"/>
    <w:rsid w:val="00E71A5E"/>
    <w:rsid w:val="00EB5E03"/>
    <w:rsid w:val="00EC414D"/>
    <w:rsid w:val="00EE305E"/>
    <w:rsid w:val="00F0081F"/>
    <w:rsid w:val="00F063EC"/>
    <w:rsid w:val="00F41A70"/>
    <w:rsid w:val="00F42E97"/>
    <w:rsid w:val="00F57E7A"/>
    <w:rsid w:val="00FA0A0F"/>
    <w:rsid w:val="00FA6206"/>
    <w:rsid w:val="00FC30F8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7DE8-EB8F-46E1-82A7-20017A41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Flavia Cavalcanti Macambiyra</cp:lastModifiedBy>
  <cp:revision>2</cp:revision>
  <cp:lastPrinted>2015-02-11T18:59:00Z</cp:lastPrinted>
  <dcterms:created xsi:type="dcterms:W3CDTF">2016-08-02T17:54:00Z</dcterms:created>
  <dcterms:modified xsi:type="dcterms:W3CDTF">2016-08-02T17:54:00Z</dcterms:modified>
</cp:coreProperties>
</file>