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90" w:rsidRPr="00E65F90" w:rsidRDefault="00E65F90" w:rsidP="00E65F90">
      <w:pPr>
        <w:jc w:val="center"/>
        <w:rPr>
          <w:rFonts w:cs="Calibri"/>
          <w:b/>
        </w:rPr>
      </w:pPr>
      <w:r w:rsidRPr="00E65F90">
        <w:rPr>
          <w:rFonts w:cs="Calibri"/>
          <w:b/>
        </w:rPr>
        <w:t>Solicitação de validação de créditos cursados como Aluno Especial</w:t>
      </w:r>
    </w:p>
    <w:p w:rsidR="00E65F90" w:rsidRPr="00E65F90" w:rsidRDefault="00E65F90" w:rsidP="00E65F90">
      <w:pPr>
        <w:spacing w:after="0" w:line="240" w:lineRule="auto"/>
        <w:ind w:firstLine="1985"/>
        <w:jc w:val="right"/>
        <w:rPr>
          <w:rFonts w:cs="Calibri"/>
        </w:rPr>
      </w:pPr>
      <w:r w:rsidRPr="00E65F90">
        <w:rPr>
          <w:rFonts w:cs="Calibri"/>
        </w:rPr>
        <w:t>Local, data.</w:t>
      </w:r>
    </w:p>
    <w:p w:rsidR="00E65F90" w:rsidRPr="00E65F90" w:rsidRDefault="00E65F90" w:rsidP="00E65F90">
      <w:pPr>
        <w:rPr>
          <w:rFonts w:cs="Calibri"/>
        </w:rPr>
      </w:pPr>
    </w:p>
    <w:p w:rsidR="00E65F90" w:rsidRPr="00E65F90" w:rsidRDefault="00E65F90" w:rsidP="00E65F90">
      <w:pPr>
        <w:rPr>
          <w:rFonts w:cs="Calibri"/>
        </w:rPr>
      </w:pPr>
      <w:r w:rsidRPr="00E65F90">
        <w:rPr>
          <w:rFonts w:cs="Calibri"/>
        </w:rPr>
        <w:t xml:space="preserve">À Comissão de Pós-Graduação </w:t>
      </w:r>
      <w:proofErr w:type="gramStart"/>
      <w:r w:rsidRPr="00E65F90">
        <w:rPr>
          <w:rFonts w:cs="Calibri"/>
        </w:rPr>
        <w:t>do  IAU</w:t>
      </w:r>
      <w:proofErr w:type="gramEnd"/>
      <w:r w:rsidRPr="00E65F90">
        <w:rPr>
          <w:rFonts w:cs="Calibri"/>
        </w:rPr>
        <w:t>-USP</w:t>
      </w:r>
    </w:p>
    <w:p w:rsidR="00E65F90" w:rsidRPr="00E65F90" w:rsidRDefault="00E65F90" w:rsidP="00E65F90">
      <w:pPr>
        <w:spacing w:after="0" w:line="240" w:lineRule="auto"/>
        <w:jc w:val="both"/>
        <w:rPr>
          <w:rFonts w:cs="Calibri"/>
        </w:rPr>
      </w:pPr>
      <w:r w:rsidRPr="00E65F90">
        <w:rPr>
          <w:rFonts w:cs="Calibri"/>
        </w:rPr>
        <w:t>Eu, ___________________________________________________ Nº USP_________________ aluno(a) regularmente matriculado(a) no Programa de Pós-Graduação em Arquitetura e Urbanismo – IAU-USP, no curso de ___________________(ME/DO), orientado do(a) Prof.(a) .____________________________, venho solicitar que sejam aproveitados, em meu curso de Pós-Graduação, os créditos cursados como aluno especial, na(s) disciplina(s):</w:t>
      </w:r>
    </w:p>
    <w:p w:rsidR="00E65F90" w:rsidRPr="00E65F90" w:rsidRDefault="00E65F90" w:rsidP="00E65F90">
      <w:pPr>
        <w:spacing w:after="0" w:line="240" w:lineRule="auto"/>
        <w:jc w:val="both"/>
        <w:rPr>
          <w:rFonts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0"/>
        <w:gridCol w:w="5595"/>
      </w:tblGrid>
      <w:tr w:rsidR="00E65F90" w:rsidRPr="00E65F90" w:rsidTr="00392AC7">
        <w:tc>
          <w:tcPr>
            <w:tcW w:w="9591" w:type="dxa"/>
            <w:gridSpan w:val="2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 xml:space="preserve">Disciplina (Código e nome): </w:t>
            </w:r>
          </w:p>
        </w:tc>
      </w:tr>
      <w:tr w:rsidR="00E65F90" w:rsidRPr="00E65F90" w:rsidTr="00392AC7">
        <w:tc>
          <w:tcPr>
            <w:tcW w:w="3651" w:type="dxa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 xml:space="preserve">Carga horária: </w:t>
            </w:r>
          </w:p>
        </w:tc>
        <w:tc>
          <w:tcPr>
            <w:tcW w:w="5940" w:type="dxa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>Período:</w:t>
            </w:r>
          </w:p>
        </w:tc>
      </w:tr>
      <w:tr w:rsidR="00E65F90" w:rsidRPr="00E65F90" w:rsidTr="00392AC7">
        <w:tc>
          <w:tcPr>
            <w:tcW w:w="3651" w:type="dxa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>Conceito:</w:t>
            </w:r>
          </w:p>
        </w:tc>
        <w:tc>
          <w:tcPr>
            <w:tcW w:w="5940" w:type="dxa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 xml:space="preserve">Frequência: </w:t>
            </w:r>
          </w:p>
        </w:tc>
      </w:tr>
      <w:tr w:rsidR="00E65F90" w:rsidRPr="00E65F90" w:rsidTr="00392AC7">
        <w:tc>
          <w:tcPr>
            <w:tcW w:w="9591" w:type="dxa"/>
            <w:gridSpan w:val="2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 xml:space="preserve">Disciplina (Código e nome): </w:t>
            </w:r>
          </w:p>
        </w:tc>
      </w:tr>
      <w:tr w:rsidR="00E65F90" w:rsidRPr="00E65F90" w:rsidTr="00392AC7">
        <w:tc>
          <w:tcPr>
            <w:tcW w:w="3651" w:type="dxa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 xml:space="preserve">Carga horária: </w:t>
            </w:r>
          </w:p>
        </w:tc>
        <w:tc>
          <w:tcPr>
            <w:tcW w:w="5940" w:type="dxa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>Período:</w:t>
            </w:r>
          </w:p>
        </w:tc>
      </w:tr>
      <w:tr w:rsidR="00E65F90" w:rsidRPr="00E65F90" w:rsidTr="00392AC7">
        <w:tc>
          <w:tcPr>
            <w:tcW w:w="3651" w:type="dxa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>Conceito:</w:t>
            </w:r>
          </w:p>
        </w:tc>
        <w:tc>
          <w:tcPr>
            <w:tcW w:w="5940" w:type="dxa"/>
          </w:tcPr>
          <w:p w:rsidR="00E65F90" w:rsidRPr="00E65F90" w:rsidRDefault="00E65F90" w:rsidP="00392AC7">
            <w:pPr>
              <w:spacing w:after="0" w:line="240" w:lineRule="auto"/>
              <w:jc w:val="both"/>
              <w:rPr>
                <w:rFonts w:cs="Calibri"/>
              </w:rPr>
            </w:pPr>
            <w:r w:rsidRPr="00E65F90">
              <w:rPr>
                <w:rFonts w:cs="Calibri"/>
              </w:rPr>
              <w:t xml:space="preserve">Frequência: </w:t>
            </w:r>
          </w:p>
        </w:tc>
      </w:tr>
    </w:tbl>
    <w:p w:rsidR="00E65F90" w:rsidRPr="00E65F90" w:rsidRDefault="00E65F90" w:rsidP="00E65F90">
      <w:pPr>
        <w:tabs>
          <w:tab w:val="left" w:pos="7350"/>
        </w:tabs>
        <w:spacing w:after="0" w:line="240" w:lineRule="auto"/>
        <w:rPr>
          <w:rFonts w:cs="Calibri"/>
          <w:bCs/>
        </w:rPr>
      </w:pPr>
      <w:r w:rsidRPr="00E65F90">
        <w:rPr>
          <w:rFonts w:cs="Calibri"/>
          <w:bCs/>
        </w:rPr>
        <w:t>Anexar:</w:t>
      </w:r>
    </w:p>
    <w:p w:rsidR="00E65F90" w:rsidRPr="00E65F90" w:rsidRDefault="00E65F90" w:rsidP="00E65F90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  <w:r w:rsidRPr="00E65F90">
        <w:rPr>
          <w:rFonts w:cs="Calibri"/>
          <w:i/>
          <w:iCs/>
        </w:rPr>
        <w:t xml:space="preserve"> Certificado de conclusão – disponível no Sistema Janus.</w:t>
      </w:r>
    </w:p>
    <w:p w:rsidR="00E65F90" w:rsidRPr="00E65F90" w:rsidRDefault="00E65F90" w:rsidP="00E65F90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8"/>
        <w:gridCol w:w="4527"/>
      </w:tblGrid>
      <w:tr w:rsidR="00E65F90" w:rsidRPr="00E65F90" w:rsidTr="00392AC7">
        <w:tc>
          <w:tcPr>
            <w:tcW w:w="4795" w:type="dxa"/>
          </w:tcPr>
          <w:p w:rsidR="00E65F90" w:rsidRPr="00E65F90" w:rsidRDefault="00E65F90" w:rsidP="00392AC7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  <w:r w:rsidRPr="00E65F90">
              <w:rPr>
                <w:rFonts w:cs="Calibri"/>
                <w:bCs/>
              </w:rPr>
              <w:t>De acordo,</w:t>
            </w:r>
          </w:p>
          <w:p w:rsidR="00E65F90" w:rsidRPr="00E65F90" w:rsidRDefault="00E65F90" w:rsidP="00392AC7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  <w:p w:rsidR="00E65F90" w:rsidRPr="00E65F90" w:rsidRDefault="00E65F90" w:rsidP="00392AC7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4796" w:type="dxa"/>
          </w:tcPr>
          <w:p w:rsidR="00E65F90" w:rsidRPr="00E65F90" w:rsidRDefault="00E65F90" w:rsidP="00392AC7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</w:tc>
      </w:tr>
      <w:tr w:rsidR="00E65F90" w:rsidRPr="00E65F90" w:rsidTr="00392AC7">
        <w:tc>
          <w:tcPr>
            <w:tcW w:w="4795" w:type="dxa"/>
          </w:tcPr>
          <w:p w:rsidR="00E65F90" w:rsidRPr="00E65F90" w:rsidRDefault="00E65F90" w:rsidP="00392AC7">
            <w:pPr>
              <w:tabs>
                <w:tab w:val="left" w:pos="735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E65F90">
              <w:rPr>
                <w:rFonts w:cs="Calibri"/>
                <w:bCs/>
              </w:rPr>
              <w:t>Assinatura do orientador</w:t>
            </w:r>
          </w:p>
        </w:tc>
        <w:tc>
          <w:tcPr>
            <w:tcW w:w="4796" w:type="dxa"/>
          </w:tcPr>
          <w:p w:rsidR="00E65F90" w:rsidRPr="00E65F90" w:rsidRDefault="00E65F90" w:rsidP="00392AC7">
            <w:pPr>
              <w:tabs>
                <w:tab w:val="left" w:pos="735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E65F90">
              <w:rPr>
                <w:rFonts w:cs="Calibri"/>
                <w:bCs/>
              </w:rPr>
              <w:t>Assinatura do aluno</w:t>
            </w:r>
          </w:p>
        </w:tc>
      </w:tr>
    </w:tbl>
    <w:p w:rsidR="00E65F90" w:rsidRPr="00E65F90" w:rsidRDefault="00E65F90" w:rsidP="00E65F90">
      <w:pPr>
        <w:tabs>
          <w:tab w:val="left" w:pos="7350"/>
        </w:tabs>
        <w:spacing w:after="0" w:line="240" w:lineRule="auto"/>
        <w:rPr>
          <w:rFonts w:cs="Calibri"/>
          <w:bCs/>
        </w:rPr>
      </w:pPr>
    </w:p>
    <w:p w:rsidR="00E65F90" w:rsidRPr="00E65F90" w:rsidRDefault="00E65F90" w:rsidP="00E65F90">
      <w:pPr>
        <w:spacing w:after="0" w:line="240" w:lineRule="auto"/>
        <w:ind w:firstLine="1985"/>
        <w:jc w:val="center"/>
        <w:rPr>
          <w:rFonts w:cs="Calibri"/>
        </w:rPr>
      </w:pPr>
    </w:p>
    <w:p w:rsidR="00E65F90" w:rsidRPr="00E65F90" w:rsidRDefault="00E65F90" w:rsidP="00E65F90">
      <w:pPr>
        <w:spacing w:after="0" w:line="240" w:lineRule="auto"/>
        <w:rPr>
          <w:rFonts w:cs="Calibri"/>
        </w:rPr>
      </w:pPr>
    </w:p>
    <w:p w:rsidR="00E65F90" w:rsidRPr="00E65F90" w:rsidRDefault="00E65F90" w:rsidP="00E65F90">
      <w:pPr>
        <w:tabs>
          <w:tab w:val="left" w:pos="3000"/>
        </w:tabs>
        <w:rPr>
          <w:rFonts w:cs="Calibri"/>
        </w:rPr>
      </w:pPr>
      <w:r w:rsidRPr="00E65F90">
        <w:rPr>
          <w:rFonts w:cs="Calibri"/>
        </w:rPr>
        <w:tab/>
      </w:r>
    </w:p>
    <w:p w:rsidR="00C83194" w:rsidRPr="00701DA1" w:rsidRDefault="00C83194" w:rsidP="00701DA1">
      <w:pPr>
        <w:rPr>
          <w:rFonts w:ascii="Arial" w:hAnsi="Arial" w:cs="Arial"/>
        </w:rPr>
      </w:pPr>
      <w:bookmarkStart w:id="0" w:name="_GoBack"/>
      <w:bookmarkEnd w:id="0"/>
    </w:p>
    <w:sectPr w:rsidR="00C83194" w:rsidRPr="00701DA1" w:rsidSect="00255135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20" w:rsidRDefault="00F74920" w:rsidP="00701DA1">
      <w:pPr>
        <w:spacing w:after="0" w:line="240" w:lineRule="auto"/>
      </w:pPr>
      <w:r>
        <w:separator/>
      </w:r>
    </w:p>
  </w:endnote>
  <w:endnote w:type="continuationSeparator" w:id="0">
    <w:p w:rsidR="00F74920" w:rsidRDefault="00F74920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EE2007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6432" behindDoc="0" locked="0" layoutInCell="1" allowOverlap="1" wp14:anchorId="137502FE" wp14:editId="3C1BB2BA">
          <wp:simplePos x="0" y="0"/>
          <wp:positionH relativeFrom="column">
            <wp:posOffset>-900886</wp:posOffset>
          </wp:positionH>
          <wp:positionV relativeFrom="paragraph">
            <wp:posOffset>-193183</wp:posOffset>
          </wp:positionV>
          <wp:extent cx="7560000" cy="927382"/>
          <wp:effectExtent l="0" t="0" r="0" b="0"/>
          <wp:wrapNone/>
          <wp:docPr id="367991065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991065" name="Imagem 3679910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20" w:rsidRDefault="00F74920" w:rsidP="00701DA1">
      <w:pPr>
        <w:spacing w:after="0" w:line="240" w:lineRule="auto"/>
      </w:pPr>
      <w:r>
        <w:separator/>
      </w:r>
    </w:p>
  </w:footnote>
  <w:footnote w:type="continuationSeparator" w:id="0">
    <w:p w:rsidR="00F74920" w:rsidRDefault="00F74920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EE2007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6B8855F" wp14:editId="7612D005">
          <wp:simplePos x="0" y="0"/>
          <wp:positionH relativeFrom="column">
            <wp:posOffset>-900430</wp:posOffset>
          </wp:positionH>
          <wp:positionV relativeFrom="paragraph">
            <wp:posOffset>-437104</wp:posOffset>
          </wp:positionV>
          <wp:extent cx="7560000" cy="1791382"/>
          <wp:effectExtent l="0" t="0" r="0" b="0"/>
          <wp:wrapNone/>
          <wp:docPr id="697753420" name="Imagem 1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753420" name="Imagem 1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90"/>
    <w:rsid w:val="00231754"/>
    <w:rsid w:val="00255135"/>
    <w:rsid w:val="00381F39"/>
    <w:rsid w:val="003B3254"/>
    <w:rsid w:val="004A48DE"/>
    <w:rsid w:val="00701DA1"/>
    <w:rsid w:val="007C3F58"/>
    <w:rsid w:val="00814D65"/>
    <w:rsid w:val="008E5BDD"/>
    <w:rsid w:val="00935AF6"/>
    <w:rsid w:val="0099382E"/>
    <w:rsid w:val="009D3FAF"/>
    <w:rsid w:val="00A214A6"/>
    <w:rsid w:val="00A9795E"/>
    <w:rsid w:val="00AE32FD"/>
    <w:rsid w:val="00AF0CFD"/>
    <w:rsid w:val="00BE537B"/>
    <w:rsid w:val="00C83194"/>
    <w:rsid w:val="00D11140"/>
    <w:rsid w:val="00D112A8"/>
    <w:rsid w:val="00D74281"/>
    <w:rsid w:val="00E45D89"/>
    <w:rsid w:val="00E65F90"/>
    <w:rsid w:val="00EE2007"/>
    <w:rsid w:val="00F63F8B"/>
    <w:rsid w:val="00F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D0F32"/>
  <w15:chartTrackingRefBased/>
  <w15:docId w15:val="{DA247511-9926-489E-8D05-B575FB10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90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eastAsiaTheme="minorHAnsi" w:hAnsi="Times New Roman" w:cstheme="minorBidi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table" w:styleId="Tabelacomgrade">
    <w:name w:val="Table Grid"/>
    <w:basedOn w:val="Tabelanormal"/>
    <w:rsid w:val="00E65F9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s%20compartilhados\SVPOSGR-IAU\Servi&#231;o%20de%20P&#243;s-Gradua&#231;&#227;o\Logo\papel%20ppgau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ppgau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Cavalcanti Macambiyra</dc:creator>
  <cp:keywords/>
  <dc:description/>
  <cp:lastModifiedBy>Flavia Cavalcanti Macambyra</cp:lastModifiedBy>
  <cp:revision>1</cp:revision>
  <cp:lastPrinted>2024-01-31T19:45:00Z</cp:lastPrinted>
  <dcterms:created xsi:type="dcterms:W3CDTF">2024-02-27T19:37:00Z</dcterms:created>
  <dcterms:modified xsi:type="dcterms:W3CDTF">2024-02-27T19:38:00Z</dcterms:modified>
</cp:coreProperties>
</file>