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C" w:rsidRPr="005D12DC" w:rsidRDefault="005D12DC" w:rsidP="005D12DC">
      <w:pPr>
        <w:jc w:val="center"/>
        <w:rPr>
          <w:rFonts w:ascii="Kalinga" w:hAnsi="Kalinga" w:cs="Kalinga"/>
          <w:b/>
          <w:sz w:val="20"/>
          <w:szCs w:val="20"/>
        </w:rPr>
      </w:pPr>
      <w:r w:rsidRPr="005D12DC">
        <w:rPr>
          <w:rFonts w:ascii="Kalinga" w:hAnsi="Kalinga" w:cs="Kalinga"/>
          <w:b/>
          <w:sz w:val="20"/>
          <w:szCs w:val="20"/>
        </w:rPr>
        <w:t xml:space="preserve">Solicitação de </w:t>
      </w:r>
      <w:r w:rsidR="00C0524E">
        <w:rPr>
          <w:rFonts w:ascii="Kalinga" w:hAnsi="Kalinga" w:cs="Kalinga"/>
          <w:b/>
          <w:sz w:val="20"/>
          <w:szCs w:val="20"/>
        </w:rPr>
        <w:t>Disponibilização de Créditos Excedentes</w:t>
      </w:r>
    </w:p>
    <w:p w:rsidR="005D12DC" w:rsidRPr="003C69E1" w:rsidRDefault="005D12DC" w:rsidP="005D12DC">
      <w:pPr>
        <w:spacing w:after="0" w:line="240" w:lineRule="auto"/>
        <w:ind w:firstLine="1985"/>
        <w:jc w:val="right"/>
        <w:rPr>
          <w:rFonts w:ascii="Kalinga" w:hAnsi="Kalinga" w:cs="Kalinga"/>
          <w:sz w:val="20"/>
          <w:szCs w:val="20"/>
        </w:rPr>
      </w:pPr>
      <w:r w:rsidRPr="003C69E1">
        <w:rPr>
          <w:rFonts w:ascii="Kalinga" w:hAnsi="Kalinga" w:cs="Kalinga"/>
          <w:sz w:val="20"/>
          <w:szCs w:val="20"/>
        </w:rPr>
        <w:t xml:space="preserve">São Carlos, </w:t>
      </w:r>
      <w:r w:rsidR="00093138">
        <w:rPr>
          <w:rFonts w:ascii="Kalinga" w:hAnsi="Kalinga" w:cs="Kalinga"/>
          <w:sz w:val="20"/>
          <w:szCs w:val="20"/>
        </w:rPr>
        <w:t xml:space="preserve">____ de ________________ </w:t>
      </w:r>
      <w:proofErr w:type="spellStart"/>
      <w:r w:rsidR="00093138">
        <w:rPr>
          <w:rFonts w:ascii="Kalinga" w:hAnsi="Kalinga" w:cs="Kalinga"/>
          <w:sz w:val="20"/>
          <w:szCs w:val="20"/>
        </w:rPr>
        <w:t>de</w:t>
      </w:r>
      <w:proofErr w:type="spellEnd"/>
      <w:r w:rsidR="00093138">
        <w:rPr>
          <w:rFonts w:ascii="Kalinga" w:hAnsi="Kalinga" w:cs="Kalinga"/>
          <w:sz w:val="20"/>
          <w:szCs w:val="20"/>
        </w:rPr>
        <w:t xml:space="preserve"> _______</w:t>
      </w:r>
    </w:p>
    <w:p w:rsidR="005D12DC" w:rsidRDefault="005D12DC" w:rsidP="00FD3393">
      <w:pPr>
        <w:rPr>
          <w:rFonts w:ascii="Kalinga" w:hAnsi="Kalinga" w:cs="Kalinga"/>
          <w:sz w:val="20"/>
          <w:szCs w:val="20"/>
        </w:rPr>
      </w:pPr>
    </w:p>
    <w:p w:rsidR="00FD3393" w:rsidRDefault="00093138" w:rsidP="00FD3393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À Comissão de Pós-Graduação do </w:t>
      </w:r>
      <w:r w:rsidR="00FD3393" w:rsidRPr="003C69E1">
        <w:rPr>
          <w:rFonts w:ascii="Kalinga" w:hAnsi="Kalinga" w:cs="Kalinga"/>
          <w:sz w:val="20"/>
          <w:szCs w:val="20"/>
        </w:rPr>
        <w:t>IAU-USP</w:t>
      </w:r>
    </w:p>
    <w:p w:rsidR="00F9092B" w:rsidRDefault="00FD3393" w:rsidP="00FD339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3C69E1">
        <w:rPr>
          <w:rFonts w:ascii="Kalinga" w:hAnsi="Kalinga" w:cs="Kalinga"/>
          <w:sz w:val="20"/>
          <w:szCs w:val="20"/>
        </w:rPr>
        <w:t xml:space="preserve">Eu, ___________________________________________________ Nº USP_________________ aluno(a) regularmente matriculado(a) no </w:t>
      </w:r>
      <w:r w:rsidR="006B0F70">
        <w:rPr>
          <w:rFonts w:ascii="Kalinga" w:hAnsi="Kalinga" w:cs="Kalinga"/>
          <w:sz w:val="20"/>
          <w:szCs w:val="20"/>
        </w:rPr>
        <w:t>Programa de Pós-Graduação em Arquitetura e Urbanismo</w:t>
      </w:r>
      <w:r w:rsidR="000A2084">
        <w:rPr>
          <w:rFonts w:ascii="Kalinga" w:hAnsi="Kalinga" w:cs="Kalinga"/>
          <w:sz w:val="20"/>
          <w:szCs w:val="20"/>
        </w:rPr>
        <w:t xml:space="preserve"> – IAU-USP</w:t>
      </w:r>
      <w:r w:rsidR="006B0F70">
        <w:rPr>
          <w:rFonts w:ascii="Kalinga" w:hAnsi="Kalinga" w:cs="Kalinga"/>
          <w:sz w:val="20"/>
          <w:szCs w:val="20"/>
        </w:rPr>
        <w:t>, no</w:t>
      </w:r>
      <w:r w:rsidRPr="003C69E1">
        <w:rPr>
          <w:rFonts w:ascii="Kalinga" w:hAnsi="Kalinga" w:cs="Kalinga"/>
          <w:sz w:val="20"/>
          <w:szCs w:val="20"/>
        </w:rPr>
        <w:t xml:space="preserve"> curso de ___________________</w:t>
      </w:r>
      <w:r w:rsidR="00EB55A6">
        <w:rPr>
          <w:rFonts w:ascii="Kalinga" w:hAnsi="Kalinga" w:cs="Kalinga"/>
          <w:sz w:val="20"/>
          <w:szCs w:val="20"/>
        </w:rPr>
        <w:t>(ME/DO)</w:t>
      </w:r>
      <w:r w:rsidRPr="003C69E1">
        <w:rPr>
          <w:rFonts w:ascii="Kalinga" w:hAnsi="Kalinga" w:cs="Kalinga"/>
          <w:sz w:val="20"/>
          <w:szCs w:val="20"/>
        </w:rPr>
        <w:t xml:space="preserve">, orientado do(a) Prof.(a) .____________________________, venho </w:t>
      </w:r>
      <w:r w:rsidR="003C69E1">
        <w:rPr>
          <w:rFonts w:ascii="Kalinga" w:hAnsi="Kalinga" w:cs="Kalinga"/>
          <w:sz w:val="20"/>
          <w:szCs w:val="20"/>
        </w:rPr>
        <w:t>solicitar</w:t>
      </w:r>
      <w:r w:rsidRPr="003C69E1">
        <w:rPr>
          <w:rFonts w:ascii="Kalinga" w:hAnsi="Kalinga" w:cs="Kalinga"/>
          <w:sz w:val="20"/>
          <w:szCs w:val="20"/>
        </w:rPr>
        <w:t xml:space="preserve"> que sejam </w:t>
      </w:r>
      <w:r w:rsidR="00F9092B">
        <w:rPr>
          <w:rFonts w:ascii="Kalinga" w:hAnsi="Kalinga" w:cs="Kalinga"/>
          <w:sz w:val="20"/>
          <w:szCs w:val="20"/>
        </w:rPr>
        <w:t xml:space="preserve">disponibilizados os créditos excedentes, das disciplinas abaixo indicadas, para posterior aproveitamento no curso de Doutorado na USP, em conformidade com o </w:t>
      </w:r>
      <w:r w:rsidR="00093138">
        <w:rPr>
          <w:rFonts w:ascii="Kalinga" w:hAnsi="Kalinga" w:cs="Kalinga"/>
          <w:sz w:val="20"/>
          <w:szCs w:val="20"/>
        </w:rPr>
        <w:t xml:space="preserve">parágrafo único do </w:t>
      </w:r>
      <w:r w:rsidR="00F9092B">
        <w:rPr>
          <w:rFonts w:ascii="Kalinga" w:hAnsi="Kalinga" w:cs="Kalinga"/>
          <w:sz w:val="20"/>
          <w:szCs w:val="20"/>
        </w:rPr>
        <w:t xml:space="preserve">artigo </w:t>
      </w:r>
      <w:r w:rsidR="00093138">
        <w:rPr>
          <w:rFonts w:ascii="Kalinga" w:hAnsi="Kalinga" w:cs="Kalinga"/>
          <w:sz w:val="20"/>
          <w:szCs w:val="20"/>
        </w:rPr>
        <w:t>44</w:t>
      </w:r>
      <w:r w:rsidR="00F9092B">
        <w:rPr>
          <w:rFonts w:ascii="Kalinga" w:hAnsi="Kalinga" w:cs="Kalinga"/>
          <w:sz w:val="20"/>
          <w:szCs w:val="20"/>
        </w:rPr>
        <w:t xml:space="preserve"> da </w:t>
      </w:r>
      <w:r w:rsidR="00F9092B" w:rsidRPr="00F9092B">
        <w:rPr>
          <w:rFonts w:ascii="Kalinga" w:hAnsi="Kalinga" w:cs="Kalinga"/>
          <w:sz w:val="20"/>
          <w:szCs w:val="20"/>
        </w:rPr>
        <w:t xml:space="preserve">Resolução nº </w:t>
      </w:r>
      <w:r w:rsidR="00093138">
        <w:rPr>
          <w:rFonts w:ascii="Kalinga" w:hAnsi="Kalinga" w:cs="Kalinga"/>
          <w:sz w:val="20"/>
          <w:szCs w:val="20"/>
        </w:rPr>
        <w:t>7493</w:t>
      </w:r>
      <w:r w:rsidR="00F9092B" w:rsidRPr="00F9092B">
        <w:rPr>
          <w:rFonts w:ascii="Kalinga" w:hAnsi="Kalinga" w:cs="Kalinga"/>
          <w:sz w:val="20"/>
          <w:szCs w:val="20"/>
        </w:rPr>
        <w:t xml:space="preserve"> de </w:t>
      </w:r>
      <w:r w:rsidR="00093138">
        <w:rPr>
          <w:rFonts w:ascii="Kalinga" w:hAnsi="Kalinga" w:cs="Kalinga"/>
          <w:sz w:val="20"/>
          <w:szCs w:val="20"/>
        </w:rPr>
        <w:t>27/03/2018</w:t>
      </w:r>
      <w:r w:rsidR="00F9092B">
        <w:rPr>
          <w:rFonts w:ascii="Kalinga" w:hAnsi="Kalinga" w:cs="Kalinga"/>
          <w:sz w:val="20"/>
          <w:szCs w:val="20"/>
        </w:rPr>
        <w:t xml:space="preserve"> e Circ. </w:t>
      </w:r>
      <w:proofErr w:type="spellStart"/>
      <w:r w:rsidR="00F9092B">
        <w:rPr>
          <w:rFonts w:ascii="Kalinga" w:hAnsi="Kalinga" w:cs="Kalinga"/>
          <w:sz w:val="20"/>
          <w:szCs w:val="20"/>
        </w:rPr>
        <w:t>CoPGr</w:t>
      </w:r>
      <w:proofErr w:type="spellEnd"/>
      <w:r w:rsidR="00F9092B">
        <w:rPr>
          <w:rFonts w:ascii="Kalinga" w:hAnsi="Kalinga" w:cs="Kalinga"/>
          <w:sz w:val="20"/>
          <w:szCs w:val="20"/>
        </w:rPr>
        <w:t xml:space="preserve"> 11/2018. </w:t>
      </w:r>
    </w:p>
    <w:p w:rsidR="008E22BB" w:rsidRDefault="008E22BB" w:rsidP="00FD339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Tenho ciência que </w:t>
      </w:r>
      <w:proofErr w:type="gramStart"/>
      <w:r>
        <w:rPr>
          <w:rFonts w:ascii="Kalinga" w:hAnsi="Kalinga" w:cs="Kalinga"/>
          <w:sz w:val="20"/>
          <w:szCs w:val="20"/>
        </w:rPr>
        <w:t>a(</w:t>
      </w:r>
      <w:proofErr w:type="gramEnd"/>
      <w:r>
        <w:rPr>
          <w:rFonts w:ascii="Kalinga" w:hAnsi="Kalinga" w:cs="Kalinga"/>
          <w:sz w:val="20"/>
          <w:szCs w:val="20"/>
        </w:rPr>
        <w:t>s) disciplina(s) abaixo indicada(s) não constará (</w:t>
      </w:r>
      <w:proofErr w:type="spellStart"/>
      <w:r>
        <w:rPr>
          <w:rFonts w:ascii="Kalinga" w:hAnsi="Kalinga" w:cs="Kalinga"/>
          <w:sz w:val="20"/>
          <w:szCs w:val="20"/>
        </w:rPr>
        <w:t>ão</w:t>
      </w:r>
      <w:proofErr w:type="spellEnd"/>
      <w:r>
        <w:rPr>
          <w:rFonts w:ascii="Kalinga" w:hAnsi="Kalinga" w:cs="Kalinga"/>
          <w:sz w:val="20"/>
          <w:szCs w:val="20"/>
        </w:rPr>
        <w:t>) em meu histórico escolar do mestrado.</w:t>
      </w:r>
    </w:p>
    <w:p w:rsidR="00F9092B" w:rsidRDefault="00F9092B" w:rsidP="00FD339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F9092B" w:rsidRPr="00F9092B" w:rsidRDefault="00F9092B" w:rsidP="00FD3393">
      <w:pPr>
        <w:spacing w:after="0" w:line="240" w:lineRule="auto"/>
        <w:jc w:val="both"/>
        <w:rPr>
          <w:rFonts w:ascii="Kalinga" w:hAnsi="Kalinga" w:cs="Kalinga"/>
          <w:b/>
          <w:sz w:val="20"/>
          <w:szCs w:val="20"/>
        </w:rPr>
      </w:pPr>
      <w:r w:rsidRPr="00F9092B">
        <w:rPr>
          <w:rFonts w:ascii="Kalinga" w:hAnsi="Kalinga" w:cs="Kalinga"/>
          <w:b/>
          <w:sz w:val="20"/>
          <w:szCs w:val="20"/>
        </w:rPr>
        <w:t xml:space="preserve">Resolução nº </w:t>
      </w:r>
      <w:r w:rsidR="00093138">
        <w:rPr>
          <w:rFonts w:ascii="Kalinga" w:hAnsi="Kalinga" w:cs="Kalinga"/>
          <w:b/>
          <w:sz w:val="20"/>
          <w:szCs w:val="20"/>
        </w:rPr>
        <w:t>7493</w:t>
      </w:r>
      <w:r w:rsidRPr="00F9092B">
        <w:rPr>
          <w:rFonts w:ascii="Kalinga" w:hAnsi="Kalinga" w:cs="Kalinga"/>
          <w:b/>
          <w:sz w:val="20"/>
          <w:szCs w:val="20"/>
        </w:rPr>
        <w:t xml:space="preserve"> de </w:t>
      </w:r>
      <w:r w:rsidR="00093138">
        <w:rPr>
          <w:rFonts w:ascii="Kalinga" w:hAnsi="Kalinga" w:cs="Kalinga"/>
          <w:b/>
          <w:sz w:val="20"/>
          <w:szCs w:val="20"/>
        </w:rPr>
        <w:t>27/03/2018</w:t>
      </w:r>
      <w:bookmarkStart w:id="0" w:name="_GoBack"/>
      <w:bookmarkEnd w:id="0"/>
      <w:r w:rsidR="008E22BB">
        <w:rPr>
          <w:rFonts w:ascii="Kalinga" w:hAnsi="Kalinga" w:cs="Kalinga"/>
          <w:b/>
          <w:sz w:val="20"/>
          <w:szCs w:val="20"/>
        </w:rPr>
        <w:t>:</w:t>
      </w:r>
      <w:r w:rsidRPr="00F9092B">
        <w:rPr>
          <w:rFonts w:ascii="Kalinga" w:hAnsi="Kalinga" w:cs="Kalinga"/>
          <w:b/>
          <w:sz w:val="20"/>
          <w:szCs w:val="20"/>
        </w:rPr>
        <w:t xml:space="preserve"> </w:t>
      </w:r>
      <w:r w:rsidR="002F5F1C">
        <w:rPr>
          <w:rFonts w:ascii="Kalinga" w:hAnsi="Kalinga" w:cs="Kalinga"/>
          <w:b/>
          <w:sz w:val="20"/>
          <w:szCs w:val="20"/>
        </w:rPr>
        <w:tab/>
      </w:r>
    </w:p>
    <w:p w:rsidR="00F9092B" w:rsidRPr="00093138" w:rsidRDefault="00F9092B" w:rsidP="00093138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F9092B">
        <w:rPr>
          <w:rFonts w:ascii="Kalinga" w:hAnsi="Kalinga" w:cs="Kalinga"/>
          <w:sz w:val="20"/>
          <w:szCs w:val="20"/>
        </w:rPr>
        <w:t xml:space="preserve">Artigo </w:t>
      </w:r>
      <w:r w:rsidR="00093138">
        <w:rPr>
          <w:rFonts w:ascii="Kalinga" w:hAnsi="Kalinga" w:cs="Kalinga"/>
          <w:sz w:val="20"/>
          <w:szCs w:val="20"/>
        </w:rPr>
        <w:t>44/Parágrafo único</w:t>
      </w:r>
      <w:r w:rsidRPr="00F9092B">
        <w:rPr>
          <w:rFonts w:ascii="Kalinga" w:hAnsi="Kalinga" w:cs="Kalinga"/>
          <w:sz w:val="20"/>
          <w:szCs w:val="20"/>
        </w:rPr>
        <w:t xml:space="preserve"> – </w:t>
      </w:r>
      <w:r w:rsidR="00093138" w:rsidRPr="00093138">
        <w:rPr>
          <w:rFonts w:ascii="Kalinga" w:hAnsi="Kalinga" w:cs="Kalinga"/>
          <w:sz w:val="20"/>
          <w:szCs w:val="20"/>
        </w:rPr>
        <w:t>Parágrafo único – Créditos excedentes de Mestrado, obtidos até 36 meses anteriores à matrícula no Doutorado, poderão ser aproveitados para este curso.</w:t>
      </w:r>
    </w:p>
    <w:p w:rsidR="00093138" w:rsidRDefault="00093138" w:rsidP="00093138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:rsidR="00F9092B" w:rsidRDefault="00F9092B" w:rsidP="00FD339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F9092B">
        <w:rPr>
          <w:rFonts w:ascii="Kalinga" w:hAnsi="Kalinga" w:cs="Kalinga"/>
          <w:b/>
          <w:sz w:val="20"/>
          <w:szCs w:val="20"/>
        </w:rPr>
        <w:t xml:space="preserve">Circ. </w:t>
      </w:r>
      <w:proofErr w:type="spellStart"/>
      <w:r w:rsidRPr="00F9092B">
        <w:rPr>
          <w:rFonts w:ascii="Kalinga" w:hAnsi="Kalinga" w:cs="Kalinga"/>
          <w:b/>
          <w:sz w:val="20"/>
          <w:szCs w:val="20"/>
        </w:rPr>
        <w:t>CoPGr</w:t>
      </w:r>
      <w:proofErr w:type="spellEnd"/>
      <w:r w:rsidRPr="00F9092B">
        <w:rPr>
          <w:rFonts w:ascii="Kalinga" w:hAnsi="Kalinga" w:cs="Kalinga"/>
          <w:b/>
          <w:sz w:val="20"/>
          <w:szCs w:val="20"/>
        </w:rPr>
        <w:t xml:space="preserve"> 11/2018</w:t>
      </w:r>
      <w:r>
        <w:rPr>
          <w:rFonts w:ascii="Kalinga" w:hAnsi="Kalinga" w:cs="Kalinga"/>
          <w:sz w:val="20"/>
          <w:szCs w:val="20"/>
        </w:rPr>
        <w:t xml:space="preserve"> – disponível em: </w:t>
      </w:r>
    </w:p>
    <w:p w:rsidR="00F9092B" w:rsidRDefault="00B27D95" w:rsidP="00FD339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hyperlink r:id="rId8" w:history="1">
        <w:r w:rsidR="00F9092B" w:rsidRPr="003D6F29">
          <w:rPr>
            <w:rStyle w:val="Hyperlink"/>
            <w:rFonts w:ascii="Kalinga" w:hAnsi="Kalinga" w:cs="Kalinga"/>
            <w:sz w:val="20"/>
            <w:szCs w:val="20"/>
          </w:rPr>
          <w:t>http://www.prpg.usp.br/attachments/article/24/CircularCoPGr112018.pdf</w:t>
        </w:r>
      </w:hyperlink>
    </w:p>
    <w:p w:rsidR="00F9092B" w:rsidRDefault="00F9092B" w:rsidP="00FD3393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7"/>
        <w:gridCol w:w="5844"/>
      </w:tblGrid>
      <w:tr w:rsidR="00FD3393" w:rsidRPr="003C69E1" w:rsidTr="00FD3393">
        <w:tc>
          <w:tcPr>
            <w:tcW w:w="9591" w:type="dxa"/>
            <w:gridSpan w:val="2"/>
          </w:tcPr>
          <w:p w:rsidR="00FD3393" w:rsidRPr="003C69E1" w:rsidRDefault="003C69E1" w:rsidP="00A365A0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>Disciplina</w:t>
            </w:r>
            <w:r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Pr="003C69E1">
              <w:rPr>
                <w:rFonts w:ascii="Kalinga" w:hAnsi="Kalinga" w:cs="Kalinga"/>
                <w:sz w:val="20"/>
                <w:szCs w:val="20"/>
              </w:rPr>
              <w:t>(Código e nome):</w:t>
            </w:r>
            <w:r w:rsidR="006B0F70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</w:tc>
      </w:tr>
      <w:tr w:rsidR="003C69E1" w:rsidRPr="003C69E1" w:rsidTr="003C69E1">
        <w:tc>
          <w:tcPr>
            <w:tcW w:w="3651" w:type="dxa"/>
          </w:tcPr>
          <w:p w:rsidR="003C69E1" w:rsidRPr="003C69E1" w:rsidRDefault="003C69E1" w:rsidP="00FD3393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 xml:space="preserve">Carga horária: </w:t>
            </w:r>
          </w:p>
        </w:tc>
        <w:tc>
          <w:tcPr>
            <w:tcW w:w="5940" w:type="dxa"/>
          </w:tcPr>
          <w:p w:rsidR="003C69E1" w:rsidRPr="003C69E1" w:rsidRDefault="003C69E1" w:rsidP="003C69E1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>Período:</w:t>
            </w:r>
          </w:p>
        </w:tc>
      </w:tr>
      <w:tr w:rsidR="003C69E1" w:rsidRPr="003C69E1" w:rsidTr="003C69E1">
        <w:tc>
          <w:tcPr>
            <w:tcW w:w="3651" w:type="dxa"/>
          </w:tcPr>
          <w:p w:rsidR="003C69E1" w:rsidRPr="003C69E1" w:rsidRDefault="003C69E1" w:rsidP="00FD3393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>Conceito:</w:t>
            </w:r>
          </w:p>
        </w:tc>
        <w:tc>
          <w:tcPr>
            <w:tcW w:w="5940" w:type="dxa"/>
          </w:tcPr>
          <w:p w:rsidR="003C69E1" w:rsidRPr="003C69E1" w:rsidRDefault="003C69E1" w:rsidP="00FD3393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 xml:space="preserve">Frequência: </w:t>
            </w:r>
          </w:p>
        </w:tc>
      </w:tr>
      <w:tr w:rsidR="00A365A0" w:rsidRPr="003C69E1" w:rsidTr="004B67FD">
        <w:tc>
          <w:tcPr>
            <w:tcW w:w="9591" w:type="dxa"/>
            <w:gridSpan w:val="2"/>
          </w:tcPr>
          <w:p w:rsidR="00A365A0" w:rsidRPr="003C69E1" w:rsidRDefault="00A365A0" w:rsidP="004B67FD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>Disciplina</w:t>
            </w:r>
            <w:r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Pr="003C69E1">
              <w:rPr>
                <w:rFonts w:ascii="Kalinga" w:hAnsi="Kalinga" w:cs="Kalinga"/>
                <w:sz w:val="20"/>
                <w:szCs w:val="20"/>
              </w:rPr>
              <w:t>(Código e nome):</w:t>
            </w:r>
            <w:r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</w:tc>
      </w:tr>
      <w:tr w:rsidR="00A365A0" w:rsidRPr="003C69E1" w:rsidTr="004B67FD">
        <w:tc>
          <w:tcPr>
            <w:tcW w:w="3651" w:type="dxa"/>
          </w:tcPr>
          <w:p w:rsidR="00A365A0" w:rsidRPr="003C69E1" w:rsidRDefault="00A365A0" w:rsidP="004B67FD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 xml:space="preserve">Carga horária: </w:t>
            </w:r>
          </w:p>
        </w:tc>
        <w:tc>
          <w:tcPr>
            <w:tcW w:w="5940" w:type="dxa"/>
          </w:tcPr>
          <w:p w:rsidR="00A365A0" w:rsidRPr="003C69E1" w:rsidRDefault="00A365A0" w:rsidP="004B67FD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>Período:</w:t>
            </w:r>
          </w:p>
        </w:tc>
      </w:tr>
      <w:tr w:rsidR="00A365A0" w:rsidRPr="003C69E1" w:rsidTr="004B67FD">
        <w:tc>
          <w:tcPr>
            <w:tcW w:w="3651" w:type="dxa"/>
          </w:tcPr>
          <w:p w:rsidR="00A365A0" w:rsidRPr="003C69E1" w:rsidRDefault="00A365A0" w:rsidP="004B67FD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>Conceito:</w:t>
            </w:r>
          </w:p>
        </w:tc>
        <w:tc>
          <w:tcPr>
            <w:tcW w:w="5940" w:type="dxa"/>
          </w:tcPr>
          <w:p w:rsidR="00A365A0" w:rsidRPr="003C69E1" w:rsidRDefault="00A365A0" w:rsidP="004B67FD">
            <w:pPr>
              <w:spacing w:after="0" w:line="24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  <w:r w:rsidRPr="003C69E1">
              <w:rPr>
                <w:rFonts w:ascii="Kalinga" w:hAnsi="Kalinga" w:cs="Kalinga"/>
                <w:sz w:val="20"/>
                <w:szCs w:val="20"/>
              </w:rPr>
              <w:t xml:space="preserve">Frequência: </w:t>
            </w:r>
          </w:p>
        </w:tc>
      </w:tr>
    </w:tbl>
    <w:p w:rsidR="006B0F70" w:rsidRDefault="006B0F70" w:rsidP="00FD3393">
      <w:pPr>
        <w:tabs>
          <w:tab w:val="left" w:pos="7350"/>
        </w:tabs>
        <w:spacing w:after="0" w:line="240" w:lineRule="auto"/>
        <w:rPr>
          <w:rFonts w:ascii="Kalinga" w:hAnsi="Kalinga" w:cs="Kalinga"/>
          <w:i/>
          <w:iCs/>
          <w:sz w:val="20"/>
          <w:szCs w:val="20"/>
        </w:rPr>
      </w:pPr>
    </w:p>
    <w:p w:rsidR="008E22BB" w:rsidRDefault="008E22BB" w:rsidP="00FD3393">
      <w:pPr>
        <w:tabs>
          <w:tab w:val="left" w:pos="7350"/>
        </w:tabs>
        <w:spacing w:after="0" w:line="240" w:lineRule="auto"/>
        <w:rPr>
          <w:rFonts w:ascii="Kalinga" w:hAnsi="Kalinga" w:cs="Kalinga"/>
          <w:i/>
          <w:iCs/>
          <w:sz w:val="20"/>
          <w:szCs w:val="20"/>
        </w:rPr>
      </w:pPr>
    </w:p>
    <w:p w:rsidR="008E22BB" w:rsidRDefault="008E22BB" w:rsidP="00FD3393">
      <w:pPr>
        <w:tabs>
          <w:tab w:val="left" w:pos="7350"/>
        </w:tabs>
        <w:spacing w:after="0" w:line="240" w:lineRule="auto"/>
        <w:rPr>
          <w:rFonts w:ascii="Kalinga" w:hAnsi="Kalinga" w:cs="Kalinga"/>
          <w:i/>
          <w:iCs/>
          <w:sz w:val="20"/>
          <w:szCs w:val="20"/>
        </w:rPr>
      </w:pPr>
    </w:p>
    <w:p w:rsidR="00F9092B" w:rsidRPr="003C69E1" w:rsidRDefault="00F9092B" w:rsidP="00FD3393">
      <w:pPr>
        <w:tabs>
          <w:tab w:val="left" w:pos="7350"/>
        </w:tabs>
        <w:spacing w:after="0" w:line="240" w:lineRule="auto"/>
        <w:rPr>
          <w:rFonts w:ascii="Kalinga" w:hAnsi="Kalinga" w:cs="Kalinga"/>
          <w:i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20"/>
        <w:gridCol w:w="4721"/>
      </w:tblGrid>
      <w:tr w:rsidR="00FD3393" w:rsidRPr="003C69E1" w:rsidTr="00FD3393">
        <w:tc>
          <w:tcPr>
            <w:tcW w:w="4795" w:type="dxa"/>
          </w:tcPr>
          <w:p w:rsidR="00FD3393" w:rsidRPr="003C69E1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3C69E1">
              <w:rPr>
                <w:rFonts w:ascii="Kalinga" w:hAnsi="Kalinga" w:cs="Kalinga"/>
                <w:bCs/>
                <w:sz w:val="20"/>
                <w:szCs w:val="20"/>
              </w:rPr>
              <w:t>De acordo,</w:t>
            </w:r>
          </w:p>
          <w:p w:rsidR="00FD3393" w:rsidRPr="003C69E1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="Kalinga" w:hAnsi="Kalinga" w:cs="Kalinga"/>
                <w:bCs/>
                <w:sz w:val="20"/>
                <w:szCs w:val="20"/>
              </w:rPr>
            </w:pPr>
          </w:p>
          <w:p w:rsidR="00FD3393" w:rsidRPr="003C69E1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  <w:tc>
          <w:tcPr>
            <w:tcW w:w="4796" w:type="dxa"/>
          </w:tcPr>
          <w:p w:rsidR="00FD3393" w:rsidRPr="003C69E1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  <w:tr w:rsidR="00FD3393" w:rsidRPr="003C69E1" w:rsidTr="00FD3393">
        <w:tc>
          <w:tcPr>
            <w:tcW w:w="4795" w:type="dxa"/>
          </w:tcPr>
          <w:p w:rsidR="00FD3393" w:rsidRPr="003C69E1" w:rsidRDefault="00FD3393" w:rsidP="00FD3393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  <w:r w:rsidRPr="003C69E1">
              <w:rPr>
                <w:rFonts w:ascii="Kalinga" w:hAnsi="Kalinga" w:cs="Kalinga"/>
                <w:bCs/>
                <w:sz w:val="20"/>
                <w:szCs w:val="20"/>
              </w:rPr>
              <w:t>Assinatura do orientador</w:t>
            </w:r>
          </w:p>
        </w:tc>
        <w:tc>
          <w:tcPr>
            <w:tcW w:w="4796" w:type="dxa"/>
          </w:tcPr>
          <w:p w:rsidR="00FD3393" w:rsidRPr="003C69E1" w:rsidRDefault="00FD3393" w:rsidP="00FD3393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  <w:r w:rsidRPr="003C69E1">
              <w:rPr>
                <w:rFonts w:ascii="Kalinga" w:hAnsi="Kalinga" w:cs="Kalinga"/>
                <w:bCs/>
                <w:sz w:val="20"/>
                <w:szCs w:val="20"/>
              </w:rPr>
              <w:t>Assinatura do aluno</w:t>
            </w:r>
          </w:p>
        </w:tc>
      </w:tr>
    </w:tbl>
    <w:p w:rsidR="00FD3393" w:rsidRPr="003C69E1" w:rsidRDefault="00FD3393" w:rsidP="008E22BB">
      <w:pPr>
        <w:tabs>
          <w:tab w:val="left" w:pos="7350"/>
        </w:tabs>
        <w:spacing w:after="0" w:line="240" w:lineRule="auto"/>
        <w:rPr>
          <w:rFonts w:ascii="Kalinga" w:hAnsi="Kalinga" w:cs="Kalinga"/>
          <w:bCs/>
          <w:sz w:val="20"/>
          <w:szCs w:val="20"/>
        </w:rPr>
      </w:pPr>
    </w:p>
    <w:sectPr w:rsidR="00FD3393" w:rsidRPr="003C69E1" w:rsidSect="005A1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95" w:rsidRDefault="00B27D95" w:rsidP="00AE329F">
      <w:pPr>
        <w:spacing w:after="0" w:line="240" w:lineRule="auto"/>
      </w:pPr>
      <w:r>
        <w:separator/>
      </w:r>
    </w:p>
  </w:endnote>
  <w:endnote w:type="continuationSeparator" w:id="0">
    <w:p w:rsidR="00B27D95" w:rsidRDefault="00B27D95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B" w:rsidRDefault="000D70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3D08D7" w:rsidRDefault="00D35F03" w:rsidP="00EB55A6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</w:t>
    </w:r>
    <w:r w:rsidR="00EB55A6">
      <w:rPr>
        <w:rFonts w:ascii="Franklin Gothic Medium" w:hAnsi="Franklin Gothic Medium"/>
        <w:spacing w:val="4"/>
        <w:sz w:val="14"/>
        <w:szCs w:val="14"/>
      </w:rPr>
      <w:t>2</w:t>
    </w:r>
    <w:r w:rsidR="000D709B">
      <w:rPr>
        <w:rFonts w:ascii="Franklin Gothic Medium" w:hAnsi="Franklin Gothic Medium"/>
        <w:spacing w:val="4"/>
        <w:sz w:val="14"/>
        <w:szCs w:val="14"/>
      </w:rPr>
      <w:t>/3373-9264</w:t>
    </w:r>
  </w:p>
  <w:p w:rsidR="00D35F03" w:rsidRDefault="00D35F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B" w:rsidRDefault="000D70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95" w:rsidRDefault="00B27D95" w:rsidP="00AE329F">
      <w:pPr>
        <w:spacing w:after="0" w:line="240" w:lineRule="auto"/>
      </w:pPr>
      <w:r>
        <w:separator/>
      </w:r>
    </w:p>
  </w:footnote>
  <w:footnote w:type="continuationSeparator" w:id="0">
    <w:p w:rsidR="00B27D95" w:rsidRDefault="00B27D95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B" w:rsidRDefault="000D7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3AC84F7B" wp14:editId="319DE605">
          <wp:extent cx="211836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B" w:rsidRDefault="000D70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25A20"/>
    <w:rsid w:val="0002709D"/>
    <w:rsid w:val="000427A5"/>
    <w:rsid w:val="000442C0"/>
    <w:rsid w:val="00046D9D"/>
    <w:rsid w:val="00060625"/>
    <w:rsid w:val="00071D9A"/>
    <w:rsid w:val="00093138"/>
    <w:rsid w:val="000967F2"/>
    <w:rsid w:val="000A119D"/>
    <w:rsid w:val="000A2084"/>
    <w:rsid w:val="000B3D34"/>
    <w:rsid w:val="000B644D"/>
    <w:rsid w:val="000C323A"/>
    <w:rsid w:val="000D709B"/>
    <w:rsid w:val="000E266F"/>
    <w:rsid w:val="001116E6"/>
    <w:rsid w:val="00111A04"/>
    <w:rsid w:val="00113E81"/>
    <w:rsid w:val="00122BC9"/>
    <w:rsid w:val="00125D72"/>
    <w:rsid w:val="001319A3"/>
    <w:rsid w:val="0013251B"/>
    <w:rsid w:val="00150A41"/>
    <w:rsid w:val="00161534"/>
    <w:rsid w:val="00167B20"/>
    <w:rsid w:val="00171DB1"/>
    <w:rsid w:val="00184EF5"/>
    <w:rsid w:val="00193EB8"/>
    <w:rsid w:val="001A6A8F"/>
    <w:rsid w:val="001B42A0"/>
    <w:rsid w:val="001C402B"/>
    <w:rsid w:val="001C4A6C"/>
    <w:rsid w:val="001C7B2F"/>
    <w:rsid w:val="001D3348"/>
    <w:rsid w:val="001E2ACA"/>
    <w:rsid w:val="001E43DB"/>
    <w:rsid w:val="001E7EE9"/>
    <w:rsid w:val="001F4217"/>
    <w:rsid w:val="001F542C"/>
    <w:rsid w:val="0020535F"/>
    <w:rsid w:val="00224B19"/>
    <w:rsid w:val="00231FB8"/>
    <w:rsid w:val="00251945"/>
    <w:rsid w:val="0025465F"/>
    <w:rsid w:val="00260C70"/>
    <w:rsid w:val="00261F4D"/>
    <w:rsid w:val="00285240"/>
    <w:rsid w:val="002879EA"/>
    <w:rsid w:val="002A4917"/>
    <w:rsid w:val="002B1C37"/>
    <w:rsid w:val="002C24B5"/>
    <w:rsid w:val="002C25A9"/>
    <w:rsid w:val="002D7391"/>
    <w:rsid w:val="002E04F1"/>
    <w:rsid w:val="002F5F1C"/>
    <w:rsid w:val="003070F9"/>
    <w:rsid w:val="00313ACC"/>
    <w:rsid w:val="0033174A"/>
    <w:rsid w:val="0033721F"/>
    <w:rsid w:val="00394814"/>
    <w:rsid w:val="003A01C9"/>
    <w:rsid w:val="003C5E17"/>
    <w:rsid w:val="003C69E1"/>
    <w:rsid w:val="003D08D7"/>
    <w:rsid w:val="00405919"/>
    <w:rsid w:val="00411AE0"/>
    <w:rsid w:val="00413D5C"/>
    <w:rsid w:val="00446AAC"/>
    <w:rsid w:val="0045326A"/>
    <w:rsid w:val="00463426"/>
    <w:rsid w:val="00482F3E"/>
    <w:rsid w:val="0048752B"/>
    <w:rsid w:val="00495512"/>
    <w:rsid w:val="004C0A0E"/>
    <w:rsid w:val="004C0AC7"/>
    <w:rsid w:val="004C3B5F"/>
    <w:rsid w:val="004D793B"/>
    <w:rsid w:val="00505EA6"/>
    <w:rsid w:val="00514D5A"/>
    <w:rsid w:val="00525124"/>
    <w:rsid w:val="00525962"/>
    <w:rsid w:val="005312D6"/>
    <w:rsid w:val="00531F12"/>
    <w:rsid w:val="005325F5"/>
    <w:rsid w:val="00536F0E"/>
    <w:rsid w:val="00574112"/>
    <w:rsid w:val="005A1FAF"/>
    <w:rsid w:val="005D12DC"/>
    <w:rsid w:val="006006EE"/>
    <w:rsid w:val="006151E6"/>
    <w:rsid w:val="00621D45"/>
    <w:rsid w:val="00643670"/>
    <w:rsid w:val="00647CE4"/>
    <w:rsid w:val="00651587"/>
    <w:rsid w:val="006558EF"/>
    <w:rsid w:val="00657FC7"/>
    <w:rsid w:val="00667617"/>
    <w:rsid w:val="006764FC"/>
    <w:rsid w:val="00676A6A"/>
    <w:rsid w:val="006B0F70"/>
    <w:rsid w:val="006B3FC3"/>
    <w:rsid w:val="006B46C0"/>
    <w:rsid w:val="006B4978"/>
    <w:rsid w:val="006C1ABA"/>
    <w:rsid w:val="006C36A3"/>
    <w:rsid w:val="006D1C0C"/>
    <w:rsid w:val="006E03CD"/>
    <w:rsid w:val="00702F47"/>
    <w:rsid w:val="0072351F"/>
    <w:rsid w:val="00766986"/>
    <w:rsid w:val="00766F5B"/>
    <w:rsid w:val="007B2580"/>
    <w:rsid w:val="007D6202"/>
    <w:rsid w:val="007E10FE"/>
    <w:rsid w:val="007E35EC"/>
    <w:rsid w:val="007E5A95"/>
    <w:rsid w:val="007F1502"/>
    <w:rsid w:val="00800EBA"/>
    <w:rsid w:val="0082231F"/>
    <w:rsid w:val="008253AB"/>
    <w:rsid w:val="0088126F"/>
    <w:rsid w:val="00890F94"/>
    <w:rsid w:val="008B54B1"/>
    <w:rsid w:val="008C383D"/>
    <w:rsid w:val="008C3B5C"/>
    <w:rsid w:val="008D37E3"/>
    <w:rsid w:val="008D7D7D"/>
    <w:rsid w:val="008E07CE"/>
    <w:rsid w:val="008E22BB"/>
    <w:rsid w:val="00912060"/>
    <w:rsid w:val="00917FC7"/>
    <w:rsid w:val="00925F95"/>
    <w:rsid w:val="009402C3"/>
    <w:rsid w:val="009615E3"/>
    <w:rsid w:val="009656AB"/>
    <w:rsid w:val="0098441E"/>
    <w:rsid w:val="009A1B24"/>
    <w:rsid w:val="009A1FA7"/>
    <w:rsid w:val="009A5A64"/>
    <w:rsid w:val="009A623B"/>
    <w:rsid w:val="009B676B"/>
    <w:rsid w:val="009C62FB"/>
    <w:rsid w:val="009D42BF"/>
    <w:rsid w:val="009E1C53"/>
    <w:rsid w:val="009E46AB"/>
    <w:rsid w:val="009E734A"/>
    <w:rsid w:val="00A13558"/>
    <w:rsid w:val="00A365A0"/>
    <w:rsid w:val="00A459CA"/>
    <w:rsid w:val="00A46F9F"/>
    <w:rsid w:val="00A5224B"/>
    <w:rsid w:val="00A625AB"/>
    <w:rsid w:val="00A6326B"/>
    <w:rsid w:val="00A712B4"/>
    <w:rsid w:val="00A85874"/>
    <w:rsid w:val="00A870DE"/>
    <w:rsid w:val="00A91405"/>
    <w:rsid w:val="00A92839"/>
    <w:rsid w:val="00A958D3"/>
    <w:rsid w:val="00AA04C7"/>
    <w:rsid w:val="00AB13B3"/>
    <w:rsid w:val="00AD260F"/>
    <w:rsid w:val="00AE329F"/>
    <w:rsid w:val="00AE3D79"/>
    <w:rsid w:val="00AF5CB8"/>
    <w:rsid w:val="00B027D3"/>
    <w:rsid w:val="00B27D95"/>
    <w:rsid w:val="00B82D47"/>
    <w:rsid w:val="00B934CC"/>
    <w:rsid w:val="00B94A79"/>
    <w:rsid w:val="00BA0866"/>
    <w:rsid w:val="00BA37BA"/>
    <w:rsid w:val="00BD1EFE"/>
    <w:rsid w:val="00BF56E1"/>
    <w:rsid w:val="00C0524E"/>
    <w:rsid w:val="00C3511D"/>
    <w:rsid w:val="00C446E5"/>
    <w:rsid w:val="00C54E7B"/>
    <w:rsid w:val="00C905AB"/>
    <w:rsid w:val="00CA0F61"/>
    <w:rsid w:val="00CD226C"/>
    <w:rsid w:val="00CE367A"/>
    <w:rsid w:val="00D22EC4"/>
    <w:rsid w:val="00D3217F"/>
    <w:rsid w:val="00D35F03"/>
    <w:rsid w:val="00D40BAB"/>
    <w:rsid w:val="00D41229"/>
    <w:rsid w:val="00D4594D"/>
    <w:rsid w:val="00D56895"/>
    <w:rsid w:val="00D66889"/>
    <w:rsid w:val="00D7456C"/>
    <w:rsid w:val="00D84951"/>
    <w:rsid w:val="00D90009"/>
    <w:rsid w:val="00D93133"/>
    <w:rsid w:val="00DA7163"/>
    <w:rsid w:val="00DB75B9"/>
    <w:rsid w:val="00DE1237"/>
    <w:rsid w:val="00DF07FC"/>
    <w:rsid w:val="00E05030"/>
    <w:rsid w:val="00E07791"/>
    <w:rsid w:val="00E11174"/>
    <w:rsid w:val="00E165B8"/>
    <w:rsid w:val="00E16835"/>
    <w:rsid w:val="00E26FD5"/>
    <w:rsid w:val="00E429EC"/>
    <w:rsid w:val="00E71A5E"/>
    <w:rsid w:val="00EA41BD"/>
    <w:rsid w:val="00EB55A6"/>
    <w:rsid w:val="00EC414D"/>
    <w:rsid w:val="00EE305E"/>
    <w:rsid w:val="00EE5025"/>
    <w:rsid w:val="00EF64B4"/>
    <w:rsid w:val="00F0081F"/>
    <w:rsid w:val="00F063EC"/>
    <w:rsid w:val="00F41A70"/>
    <w:rsid w:val="00F42E97"/>
    <w:rsid w:val="00F57E7A"/>
    <w:rsid w:val="00F9092B"/>
    <w:rsid w:val="00FA0A0F"/>
    <w:rsid w:val="00FA6206"/>
    <w:rsid w:val="00FC30F8"/>
    <w:rsid w:val="00FC66A4"/>
    <w:rsid w:val="00FD2A74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18FB"/>
  <w15:docId w15:val="{00EE4293-3711-4D9A-8703-D448335C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g.usp.br/attachments/article/24/CircularCoPGr112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2BAA-D643-4E22-A927-4F04A430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Flavia Cavalcanti Macambyra</cp:lastModifiedBy>
  <cp:revision>2</cp:revision>
  <cp:lastPrinted>2015-02-11T18:59:00Z</cp:lastPrinted>
  <dcterms:created xsi:type="dcterms:W3CDTF">2022-03-22T17:59:00Z</dcterms:created>
  <dcterms:modified xsi:type="dcterms:W3CDTF">2022-03-22T17:59:00Z</dcterms:modified>
</cp:coreProperties>
</file>