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95" w:rsidRPr="00AC6F0B" w:rsidRDefault="007E3D95" w:rsidP="00AC6F0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INDICAÇÃO DE NOMES PARA COMPOSIÇÃO DE COMISSÃO JULGADORA DE EXAME DE QUALIFICAÇÃO</w:t>
      </w:r>
    </w:p>
    <w:p w:rsidR="00937F39" w:rsidRDefault="007E3D95" w:rsidP="00937F39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92B0C">
        <w:rPr>
          <w:rFonts w:ascii="Arial" w:hAnsi="Arial" w:cs="Arial"/>
          <w:color w:val="FF0000"/>
          <w:sz w:val="24"/>
          <w:szCs w:val="24"/>
        </w:rPr>
        <w:t>(Enviar este formulário com</w:t>
      </w:r>
      <w:r w:rsidR="00292B0C" w:rsidRPr="00292B0C">
        <w:rPr>
          <w:rFonts w:ascii="Arial" w:hAnsi="Arial" w:cs="Arial"/>
          <w:color w:val="FF0000"/>
          <w:sz w:val="24"/>
          <w:szCs w:val="24"/>
        </w:rPr>
        <w:t xml:space="preserve"> antecedência de 60 dias</w:t>
      </w:r>
      <w:r w:rsidR="00937F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2B0C">
        <w:rPr>
          <w:rFonts w:ascii="Arial" w:hAnsi="Arial" w:cs="Arial"/>
          <w:color w:val="FF0000"/>
          <w:sz w:val="24"/>
          <w:szCs w:val="24"/>
        </w:rPr>
        <w:t>da data prevista da</w:t>
      </w:r>
    </w:p>
    <w:p w:rsidR="007E3D95" w:rsidRDefault="007E3D95" w:rsidP="00937F39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292B0C">
        <w:rPr>
          <w:rFonts w:ascii="Arial" w:hAnsi="Arial" w:cs="Arial"/>
          <w:color w:val="FF0000"/>
          <w:sz w:val="24"/>
          <w:szCs w:val="24"/>
        </w:rPr>
        <w:t>inscrição</w:t>
      </w:r>
      <w:proofErr w:type="gramEnd"/>
      <w:r w:rsidRPr="00292B0C">
        <w:rPr>
          <w:rFonts w:ascii="Arial" w:hAnsi="Arial" w:cs="Arial"/>
          <w:color w:val="FF0000"/>
          <w:sz w:val="24"/>
          <w:szCs w:val="24"/>
        </w:rPr>
        <w:t xml:space="preserve"> na qualificação)</w:t>
      </w:r>
    </w:p>
    <w:p w:rsidR="00050E25" w:rsidRDefault="00050E25" w:rsidP="00292B0C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050E25" w:rsidRDefault="00050E25" w:rsidP="00050E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IMPORTANTE:</w:t>
      </w:r>
    </w:p>
    <w:p w:rsidR="00937F39" w:rsidRPr="00AC6F0B" w:rsidRDefault="00937F39" w:rsidP="00937F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a composição da Comissão Julgadora do Exame de Qualificação de Mestrado ou Doutorado deve seguir as diretrizes do </w:t>
      </w:r>
      <w:hyperlink r:id="rId8" w:history="1">
        <w:r w:rsidRPr="00B02D4B">
          <w:rPr>
            <w:rStyle w:val="Hyperlink"/>
            <w:rFonts w:ascii="Arial" w:hAnsi="Arial" w:cs="Arial"/>
            <w:b/>
            <w:sz w:val="24"/>
            <w:szCs w:val="24"/>
          </w:rPr>
          <w:t>Ofício 87/2020 – Orientações para sugestão de Comissão Julgadora de Exame de Qualificação e Defesa.</w:t>
        </w:r>
      </w:hyperlink>
    </w:p>
    <w:p w:rsidR="00050E25" w:rsidRPr="00AC6F0B" w:rsidRDefault="00050E25" w:rsidP="0005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AC6F0B">
        <w:rPr>
          <w:rFonts w:ascii="Arial" w:hAnsi="Arial" w:cs="Arial"/>
          <w:sz w:val="24"/>
          <w:szCs w:val="24"/>
        </w:rPr>
        <w:t>o formulário devidamente preenchido e com assinatura digitalizada do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orientador(a) deve ser</w:t>
      </w:r>
      <w:r w:rsidRPr="00AC6F0B">
        <w:rPr>
          <w:rFonts w:ascii="Arial" w:hAnsi="Arial" w:cs="Arial"/>
          <w:b/>
          <w:sz w:val="24"/>
          <w:szCs w:val="24"/>
        </w:rPr>
        <w:t xml:space="preserve"> </w:t>
      </w:r>
      <w:r w:rsidRPr="00AC6F0B">
        <w:rPr>
          <w:rFonts w:ascii="Arial" w:hAnsi="Arial" w:cs="Arial"/>
          <w:sz w:val="24"/>
          <w:szCs w:val="24"/>
        </w:rPr>
        <w:t xml:space="preserve">enviado ao e-mail </w:t>
      </w:r>
      <w:hyperlink r:id="rId9" w:history="1">
        <w:r w:rsidRPr="00AC6F0B">
          <w:rPr>
            <w:rStyle w:val="Hyperlink"/>
            <w:rFonts w:ascii="Arial" w:hAnsi="Arial" w:cs="Arial"/>
            <w:sz w:val="24"/>
            <w:szCs w:val="24"/>
          </w:rPr>
          <w:t>iau.pgr@sc.usp.br</w:t>
        </w:r>
      </w:hyperlink>
      <w:r w:rsidRPr="00AC6F0B">
        <w:rPr>
          <w:rFonts w:ascii="Arial" w:hAnsi="Arial" w:cs="Arial"/>
          <w:sz w:val="24"/>
          <w:szCs w:val="24"/>
        </w:rPr>
        <w:t xml:space="preserve">. Caso o formulário seja enviado </w:t>
      </w:r>
      <w:proofErr w:type="gramStart"/>
      <w:r w:rsidRPr="00AC6F0B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AC6F0B"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orientador(a) deve estar em cópia;</w:t>
      </w:r>
    </w:p>
    <w:p w:rsidR="00050E25" w:rsidRPr="00AC6F0B" w:rsidRDefault="00050E25" w:rsidP="0005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a</w:t>
      </w:r>
      <w:r w:rsidRPr="00AC6F0B">
        <w:rPr>
          <w:rFonts w:ascii="Arial" w:hAnsi="Arial" w:cs="Arial"/>
          <w:sz w:val="24"/>
          <w:szCs w:val="24"/>
        </w:rPr>
        <w:t xml:space="preserve"> Banca de Exame de Qualificação de Mestrado ou Doutorado deve ser composta </w:t>
      </w:r>
      <w:proofErr w:type="gramStart"/>
      <w:r w:rsidRPr="00AC6F0B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AC6F0B">
        <w:rPr>
          <w:rFonts w:ascii="Arial" w:hAnsi="Arial" w:cs="Arial"/>
          <w:sz w:val="24"/>
          <w:szCs w:val="24"/>
        </w:rPr>
        <w:t xml:space="preserve"> Professor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, que a preside, e mais </w:t>
      </w:r>
      <w:r w:rsidRPr="00937F39">
        <w:rPr>
          <w:rFonts w:ascii="Arial" w:hAnsi="Arial" w:cs="Arial"/>
          <w:b/>
          <w:color w:val="000000" w:themeColor="text1"/>
          <w:sz w:val="24"/>
          <w:szCs w:val="24"/>
        </w:rPr>
        <w:t>dois membros, sendo um membro do IAU e um membro externo do Programa</w:t>
      </w:r>
      <w:r w:rsidR="00937F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37F39" w:rsidRPr="00937F39">
        <w:rPr>
          <w:rFonts w:ascii="Arial" w:hAnsi="Arial" w:cs="Arial"/>
          <w:color w:val="FF0000"/>
          <w:sz w:val="24"/>
          <w:szCs w:val="24"/>
        </w:rPr>
        <w:t>(de preferência fora da USP)</w:t>
      </w:r>
      <w:r w:rsidRPr="00937F3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AC6F0B">
        <w:rPr>
          <w:rFonts w:ascii="Arial" w:hAnsi="Arial" w:cs="Arial"/>
          <w:sz w:val="24"/>
          <w:szCs w:val="24"/>
        </w:rPr>
        <w:t xml:space="preserve"> Devem ser designados três suplentes, sendo dois membros do IAU e </w:t>
      </w:r>
      <w:r>
        <w:rPr>
          <w:rFonts w:ascii="Arial" w:hAnsi="Arial" w:cs="Arial"/>
          <w:sz w:val="24"/>
          <w:szCs w:val="24"/>
        </w:rPr>
        <w:t xml:space="preserve">um </w:t>
      </w:r>
      <w:r w:rsidRPr="00AC6F0B">
        <w:rPr>
          <w:rFonts w:ascii="Arial" w:hAnsi="Arial" w:cs="Arial"/>
          <w:sz w:val="24"/>
          <w:szCs w:val="24"/>
        </w:rPr>
        <w:t>externo ao Program</w:t>
      </w:r>
      <w:r w:rsidR="00705CA4">
        <w:rPr>
          <w:rFonts w:ascii="Arial" w:hAnsi="Arial" w:cs="Arial"/>
          <w:sz w:val="24"/>
          <w:szCs w:val="24"/>
        </w:rPr>
        <w:t>a.</w:t>
      </w:r>
      <w:bookmarkStart w:id="0" w:name="_GoBack"/>
      <w:bookmarkEnd w:id="0"/>
    </w:p>
    <w:p w:rsidR="007E3D95" w:rsidRPr="00AC6F0B" w:rsidRDefault="007E3D95" w:rsidP="00AC6F0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E3D95" w:rsidRPr="00AC6F0B" w:rsidRDefault="0087471A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78469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E2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26292">
        <w:rPr>
          <w:rFonts w:ascii="Arial" w:hAnsi="Arial" w:cs="Arial"/>
          <w:b/>
          <w:sz w:val="24"/>
          <w:szCs w:val="24"/>
        </w:rPr>
        <w:t xml:space="preserve"> </w:t>
      </w:r>
      <w:r w:rsidR="007E3D95" w:rsidRPr="00AC6F0B">
        <w:rPr>
          <w:rFonts w:ascii="Arial" w:hAnsi="Arial" w:cs="Arial"/>
          <w:b/>
          <w:sz w:val="24"/>
          <w:szCs w:val="24"/>
        </w:rPr>
        <w:t>Exame de Qualificação de Mestrado</w:t>
      </w:r>
      <w:r w:rsidR="007E3D95" w:rsidRPr="00AC6F0B">
        <w:rPr>
          <w:rFonts w:ascii="Arial" w:hAnsi="Arial" w:cs="Arial"/>
          <w:b/>
          <w:sz w:val="24"/>
          <w:szCs w:val="24"/>
        </w:rPr>
        <w:tab/>
      </w:r>
      <w:r w:rsidR="007E3D95" w:rsidRPr="00AC6F0B">
        <w:rPr>
          <w:rFonts w:ascii="Arial" w:hAnsi="Arial" w:cs="Arial"/>
          <w:b/>
          <w:sz w:val="24"/>
          <w:szCs w:val="24"/>
        </w:rPr>
        <w:tab/>
      </w:r>
    </w:p>
    <w:p w:rsidR="007E3D95" w:rsidRPr="00AC6F0B" w:rsidRDefault="0087471A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5410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95" w:rsidRPr="00AC6F0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26292">
        <w:rPr>
          <w:rFonts w:ascii="Arial" w:hAnsi="Arial" w:cs="Arial"/>
          <w:b/>
          <w:sz w:val="24"/>
          <w:szCs w:val="24"/>
        </w:rPr>
        <w:t xml:space="preserve"> </w:t>
      </w:r>
      <w:r w:rsidR="007E3D95" w:rsidRPr="00AC6F0B">
        <w:rPr>
          <w:rFonts w:ascii="Arial" w:hAnsi="Arial" w:cs="Arial"/>
          <w:b/>
          <w:sz w:val="24"/>
          <w:szCs w:val="24"/>
        </w:rPr>
        <w:t>Exame de Qualificação de Doutorado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E3D95" w:rsidRPr="00AC6F0B" w:rsidRDefault="00292B0C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</w:t>
      </w:r>
      <w:r w:rsidR="007E3D95" w:rsidRPr="00AC6F0B">
        <w:rPr>
          <w:rFonts w:ascii="Arial" w:hAnsi="Arial" w:cs="Arial"/>
          <w:b/>
          <w:sz w:val="24"/>
          <w:szCs w:val="24"/>
        </w:rPr>
        <w:t xml:space="preserve">(a): </w:t>
      </w:r>
      <w:sdt>
        <w:sdtPr>
          <w:rPr>
            <w:rFonts w:ascii="Arial" w:hAnsi="Arial" w:cs="Arial"/>
            <w:b/>
            <w:sz w:val="24"/>
            <w:szCs w:val="24"/>
          </w:rPr>
          <w:id w:val="1164746127"/>
          <w:placeholder>
            <w:docPart w:val="BA20A3A5A77D444290FA8AA81B21DF7B"/>
          </w:placeholder>
          <w:showingPlcHdr/>
          <w:text/>
        </w:sdtPr>
        <w:sdtEndPr/>
        <w:sdtContent>
          <w:r w:rsidR="007E3D95"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NUSP: </w:t>
      </w:r>
      <w:sdt>
        <w:sdtPr>
          <w:rPr>
            <w:rFonts w:ascii="Arial" w:hAnsi="Arial" w:cs="Arial"/>
            <w:b/>
            <w:sz w:val="24"/>
            <w:szCs w:val="24"/>
          </w:rPr>
          <w:id w:val="-596167269"/>
          <w:placeholder>
            <w:docPart w:val="D0325EFB60F843C8BD37618CC97B71C0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E-mail:</w:t>
      </w:r>
      <w:sdt>
        <w:sdtPr>
          <w:rPr>
            <w:rFonts w:ascii="Arial" w:hAnsi="Arial" w:cs="Arial"/>
            <w:b/>
            <w:sz w:val="24"/>
            <w:szCs w:val="24"/>
          </w:rPr>
          <w:id w:val="-808321102"/>
          <w:placeholder>
            <w:docPart w:val="2203BB628171415C8C044E03198B85E0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Telefone: </w:t>
      </w:r>
      <w:sdt>
        <w:sdtPr>
          <w:rPr>
            <w:rFonts w:ascii="Arial" w:hAnsi="Arial" w:cs="Arial"/>
            <w:b/>
            <w:sz w:val="24"/>
            <w:szCs w:val="24"/>
          </w:rPr>
          <w:id w:val="856319716"/>
          <w:placeholder>
            <w:docPart w:val="84879558C2544973BBB4D8EF341F8141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292B0C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="007E3D95" w:rsidRPr="00AC6F0B">
        <w:rPr>
          <w:rFonts w:ascii="Arial" w:hAnsi="Arial" w:cs="Arial"/>
          <w:b/>
          <w:sz w:val="24"/>
          <w:szCs w:val="24"/>
        </w:rPr>
        <w:t xml:space="preserve">(a): </w:t>
      </w:r>
      <w:sdt>
        <w:sdtPr>
          <w:rPr>
            <w:rFonts w:ascii="Arial" w:hAnsi="Arial" w:cs="Arial"/>
            <w:b/>
            <w:sz w:val="24"/>
            <w:szCs w:val="24"/>
          </w:rPr>
          <w:id w:val="-1848324839"/>
          <w:placeholder>
            <w:docPart w:val="3C201BC3397D4785BF0E30CD69AE6F24"/>
          </w:placeholder>
          <w:showingPlcHdr/>
          <w:text/>
        </w:sdtPr>
        <w:sdtEndPr/>
        <w:sdtContent>
          <w:r w:rsidR="007E3D95"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292B0C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="007E3D95" w:rsidRPr="00AC6F0B">
        <w:rPr>
          <w:rFonts w:ascii="Arial" w:hAnsi="Arial" w:cs="Arial"/>
          <w:b/>
          <w:sz w:val="24"/>
          <w:szCs w:val="24"/>
        </w:rPr>
        <w:t>(a):</w:t>
      </w:r>
      <w:sdt>
        <w:sdtPr>
          <w:rPr>
            <w:rFonts w:ascii="Arial" w:hAnsi="Arial" w:cs="Arial"/>
            <w:b/>
            <w:sz w:val="24"/>
            <w:szCs w:val="24"/>
          </w:rPr>
          <w:id w:val="-1790121616"/>
          <w:placeholder>
            <w:docPart w:val="574F295E4F8146389C64F99233DC9B9D"/>
          </w:placeholder>
          <w:showingPlcHdr/>
          <w:text/>
        </w:sdtPr>
        <w:sdtEndPr/>
        <w:sdtContent>
          <w:r w:rsidR="007E3D95"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Título do trabalho: </w:t>
      </w:r>
      <w:sdt>
        <w:sdtPr>
          <w:rPr>
            <w:rFonts w:ascii="Arial" w:hAnsi="Arial" w:cs="Arial"/>
            <w:b/>
            <w:sz w:val="24"/>
            <w:szCs w:val="24"/>
          </w:rPr>
          <w:id w:val="-432214720"/>
          <w:placeholder>
            <w:docPart w:val="47B2291BF9FC476E82C3B5445B838FE7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Linha de Pesquisa: </w:t>
      </w:r>
      <w:sdt>
        <w:sdtPr>
          <w:rPr>
            <w:rFonts w:ascii="Arial" w:hAnsi="Arial" w:cs="Arial"/>
            <w:b/>
            <w:sz w:val="24"/>
            <w:szCs w:val="24"/>
          </w:rPr>
          <w:id w:val="596455413"/>
          <w:placeholder>
            <w:docPart w:val="8DD4C3E177C54CCEBD1AAAFC505369CD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Consultar: </w:t>
      </w:r>
      <w:hyperlink r:id="rId10" w:history="1">
        <w:r w:rsidR="00292B0C" w:rsidRPr="00292B0C">
          <w:rPr>
            <w:rStyle w:val="Hyperlink"/>
            <w:rFonts w:ascii="Arial" w:hAnsi="Arial" w:cs="Arial"/>
            <w:sz w:val="24"/>
            <w:szCs w:val="24"/>
          </w:rPr>
          <w:t>https://www.iau.usp.br/posgrad/areas-de-concentracao-e-linhas-de-pesquisa/</w:t>
        </w:r>
      </w:hyperlink>
    </w:p>
    <w:p w:rsidR="007E3D95" w:rsidRPr="00126292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 </w:t>
      </w:r>
    </w:p>
    <w:p w:rsidR="007E3D95" w:rsidRPr="00AC6F0B" w:rsidRDefault="007E3D95" w:rsidP="00305D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lastRenderedPageBreak/>
        <w:t>Proje</w:t>
      </w:r>
      <w:r w:rsidR="00292B0C">
        <w:rPr>
          <w:rFonts w:ascii="Arial" w:hAnsi="Arial" w:cs="Arial"/>
          <w:b/>
          <w:sz w:val="24"/>
          <w:szCs w:val="24"/>
        </w:rPr>
        <w:t>to de pesquisa do(a) orientador</w:t>
      </w:r>
      <w:r w:rsidRPr="00AC6F0B">
        <w:rPr>
          <w:rFonts w:ascii="Arial" w:hAnsi="Arial" w:cs="Arial"/>
          <w:b/>
          <w:sz w:val="24"/>
          <w:szCs w:val="24"/>
        </w:rPr>
        <w:t xml:space="preserve">(a) que o trabalho esta relacionado </w:t>
      </w:r>
      <w:r w:rsidRPr="00AC6F0B">
        <w:rPr>
          <w:rFonts w:ascii="Arial" w:hAnsi="Arial" w:cs="Arial"/>
          <w:sz w:val="24"/>
          <w:szCs w:val="24"/>
        </w:rPr>
        <w:t>(verificar esta informação com o orientador):</w:t>
      </w:r>
      <w:r w:rsidRPr="00AC6F0B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420783608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9B577F" w:rsidRPr="00AC6F0B" w:rsidRDefault="009B577F" w:rsidP="00AC6F0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Membros Titulares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Titular 1 </w:t>
      </w:r>
      <w:r w:rsidR="002D4844">
        <w:rPr>
          <w:rFonts w:ascii="Arial" w:hAnsi="Arial" w:cs="Arial"/>
          <w:sz w:val="24"/>
          <w:szCs w:val="24"/>
        </w:rPr>
        <w:t>(</w:t>
      </w:r>
      <w:proofErr w:type="gramStart"/>
      <w:r w:rsidRPr="00AC6F0B">
        <w:rPr>
          <w:rFonts w:ascii="Arial" w:hAnsi="Arial" w:cs="Arial"/>
          <w:sz w:val="24"/>
          <w:szCs w:val="24"/>
        </w:rPr>
        <w:t>Orientador</w:t>
      </w:r>
      <w:r w:rsidR="00A341C6" w:rsidRPr="00AC6F0B">
        <w:rPr>
          <w:rFonts w:ascii="Arial" w:hAnsi="Arial" w:cs="Arial"/>
          <w:sz w:val="24"/>
          <w:szCs w:val="24"/>
        </w:rPr>
        <w:t>(</w:t>
      </w:r>
      <w:proofErr w:type="gramEnd"/>
      <w:r w:rsidR="00A341C6" w:rsidRPr="00AC6F0B">
        <w:rPr>
          <w:rFonts w:ascii="Arial" w:hAnsi="Arial" w:cs="Arial"/>
          <w:sz w:val="24"/>
          <w:szCs w:val="24"/>
        </w:rPr>
        <w:t>a</w:t>
      </w:r>
      <w:r w:rsidRPr="00AC6F0B">
        <w:rPr>
          <w:rFonts w:ascii="Arial" w:hAnsi="Arial" w:cs="Arial"/>
          <w:sz w:val="24"/>
          <w:szCs w:val="24"/>
        </w:rPr>
        <w:t>):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1246698196"/>
          <w:placeholder>
            <w:docPart w:val="AC7717EB611744A9B4DFBF9381E3C3CB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969083248"/>
          <w:placeholder>
            <w:docPart w:val="71C8CFC162264EDE86BDD5174C4B73AD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937371669"/>
          <w:placeholder>
            <w:docPart w:val="8F1A657A392E4673800CB746AEDCFA1A"/>
          </w:placeholder>
          <w:showingPlcHdr/>
          <w:text/>
        </w:sdtPr>
        <w:sdtEndPr/>
        <w:sdtContent>
          <w:r w:rsidRPr="00AC6F0B">
            <w:rPr>
              <w:rFonts w:ascii="Arial" w:hAnsi="Arial" w:cs="Arial"/>
              <w:sz w:val="24"/>
              <w:szCs w:val="24"/>
            </w:rPr>
            <w:t xml:space="preserve"> </w:t>
          </w:r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Participação:</w:t>
      </w:r>
      <w:r w:rsidR="009B577F">
        <w:rPr>
          <w:rFonts w:ascii="Arial" w:hAnsi="Arial" w:cs="Arial"/>
          <w:sz w:val="24"/>
          <w:szCs w:val="24"/>
        </w:rPr>
        <w:t xml:space="preserve">       </w:t>
      </w:r>
      <w:r w:rsidRPr="00AC6F0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52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F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6F0B">
        <w:rPr>
          <w:rFonts w:ascii="Arial" w:hAnsi="Arial" w:cs="Arial"/>
          <w:sz w:val="24"/>
          <w:szCs w:val="24"/>
        </w:rPr>
        <w:t xml:space="preserve"> Presencial </w:t>
      </w:r>
      <w:r w:rsidRPr="00AC6F0B">
        <w:rPr>
          <w:rFonts w:ascii="Arial" w:hAnsi="Arial" w:cs="Arial"/>
          <w:sz w:val="24"/>
          <w:szCs w:val="24"/>
        </w:rPr>
        <w:tab/>
      </w:r>
      <w:r w:rsidRPr="00AC6F0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260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F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6F0B">
        <w:rPr>
          <w:rFonts w:ascii="Arial" w:hAnsi="Arial" w:cs="Arial"/>
          <w:sz w:val="24"/>
          <w:szCs w:val="24"/>
        </w:rPr>
        <w:t>À distância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244652200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Titular 2 (membro do IAU):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755498423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560469174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1364946162"/>
          <w:showingPlcHdr/>
          <w:text/>
        </w:sdtPr>
        <w:sdtEndPr/>
        <w:sdtContent>
          <w:r w:rsidRPr="00AC6F0B">
            <w:rPr>
              <w:rFonts w:ascii="Arial" w:hAnsi="Arial" w:cs="Arial"/>
              <w:sz w:val="24"/>
              <w:szCs w:val="24"/>
            </w:rPr>
            <w:t xml:space="preserve"> </w:t>
          </w:r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Participação: </w:t>
      </w:r>
      <w:r w:rsidR="009B577F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-7408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F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6F0B">
        <w:rPr>
          <w:rFonts w:ascii="Arial" w:hAnsi="Arial" w:cs="Arial"/>
          <w:sz w:val="24"/>
          <w:szCs w:val="24"/>
        </w:rPr>
        <w:t xml:space="preserve"> Presencial </w:t>
      </w:r>
      <w:r w:rsidRPr="00AC6F0B">
        <w:rPr>
          <w:rFonts w:ascii="Arial" w:hAnsi="Arial" w:cs="Arial"/>
          <w:sz w:val="24"/>
          <w:szCs w:val="24"/>
        </w:rPr>
        <w:tab/>
      </w:r>
      <w:r w:rsidRPr="00AC6F0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8253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F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6F0B">
        <w:rPr>
          <w:rFonts w:ascii="Arial" w:hAnsi="Arial" w:cs="Arial"/>
          <w:sz w:val="24"/>
          <w:szCs w:val="24"/>
        </w:rPr>
        <w:t>À distância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303359860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Titular 3 (membro externo ao IAU):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912238704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983147863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255098315"/>
          <w:showingPlcHdr/>
          <w:text/>
        </w:sdtPr>
        <w:sdtEndPr/>
        <w:sdtContent>
          <w:r w:rsidRPr="00AC6F0B">
            <w:rPr>
              <w:rFonts w:ascii="Arial" w:hAnsi="Arial" w:cs="Arial"/>
              <w:sz w:val="24"/>
              <w:szCs w:val="24"/>
            </w:rPr>
            <w:t xml:space="preserve"> </w:t>
          </w:r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Participação: </w:t>
      </w:r>
      <w:r w:rsidR="009B577F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71307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F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6F0B">
        <w:rPr>
          <w:rFonts w:ascii="Arial" w:hAnsi="Arial" w:cs="Arial"/>
          <w:sz w:val="24"/>
          <w:szCs w:val="24"/>
        </w:rPr>
        <w:t xml:space="preserve"> Presencial </w:t>
      </w:r>
      <w:r w:rsidRPr="00AC6F0B">
        <w:rPr>
          <w:rFonts w:ascii="Arial" w:hAnsi="Arial" w:cs="Arial"/>
          <w:sz w:val="24"/>
          <w:szCs w:val="24"/>
        </w:rPr>
        <w:tab/>
      </w:r>
      <w:r w:rsidRPr="00AC6F0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943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F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6F0B">
        <w:rPr>
          <w:rFonts w:ascii="Arial" w:hAnsi="Arial" w:cs="Arial"/>
          <w:sz w:val="24"/>
          <w:szCs w:val="24"/>
        </w:rPr>
        <w:t>À distância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2034992941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Membros Suplentes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Suplente 1 (Suplente </w:t>
      </w:r>
      <w:proofErr w:type="gramStart"/>
      <w:r w:rsidRPr="00AC6F0B">
        <w:rPr>
          <w:rFonts w:ascii="Arial" w:hAnsi="Arial" w:cs="Arial"/>
          <w:sz w:val="24"/>
          <w:szCs w:val="24"/>
        </w:rPr>
        <w:t>do</w:t>
      </w:r>
      <w:r w:rsidR="00126292">
        <w:rPr>
          <w:rFonts w:ascii="Arial" w:hAnsi="Arial" w:cs="Arial"/>
          <w:sz w:val="24"/>
          <w:szCs w:val="24"/>
        </w:rPr>
        <w:t>(</w:t>
      </w:r>
      <w:proofErr w:type="gramEnd"/>
      <w:r w:rsidR="00126292">
        <w:rPr>
          <w:rFonts w:ascii="Arial" w:hAnsi="Arial" w:cs="Arial"/>
          <w:sz w:val="24"/>
          <w:szCs w:val="24"/>
        </w:rPr>
        <w:t>a)</w:t>
      </w:r>
      <w:r w:rsidRPr="00AC6F0B">
        <w:rPr>
          <w:rFonts w:ascii="Arial" w:hAnsi="Arial" w:cs="Arial"/>
          <w:sz w:val="24"/>
          <w:szCs w:val="24"/>
        </w:rPr>
        <w:t xml:space="preserve"> Orientador(a</w:t>
      </w:r>
      <w:r w:rsidR="00DE0379" w:rsidRPr="00AC6F0B">
        <w:rPr>
          <w:rFonts w:ascii="Arial" w:hAnsi="Arial" w:cs="Arial"/>
          <w:sz w:val="24"/>
          <w:szCs w:val="24"/>
        </w:rPr>
        <w:t>)</w:t>
      </w:r>
      <w:r w:rsidRPr="00AC6F0B">
        <w:rPr>
          <w:rFonts w:ascii="Arial" w:hAnsi="Arial" w:cs="Arial"/>
          <w:sz w:val="24"/>
          <w:szCs w:val="24"/>
        </w:rPr>
        <w:t>: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699290998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82743825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355164144"/>
          <w:showingPlcHdr/>
          <w:text/>
        </w:sdtPr>
        <w:sdtEndPr/>
        <w:sdtContent>
          <w:r w:rsidRPr="00AC6F0B">
            <w:rPr>
              <w:rFonts w:ascii="Arial" w:hAnsi="Arial" w:cs="Arial"/>
              <w:sz w:val="24"/>
              <w:szCs w:val="24"/>
            </w:rPr>
            <w:t xml:space="preserve"> </w:t>
          </w:r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Suplente 2 (membro do IAU):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060939050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687343783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847291441"/>
          <w:showingPlcHdr/>
          <w:text/>
        </w:sdtPr>
        <w:sdtEndPr/>
        <w:sdtContent>
          <w:r w:rsidRPr="00AC6F0B">
            <w:rPr>
              <w:rFonts w:ascii="Arial" w:hAnsi="Arial" w:cs="Arial"/>
              <w:sz w:val="24"/>
              <w:szCs w:val="24"/>
            </w:rPr>
            <w:t xml:space="preserve"> </w:t>
          </w:r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Suplente 3 (membro externo ao IAU):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1135611591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879522333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522289482"/>
          <w:showingPlcHdr/>
          <w:text/>
        </w:sdtPr>
        <w:sdtEndPr/>
        <w:sdtContent>
          <w:r w:rsidRPr="00AC6F0B">
            <w:rPr>
              <w:rFonts w:ascii="Arial" w:hAnsi="Arial" w:cs="Arial"/>
              <w:sz w:val="24"/>
              <w:szCs w:val="24"/>
            </w:rPr>
            <w:t xml:space="preserve"> </w:t>
          </w:r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AC6F0B">
        <w:rPr>
          <w:rFonts w:ascii="Arial" w:hAnsi="Arial" w:cs="Arial"/>
          <w:sz w:val="24"/>
          <w:szCs w:val="24"/>
        </w:rPr>
        <w:t xml:space="preserve"> </w:t>
      </w:r>
    </w:p>
    <w:p w:rsidR="002D4844" w:rsidRDefault="002D4844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D4844" w:rsidRDefault="002D4844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D4844" w:rsidRDefault="0087471A" w:rsidP="002D4844">
      <w:pPr>
        <w:tabs>
          <w:tab w:val="left" w:pos="23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496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844"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D4844" w:rsidRPr="00444F26">
        <w:rPr>
          <w:rFonts w:ascii="Arial" w:hAnsi="Arial" w:cs="Arial"/>
          <w:sz w:val="24"/>
          <w:szCs w:val="24"/>
        </w:rPr>
        <w:t xml:space="preserve"> Envi</w:t>
      </w:r>
      <w:r w:rsidR="00F650BE">
        <w:rPr>
          <w:rFonts w:ascii="Arial" w:hAnsi="Arial" w:cs="Arial"/>
          <w:sz w:val="24"/>
          <w:szCs w:val="24"/>
        </w:rPr>
        <w:t xml:space="preserve">ar arquivo do memorial de qualificação </w:t>
      </w:r>
      <w:r w:rsidR="002D4844">
        <w:rPr>
          <w:rFonts w:ascii="Arial" w:hAnsi="Arial" w:cs="Arial"/>
          <w:sz w:val="24"/>
          <w:szCs w:val="24"/>
        </w:rPr>
        <w:t>a</w:t>
      </w:r>
      <w:r w:rsidR="002D4844" w:rsidRPr="00444F26">
        <w:rPr>
          <w:rFonts w:ascii="Arial" w:hAnsi="Arial" w:cs="Arial"/>
          <w:sz w:val="24"/>
          <w:szCs w:val="24"/>
        </w:rPr>
        <w:t>o</w:t>
      </w:r>
      <w:r w:rsidR="002D4844">
        <w:rPr>
          <w:rFonts w:ascii="Arial" w:hAnsi="Arial" w:cs="Arial"/>
          <w:sz w:val="24"/>
          <w:szCs w:val="24"/>
        </w:rPr>
        <w:t>s</w:t>
      </w:r>
      <w:r w:rsidR="002D4844" w:rsidRPr="00444F26">
        <w:rPr>
          <w:rFonts w:ascii="Arial" w:hAnsi="Arial" w:cs="Arial"/>
          <w:sz w:val="24"/>
          <w:szCs w:val="24"/>
        </w:rPr>
        <w:t xml:space="preserve"> suplente</w:t>
      </w:r>
      <w:r w:rsidR="002D4844">
        <w:rPr>
          <w:rFonts w:ascii="Arial" w:hAnsi="Arial" w:cs="Arial"/>
          <w:sz w:val="24"/>
          <w:szCs w:val="24"/>
        </w:rPr>
        <w:t>s</w:t>
      </w:r>
    </w:p>
    <w:p w:rsidR="002D4844" w:rsidRDefault="002D4844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D4844" w:rsidRPr="00AC6F0B" w:rsidRDefault="002D4844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Justificativa das indicações: </w:t>
      </w:r>
      <w:sdt>
        <w:sdtPr>
          <w:rPr>
            <w:rFonts w:ascii="Arial" w:hAnsi="Arial" w:cs="Arial"/>
            <w:b/>
            <w:sz w:val="24"/>
            <w:szCs w:val="24"/>
          </w:rPr>
          <w:id w:val="1521120072"/>
          <w:showingPlcHdr/>
        </w:sdtPr>
        <w:sdtEndPr/>
        <w:sdtContent>
          <w:r w:rsidRPr="00AC6F0B">
            <w:rPr>
              <w:rFonts w:ascii="Arial" w:hAnsi="Arial" w:cs="Arial"/>
              <w:sz w:val="24"/>
              <w:szCs w:val="24"/>
            </w:rPr>
            <w:t xml:space="preserve"> </w:t>
          </w:r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D4844" w:rsidRPr="00AC6F0B" w:rsidRDefault="002D4844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__________________</w:t>
      </w:r>
    </w:p>
    <w:p w:rsidR="007E3D95" w:rsidRPr="00AC6F0B" w:rsidRDefault="00A341C6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AC6F0B">
        <w:rPr>
          <w:rFonts w:ascii="Arial" w:hAnsi="Arial" w:cs="Arial"/>
          <w:sz w:val="24"/>
          <w:szCs w:val="24"/>
        </w:rPr>
        <w:t>Orientador</w:t>
      </w:r>
      <w:r w:rsidR="007E3D95" w:rsidRPr="00AC6F0B">
        <w:rPr>
          <w:rFonts w:ascii="Arial" w:hAnsi="Arial" w:cs="Arial"/>
          <w:sz w:val="24"/>
          <w:szCs w:val="24"/>
        </w:rPr>
        <w:t>(</w:t>
      </w:r>
      <w:proofErr w:type="gramEnd"/>
      <w:r w:rsidR="007E3D95" w:rsidRPr="00AC6F0B">
        <w:rPr>
          <w:rFonts w:ascii="Arial" w:hAnsi="Arial" w:cs="Arial"/>
          <w:sz w:val="24"/>
          <w:szCs w:val="24"/>
        </w:rPr>
        <w:t>a)</w:t>
      </w: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Data de envio ao SVPOSGRAD: </w:t>
      </w:r>
      <w:sdt>
        <w:sdtPr>
          <w:rPr>
            <w:rFonts w:ascii="Arial" w:hAnsi="Arial" w:cs="Arial"/>
            <w:sz w:val="24"/>
            <w:szCs w:val="24"/>
          </w:rPr>
          <w:id w:val="-57343217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uma data.</w:t>
          </w:r>
        </w:sdtContent>
      </w:sdt>
    </w:p>
    <w:p w:rsidR="007E3D95" w:rsidRPr="00AC6F0B" w:rsidRDefault="007E3D95" w:rsidP="00AC6F0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>Data de recebimento pelo SVPOSGRAD: ___/___/_____</w:t>
      </w:r>
    </w:p>
    <w:p w:rsidR="007E3D95" w:rsidRPr="00AC6F0B" w:rsidRDefault="007E3D95" w:rsidP="00AC6F0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3D95" w:rsidRPr="00AC6F0B" w:rsidRDefault="007E3D95" w:rsidP="00AC6F0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E3D95" w:rsidRPr="00AC6F0B" w:rsidSect="005A1FAF">
      <w:headerReference w:type="default" r:id="rId11"/>
      <w:footerReference w:type="default" r:id="rId12"/>
      <w:pgSz w:w="11906" w:h="16838"/>
      <w:pgMar w:top="2269" w:right="1134" w:bottom="1559" w:left="13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1A" w:rsidRDefault="0087471A" w:rsidP="00AE329F">
      <w:pPr>
        <w:spacing w:after="0" w:line="240" w:lineRule="auto"/>
      </w:pPr>
      <w:r>
        <w:separator/>
      </w:r>
    </w:p>
  </w:endnote>
  <w:endnote w:type="continuationSeparator" w:id="0">
    <w:p w:rsidR="0087471A" w:rsidRDefault="0087471A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Pr="003D08D7" w:rsidRDefault="00D35F03" w:rsidP="00404AA9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</w:t>
    </w:r>
    <w:r w:rsidR="00404AA9">
      <w:rPr>
        <w:rFonts w:ascii="Franklin Gothic Medium" w:hAnsi="Franklin Gothic Medium"/>
        <w:spacing w:val="4"/>
        <w:sz w:val="14"/>
        <w:szCs w:val="14"/>
      </w:rPr>
      <w:t>s</w:t>
    </w:r>
    <w:proofErr w:type="spellEnd"/>
    <w:r w:rsidR="00404AA9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404AA9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404AA9">
      <w:rPr>
        <w:rFonts w:ascii="Franklin Gothic Medium" w:hAnsi="Franklin Gothic Medium"/>
        <w:spacing w:val="4"/>
        <w:sz w:val="14"/>
        <w:szCs w:val="14"/>
      </w:rPr>
      <w:t xml:space="preserve"> brasil | +55 (16) 3373-9312/</w:t>
    </w:r>
    <w:r w:rsidRPr="00676A6A">
      <w:rPr>
        <w:rFonts w:ascii="Franklin Gothic Medium" w:hAnsi="Franklin Gothic Medium"/>
        <w:spacing w:val="4"/>
        <w:sz w:val="14"/>
        <w:szCs w:val="14"/>
      </w:rPr>
      <w:t>3373-9</w:t>
    </w:r>
    <w:r w:rsidR="00404AA9">
      <w:rPr>
        <w:rFonts w:ascii="Franklin Gothic Medium" w:hAnsi="Franklin Gothic Medium"/>
        <w:spacing w:val="4"/>
        <w:sz w:val="14"/>
        <w:szCs w:val="14"/>
      </w:rPr>
      <w:t>264</w:t>
    </w:r>
  </w:p>
  <w:p w:rsidR="00D35F03" w:rsidRDefault="00D35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1A" w:rsidRDefault="0087471A" w:rsidP="00AE329F">
      <w:pPr>
        <w:spacing w:after="0" w:line="240" w:lineRule="auto"/>
      </w:pPr>
      <w:r>
        <w:separator/>
      </w:r>
    </w:p>
  </w:footnote>
  <w:footnote w:type="continuationSeparator" w:id="0">
    <w:p w:rsidR="0087471A" w:rsidRDefault="0087471A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Default="00D35F03" w:rsidP="007B258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0176CACA" wp14:editId="454E4DAC">
          <wp:extent cx="211836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580">
      <w:t xml:space="preserve">                                                     </w:t>
    </w:r>
    <w:r w:rsidR="00171DB1">
      <w:t xml:space="preserve">      </w:t>
    </w:r>
    <w:r w:rsidR="007B2580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5A20"/>
    <w:rsid w:val="0002709D"/>
    <w:rsid w:val="000427A5"/>
    <w:rsid w:val="000442C0"/>
    <w:rsid w:val="00046D9D"/>
    <w:rsid w:val="000473D8"/>
    <w:rsid w:val="00050E25"/>
    <w:rsid w:val="00060625"/>
    <w:rsid w:val="000967F2"/>
    <w:rsid w:val="000A119D"/>
    <w:rsid w:val="000B3D34"/>
    <w:rsid w:val="000B644D"/>
    <w:rsid w:val="000C323A"/>
    <w:rsid w:val="000C6D85"/>
    <w:rsid w:val="000F39DE"/>
    <w:rsid w:val="001116E6"/>
    <w:rsid w:val="00111A04"/>
    <w:rsid w:val="00113E81"/>
    <w:rsid w:val="00122BC9"/>
    <w:rsid w:val="00125D72"/>
    <w:rsid w:val="00126292"/>
    <w:rsid w:val="001319A3"/>
    <w:rsid w:val="0013251B"/>
    <w:rsid w:val="0014216B"/>
    <w:rsid w:val="00150A41"/>
    <w:rsid w:val="00161534"/>
    <w:rsid w:val="0016423C"/>
    <w:rsid w:val="00167B20"/>
    <w:rsid w:val="00171DB1"/>
    <w:rsid w:val="00184EF5"/>
    <w:rsid w:val="00193EB8"/>
    <w:rsid w:val="001A6A8F"/>
    <w:rsid w:val="001B42A0"/>
    <w:rsid w:val="001C4A6C"/>
    <w:rsid w:val="001C7B2F"/>
    <w:rsid w:val="001D3348"/>
    <w:rsid w:val="001E2ACA"/>
    <w:rsid w:val="001E43DB"/>
    <w:rsid w:val="001E7EE9"/>
    <w:rsid w:val="001F4217"/>
    <w:rsid w:val="001F542C"/>
    <w:rsid w:val="00202F05"/>
    <w:rsid w:val="0020535F"/>
    <w:rsid w:val="00222A42"/>
    <w:rsid w:val="00224B19"/>
    <w:rsid w:val="00231C0D"/>
    <w:rsid w:val="00231FB8"/>
    <w:rsid w:val="00251945"/>
    <w:rsid w:val="0025465F"/>
    <w:rsid w:val="00260C70"/>
    <w:rsid w:val="00285240"/>
    <w:rsid w:val="002879EA"/>
    <w:rsid w:val="00292B0C"/>
    <w:rsid w:val="002A4917"/>
    <w:rsid w:val="002B1C37"/>
    <w:rsid w:val="002C24B5"/>
    <w:rsid w:val="002C25A9"/>
    <w:rsid w:val="002D4844"/>
    <w:rsid w:val="002D7391"/>
    <w:rsid w:val="002E04F1"/>
    <w:rsid w:val="00305D87"/>
    <w:rsid w:val="00313ACC"/>
    <w:rsid w:val="0033174A"/>
    <w:rsid w:val="0033721F"/>
    <w:rsid w:val="00371DD3"/>
    <w:rsid w:val="00394814"/>
    <w:rsid w:val="003A01C9"/>
    <w:rsid w:val="003C5E17"/>
    <w:rsid w:val="003C69E1"/>
    <w:rsid w:val="003D08D7"/>
    <w:rsid w:val="003E6F0E"/>
    <w:rsid w:val="00404AA9"/>
    <w:rsid w:val="00405919"/>
    <w:rsid w:val="00411AE0"/>
    <w:rsid w:val="00413D5C"/>
    <w:rsid w:val="00414A0E"/>
    <w:rsid w:val="0045326A"/>
    <w:rsid w:val="00463426"/>
    <w:rsid w:val="00482F3E"/>
    <w:rsid w:val="0048752B"/>
    <w:rsid w:val="00495512"/>
    <w:rsid w:val="004B5CC0"/>
    <w:rsid w:val="004C0A0E"/>
    <w:rsid w:val="004C0AC7"/>
    <w:rsid w:val="004C3B5F"/>
    <w:rsid w:val="004D793B"/>
    <w:rsid w:val="00505EA6"/>
    <w:rsid w:val="005073FC"/>
    <w:rsid w:val="00514D5A"/>
    <w:rsid w:val="00525124"/>
    <w:rsid w:val="00525962"/>
    <w:rsid w:val="005312D6"/>
    <w:rsid w:val="00531F12"/>
    <w:rsid w:val="005325F5"/>
    <w:rsid w:val="00536F0E"/>
    <w:rsid w:val="00574112"/>
    <w:rsid w:val="005930EA"/>
    <w:rsid w:val="005A0018"/>
    <w:rsid w:val="005A1FAF"/>
    <w:rsid w:val="005C4F32"/>
    <w:rsid w:val="006006EE"/>
    <w:rsid w:val="00621D45"/>
    <w:rsid w:val="00643670"/>
    <w:rsid w:val="00647CE4"/>
    <w:rsid w:val="00651587"/>
    <w:rsid w:val="006558EF"/>
    <w:rsid w:val="00657FC7"/>
    <w:rsid w:val="00667617"/>
    <w:rsid w:val="006764FC"/>
    <w:rsid w:val="006766ED"/>
    <w:rsid w:val="00676A6A"/>
    <w:rsid w:val="00695FCF"/>
    <w:rsid w:val="006B3FC3"/>
    <w:rsid w:val="006B46C0"/>
    <w:rsid w:val="006B4978"/>
    <w:rsid w:val="006C1ABA"/>
    <w:rsid w:val="006C36A3"/>
    <w:rsid w:val="006D1C0C"/>
    <w:rsid w:val="006E03CD"/>
    <w:rsid w:val="00701A68"/>
    <w:rsid w:val="00702F47"/>
    <w:rsid w:val="00705CA4"/>
    <w:rsid w:val="00712E51"/>
    <w:rsid w:val="0072351F"/>
    <w:rsid w:val="00766986"/>
    <w:rsid w:val="00766F5B"/>
    <w:rsid w:val="007B0CF9"/>
    <w:rsid w:val="007B2580"/>
    <w:rsid w:val="007D6202"/>
    <w:rsid w:val="007E10FE"/>
    <w:rsid w:val="007E3D95"/>
    <w:rsid w:val="007E5A95"/>
    <w:rsid w:val="0082231F"/>
    <w:rsid w:val="008253AB"/>
    <w:rsid w:val="00843ECE"/>
    <w:rsid w:val="0085281C"/>
    <w:rsid w:val="0087471A"/>
    <w:rsid w:val="0088126F"/>
    <w:rsid w:val="00890F94"/>
    <w:rsid w:val="008A1A0D"/>
    <w:rsid w:val="008B0B84"/>
    <w:rsid w:val="008B54B1"/>
    <w:rsid w:val="008C383D"/>
    <w:rsid w:val="008C3B5C"/>
    <w:rsid w:val="008D0486"/>
    <w:rsid w:val="008D37E3"/>
    <w:rsid w:val="008D7D7D"/>
    <w:rsid w:val="008E07CE"/>
    <w:rsid w:val="00912060"/>
    <w:rsid w:val="00917FC7"/>
    <w:rsid w:val="00925F95"/>
    <w:rsid w:val="00937F39"/>
    <w:rsid w:val="009615E3"/>
    <w:rsid w:val="009656AB"/>
    <w:rsid w:val="0098441E"/>
    <w:rsid w:val="009A1B24"/>
    <w:rsid w:val="009A467E"/>
    <w:rsid w:val="009A5A64"/>
    <w:rsid w:val="009A623B"/>
    <w:rsid w:val="009B577F"/>
    <w:rsid w:val="009B676B"/>
    <w:rsid w:val="009C62FB"/>
    <w:rsid w:val="009D3C04"/>
    <w:rsid w:val="009D42BF"/>
    <w:rsid w:val="009E1C53"/>
    <w:rsid w:val="009E46AB"/>
    <w:rsid w:val="009E734A"/>
    <w:rsid w:val="009F1BC0"/>
    <w:rsid w:val="00A13558"/>
    <w:rsid w:val="00A33328"/>
    <w:rsid w:val="00A341C6"/>
    <w:rsid w:val="00A459CA"/>
    <w:rsid w:val="00A46F9F"/>
    <w:rsid w:val="00A5224B"/>
    <w:rsid w:val="00A625AB"/>
    <w:rsid w:val="00A6326B"/>
    <w:rsid w:val="00A712B4"/>
    <w:rsid w:val="00A85874"/>
    <w:rsid w:val="00A870DE"/>
    <w:rsid w:val="00A91405"/>
    <w:rsid w:val="00A92839"/>
    <w:rsid w:val="00A958D3"/>
    <w:rsid w:val="00AA04C7"/>
    <w:rsid w:val="00AC6F0B"/>
    <w:rsid w:val="00AD260F"/>
    <w:rsid w:val="00AE329F"/>
    <w:rsid w:val="00AE3D79"/>
    <w:rsid w:val="00AE638B"/>
    <w:rsid w:val="00AF5CB8"/>
    <w:rsid w:val="00B02D4B"/>
    <w:rsid w:val="00B05429"/>
    <w:rsid w:val="00B82D47"/>
    <w:rsid w:val="00B934CC"/>
    <w:rsid w:val="00B94A79"/>
    <w:rsid w:val="00BA0866"/>
    <w:rsid w:val="00BA37BA"/>
    <w:rsid w:val="00BC2894"/>
    <w:rsid w:val="00BD1EFE"/>
    <w:rsid w:val="00BF56E1"/>
    <w:rsid w:val="00C3511D"/>
    <w:rsid w:val="00C446E5"/>
    <w:rsid w:val="00C453C2"/>
    <w:rsid w:val="00C54E7B"/>
    <w:rsid w:val="00C905AB"/>
    <w:rsid w:val="00CA0F61"/>
    <w:rsid w:val="00CD226C"/>
    <w:rsid w:val="00CD625D"/>
    <w:rsid w:val="00CE367A"/>
    <w:rsid w:val="00D067CD"/>
    <w:rsid w:val="00D22EC4"/>
    <w:rsid w:val="00D3217F"/>
    <w:rsid w:val="00D35F03"/>
    <w:rsid w:val="00D40BAB"/>
    <w:rsid w:val="00D41229"/>
    <w:rsid w:val="00D4594D"/>
    <w:rsid w:val="00D536CD"/>
    <w:rsid w:val="00D66889"/>
    <w:rsid w:val="00D7456C"/>
    <w:rsid w:val="00D84951"/>
    <w:rsid w:val="00D90009"/>
    <w:rsid w:val="00D93133"/>
    <w:rsid w:val="00DA7163"/>
    <w:rsid w:val="00DB75B9"/>
    <w:rsid w:val="00DE0379"/>
    <w:rsid w:val="00DE1237"/>
    <w:rsid w:val="00DF07FC"/>
    <w:rsid w:val="00E05030"/>
    <w:rsid w:val="00E07791"/>
    <w:rsid w:val="00E11174"/>
    <w:rsid w:val="00E165B8"/>
    <w:rsid w:val="00E16835"/>
    <w:rsid w:val="00E429EC"/>
    <w:rsid w:val="00E71A5E"/>
    <w:rsid w:val="00E91540"/>
    <w:rsid w:val="00EC414D"/>
    <w:rsid w:val="00EE305E"/>
    <w:rsid w:val="00EE5025"/>
    <w:rsid w:val="00EE6F4F"/>
    <w:rsid w:val="00EF51A6"/>
    <w:rsid w:val="00EF5213"/>
    <w:rsid w:val="00EF64B4"/>
    <w:rsid w:val="00F0081F"/>
    <w:rsid w:val="00F063EC"/>
    <w:rsid w:val="00F2116F"/>
    <w:rsid w:val="00F22B1A"/>
    <w:rsid w:val="00F41A70"/>
    <w:rsid w:val="00F42E97"/>
    <w:rsid w:val="00F57E7A"/>
    <w:rsid w:val="00F650BE"/>
    <w:rsid w:val="00FA0A0F"/>
    <w:rsid w:val="00FA6206"/>
    <w:rsid w:val="00FB2572"/>
    <w:rsid w:val="00FC30F8"/>
    <w:rsid w:val="00FC66A4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94B3D"/>
  <w15:docId w15:val="{879EC676-E632-4333-ABB8-72B422A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2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FB2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116F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292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rives%20compartilhados\SVPOSGR-IAU\Servi&#231;o%20de%20P&#243;s-Gradua&#231;&#227;o\CPG\Of&#237;cio\2020\Of%20SVPOSGR%2087%202020_Orientacoes%20para%20sugestao%20de%20Comissao%20Julgador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au.usp.br/posgrad/areas-de-concentracao-e-linhas-de-pesquis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u.pgr@sc.usp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20A3A5A77D444290FA8AA81B21D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9B653-C5AE-480C-9608-7E0CDE18E889}"/>
      </w:docPartPr>
      <w:docPartBody>
        <w:p w:rsidR="009F5038" w:rsidRDefault="004903E8" w:rsidP="004903E8">
          <w:pPr>
            <w:pStyle w:val="BA20A3A5A77D444290FA8AA81B21DF7B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D0325EFB60F843C8BD37618CC97B7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4054A-A827-4062-AA12-C3E62A63E1F8}"/>
      </w:docPartPr>
      <w:docPartBody>
        <w:p w:rsidR="009F5038" w:rsidRDefault="004903E8" w:rsidP="004903E8">
          <w:pPr>
            <w:pStyle w:val="D0325EFB60F843C8BD37618CC97B71C0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2203BB628171415C8C044E03198B8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117E5-B6B1-41DA-8132-973704C3886C}"/>
      </w:docPartPr>
      <w:docPartBody>
        <w:p w:rsidR="009F5038" w:rsidRDefault="004903E8" w:rsidP="004903E8">
          <w:pPr>
            <w:pStyle w:val="2203BB628171415C8C044E03198B85E0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84879558C2544973BBB4D8EF341F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96596-62A1-46A8-81E0-81BF42710B68}"/>
      </w:docPartPr>
      <w:docPartBody>
        <w:p w:rsidR="009F5038" w:rsidRDefault="004903E8" w:rsidP="004903E8">
          <w:pPr>
            <w:pStyle w:val="84879558C2544973BBB4D8EF341F8141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3C201BC3397D4785BF0E30CD69AE6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8D2A9-F1B4-4A34-9D54-7508C35B882A}"/>
      </w:docPartPr>
      <w:docPartBody>
        <w:p w:rsidR="009F5038" w:rsidRDefault="004903E8" w:rsidP="004903E8">
          <w:pPr>
            <w:pStyle w:val="3C201BC3397D4785BF0E30CD69AE6F24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574F295E4F8146389C64F99233DC9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E8DD1-FA6B-446F-9FED-1577179C0C05}"/>
      </w:docPartPr>
      <w:docPartBody>
        <w:p w:rsidR="009F5038" w:rsidRDefault="004903E8" w:rsidP="004903E8">
          <w:pPr>
            <w:pStyle w:val="574F295E4F8146389C64F99233DC9B9D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47B2291BF9FC476E82C3B5445B838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EDE72C-3214-4D93-A740-79569E072385}"/>
      </w:docPartPr>
      <w:docPartBody>
        <w:p w:rsidR="009F5038" w:rsidRDefault="004903E8" w:rsidP="004903E8">
          <w:pPr>
            <w:pStyle w:val="47B2291BF9FC476E82C3B5445B838FE7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8DD4C3E177C54CCEBD1AAAFC50536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330C6-085C-44F0-A150-A31048C5A345}"/>
      </w:docPartPr>
      <w:docPartBody>
        <w:p w:rsidR="009F5038" w:rsidRDefault="004903E8" w:rsidP="004903E8">
          <w:pPr>
            <w:pStyle w:val="8DD4C3E177C54CCEBD1AAAFC505369CD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AC7717EB611744A9B4DFBF9381E3C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23BCA-D656-409B-9810-63E45F9F7223}"/>
      </w:docPartPr>
      <w:docPartBody>
        <w:p w:rsidR="009F5038" w:rsidRDefault="004903E8" w:rsidP="004903E8">
          <w:pPr>
            <w:pStyle w:val="AC7717EB611744A9B4DFBF9381E3C3CB"/>
          </w:pPr>
          <w:r w:rsidRPr="004A37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C8CFC162264EDE86BDD5174C4B7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E0548-FA2D-4050-B97F-63B7E434E560}"/>
      </w:docPartPr>
      <w:docPartBody>
        <w:p w:rsidR="009F5038" w:rsidRDefault="004903E8" w:rsidP="004903E8">
          <w:pPr>
            <w:pStyle w:val="71C8CFC162264EDE86BDD5174C4B73AD"/>
          </w:pPr>
          <w:r w:rsidRPr="004A37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1A657A392E4673800CB746AEDCF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F635-F023-4CB6-8E38-FCA685CE1B82}"/>
      </w:docPartPr>
      <w:docPartBody>
        <w:p w:rsidR="009F5038" w:rsidRDefault="004903E8" w:rsidP="004903E8">
          <w:pPr>
            <w:pStyle w:val="8F1A657A392E4673800CB746AEDCFA1A"/>
          </w:pPr>
          <w:r>
            <w:t xml:space="preserve"> </w:t>
          </w:r>
          <w:r w:rsidRPr="004A37F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A"/>
    <w:rsid w:val="000E1ABF"/>
    <w:rsid w:val="0024488F"/>
    <w:rsid w:val="00267BAD"/>
    <w:rsid w:val="002E38CC"/>
    <w:rsid w:val="00306E67"/>
    <w:rsid w:val="00360746"/>
    <w:rsid w:val="00361CC8"/>
    <w:rsid w:val="003F73D7"/>
    <w:rsid w:val="004903E8"/>
    <w:rsid w:val="004C20BA"/>
    <w:rsid w:val="00676472"/>
    <w:rsid w:val="009F5038"/>
    <w:rsid w:val="00A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03E8"/>
    <w:rPr>
      <w:color w:val="808080"/>
    </w:rPr>
  </w:style>
  <w:style w:type="paragraph" w:customStyle="1" w:styleId="624F6053BE7F4CE4AE56B61883C76B6B">
    <w:name w:val="624F6053BE7F4CE4AE56B61883C76B6B"/>
    <w:rsid w:val="004C20BA"/>
  </w:style>
  <w:style w:type="paragraph" w:customStyle="1" w:styleId="E2050BC8EFB34777807CA8EACA36849B">
    <w:name w:val="E2050BC8EFB34777807CA8EACA36849B"/>
    <w:rsid w:val="004C20BA"/>
  </w:style>
  <w:style w:type="paragraph" w:customStyle="1" w:styleId="64A0ED969AE1461495A1C85FB535535C">
    <w:name w:val="64A0ED969AE1461495A1C85FB535535C"/>
    <w:rsid w:val="004C20BA"/>
  </w:style>
  <w:style w:type="paragraph" w:customStyle="1" w:styleId="0F7A6B539A504EEDBF723EEEED6D11A1">
    <w:name w:val="0F7A6B539A504EEDBF723EEEED6D11A1"/>
    <w:rsid w:val="004C20BA"/>
  </w:style>
  <w:style w:type="paragraph" w:customStyle="1" w:styleId="C7D50C99C0124D29A2E001A028591403">
    <w:name w:val="C7D50C99C0124D29A2E001A028591403"/>
    <w:rsid w:val="004C20BA"/>
  </w:style>
  <w:style w:type="paragraph" w:customStyle="1" w:styleId="9795D9A1C58B4E4E97C0885AA5459AF3">
    <w:name w:val="9795D9A1C58B4E4E97C0885AA5459AF3"/>
    <w:rsid w:val="004C20BA"/>
  </w:style>
  <w:style w:type="paragraph" w:customStyle="1" w:styleId="00706276850F43568EFF422336E50CC1">
    <w:name w:val="00706276850F43568EFF422336E50CC1"/>
    <w:rsid w:val="004C20BA"/>
  </w:style>
  <w:style w:type="paragraph" w:customStyle="1" w:styleId="133C51BB9EBE43B8AFC73439F40DC753">
    <w:name w:val="133C51BB9EBE43B8AFC73439F40DC753"/>
    <w:rsid w:val="004C20BA"/>
  </w:style>
  <w:style w:type="paragraph" w:customStyle="1" w:styleId="0410B3AEFD7143A495B871686E7F6C5F">
    <w:name w:val="0410B3AEFD7143A495B871686E7F6C5F"/>
    <w:rsid w:val="004C20BA"/>
  </w:style>
  <w:style w:type="paragraph" w:customStyle="1" w:styleId="0943B95BF5D2425EB87EF39C58326313">
    <w:name w:val="0943B95BF5D2425EB87EF39C58326313"/>
    <w:rsid w:val="004C20BA"/>
  </w:style>
  <w:style w:type="paragraph" w:customStyle="1" w:styleId="BA20A3A5A77D444290FA8AA81B21DF7B">
    <w:name w:val="BA20A3A5A77D444290FA8AA81B21DF7B"/>
    <w:rsid w:val="004903E8"/>
  </w:style>
  <w:style w:type="paragraph" w:customStyle="1" w:styleId="D0325EFB60F843C8BD37618CC97B71C0">
    <w:name w:val="D0325EFB60F843C8BD37618CC97B71C0"/>
    <w:rsid w:val="004903E8"/>
  </w:style>
  <w:style w:type="paragraph" w:customStyle="1" w:styleId="2203BB628171415C8C044E03198B85E0">
    <w:name w:val="2203BB628171415C8C044E03198B85E0"/>
    <w:rsid w:val="004903E8"/>
  </w:style>
  <w:style w:type="paragraph" w:customStyle="1" w:styleId="84879558C2544973BBB4D8EF341F8141">
    <w:name w:val="84879558C2544973BBB4D8EF341F8141"/>
    <w:rsid w:val="004903E8"/>
  </w:style>
  <w:style w:type="paragraph" w:customStyle="1" w:styleId="3C201BC3397D4785BF0E30CD69AE6F24">
    <w:name w:val="3C201BC3397D4785BF0E30CD69AE6F24"/>
    <w:rsid w:val="004903E8"/>
  </w:style>
  <w:style w:type="paragraph" w:customStyle="1" w:styleId="574F295E4F8146389C64F99233DC9B9D">
    <w:name w:val="574F295E4F8146389C64F99233DC9B9D"/>
    <w:rsid w:val="004903E8"/>
  </w:style>
  <w:style w:type="paragraph" w:customStyle="1" w:styleId="47B2291BF9FC476E82C3B5445B838FE7">
    <w:name w:val="47B2291BF9FC476E82C3B5445B838FE7"/>
    <w:rsid w:val="004903E8"/>
  </w:style>
  <w:style w:type="paragraph" w:customStyle="1" w:styleId="8DD4C3E177C54CCEBD1AAAFC505369CD">
    <w:name w:val="8DD4C3E177C54CCEBD1AAAFC505369CD"/>
    <w:rsid w:val="004903E8"/>
  </w:style>
  <w:style w:type="paragraph" w:customStyle="1" w:styleId="59386231250243FB90292503478994AC">
    <w:name w:val="59386231250243FB90292503478994AC"/>
    <w:rsid w:val="004903E8"/>
  </w:style>
  <w:style w:type="paragraph" w:customStyle="1" w:styleId="9347D6CA2EBF4F9A8D735DB6E5A6953B">
    <w:name w:val="9347D6CA2EBF4F9A8D735DB6E5A6953B"/>
    <w:rsid w:val="004903E8"/>
  </w:style>
  <w:style w:type="paragraph" w:customStyle="1" w:styleId="8AF7B24353E149B7B63FCD7FE20F8F57">
    <w:name w:val="8AF7B24353E149B7B63FCD7FE20F8F57"/>
    <w:rsid w:val="004903E8"/>
  </w:style>
  <w:style w:type="paragraph" w:customStyle="1" w:styleId="AC7717EB611744A9B4DFBF9381E3C3CB">
    <w:name w:val="AC7717EB611744A9B4DFBF9381E3C3CB"/>
    <w:rsid w:val="004903E8"/>
  </w:style>
  <w:style w:type="paragraph" w:customStyle="1" w:styleId="71C8CFC162264EDE86BDD5174C4B73AD">
    <w:name w:val="71C8CFC162264EDE86BDD5174C4B73AD"/>
    <w:rsid w:val="004903E8"/>
  </w:style>
  <w:style w:type="paragraph" w:customStyle="1" w:styleId="8F1A657A392E4673800CB746AEDCFA1A">
    <w:name w:val="8F1A657A392E4673800CB746AEDCFA1A"/>
    <w:rsid w:val="00490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F63D-6F7F-4EDA-8762-9E8C9749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55</TotalTime>
  <Pages>3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Vilma Del Grossi Coutinho</cp:lastModifiedBy>
  <cp:revision>16</cp:revision>
  <cp:lastPrinted>2015-02-11T18:59:00Z</cp:lastPrinted>
  <dcterms:created xsi:type="dcterms:W3CDTF">2019-03-22T13:23:00Z</dcterms:created>
  <dcterms:modified xsi:type="dcterms:W3CDTF">2023-06-02T15:40:00Z</dcterms:modified>
</cp:coreProperties>
</file>