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A4" w:rsidRPr="00E81196" w:rsidRDefault="0028798F" w:rsidP="00E81196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E81196">
        <w:rPr>
          <w:rFonts w:ascii="Verdana" w:hAnsi="Verdana"/>
          <w:b/>
          <w:sz w:val="24"/>
          <w:szCs w:val="24"/>
        </w:rPr>
        <w:t>RELATÓRIO</w:t>
      </w:r>
      <w:r w:rsidR="001D4FA4" w:rsidRPr="00E81196">
        <w:rPr>
          <w:rFonts w:ascii="Verdana" w:hAnsi="Verdana"/>
          <w:b/>
          <w:sz w:val="24"/>
          <w:szCs w:val="24"/>
        </w:rPr>
        <w:t xml:space="preserve"> DE MONITORIA</w:t>
      </w:r>
    </w:p>
    <w:p w:rsidR="00035FF0" w:rsidRPr="00E81196" w:rsidRDefault="0028798F" w:rsidP="00E81196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E81196">
        <w:rPr>
          <w:rFonts w:ascii="Verdana" w:hAnsi="Verdana"/>
          <w:b/>
          <w:sz w:val="18"/>
          <w:szCs w:val="18"/>
        </w:rPr>
        <w:t xml:space="preserve">Vigência: </w:t>
      </w:r>
      <w:r w:rsidR="009626FB">
        <w:rPr>
          <w:rFonts w:ascii="Verdana" w:hAnsi="Verdana"/>
          <w:b/>
          <w:sz w:val="18"/>
          <w:szCs w:val="18"/>
        </w:rPr>
        <w:t>1º semestre de 2024</w:t>
      </w:r>
    </w:p>
    <w:p w:rsidR="00035FF0" w:rsidRPr="001D4FA4" w:rsidRDefault="00035FF0" w:rsidP="00035FF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41FAE" w:rsidRPr="008D2582" w:rsidRDefault="00241FAE" w:rsidP="00241FAE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Kalinga"/>
          <w:b/>
          <w:sz w:val="18"/>
          <w:szCs w:val="18"/>
        </w:rPr>
      </w:pPr>
      <w:r w:rsidRPr="008D2582">
        <w:rPr>
          <w:rFonts w:ascii="Verdana" w:hAnsi="Verdana" w:cs="Kalinga"/>
          <w:b/>
          <w:sz w:val="18"/>
          <w:szCs w:val="18"/>
        </w:rPr>
        <w:t>Disciplina:</w:t>
      </w:r>
    </w:p>
    <w:p w:rsidR="00241FAE" w:rsidRPr="008D2582" w:rsidRDefault="00241FAE" w:rsidP="00241FAE">
      <w:pPr>
        <w:pStyle w:val="PargrafodaLista"/>
        <w:spacing w:after="0" w:line="240" w:lineRule="auto"/>
        <w:ind w:left="284"/>
        <w:jc w:val="both"/>
        <w:rPr>
          <w:rFonts w:ascii="Verdana" w:hAnsi="Verdana" w:cs="Kalinga"/>
          <w:sz w:val="18"/>
          <w:szCs w:val="18"/>
        </w:rPr>
      </w:pPr>
    </w:p>
    <w:tbl>
      <w:tblPr>
        <w:tblStyle w:val="Tabelacomgrade"/>
        <w:tblW w:w="0" w:type="auto"/>
        <w:tblInd w:w="108" w:type="dxa"/>
        <w:tblBorders>
          <w:top w:val="single" w:sz="4" w:space="0" w:color="808080" w:themeColor="background1" w:themeShade="80"/>
          <w:left w:val="dotted" w:sz="4" w:space="0" w:color="808080" w:themeColor="background1" w:themeShade="80"/>
          <w:bottom w:val="single" w:sz="4" w:space="0" w:color="808080" w:themeColor="background1" w:themeShade="80"/>
          <w:right w:val="dotted" w:sz="4" w:space="0" w:color="808080" w:themeColor="background1" w:themeShade="80"/>
          <w:insideH w:val="single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7"/>
        <w:gridCol w:w="6927"/>
      </w:tblGrid>
      <w:tr w:rsidR="00241FAE" w:rsidRPr="008D2582" w:rsidTr="000F6E25">
        <w:trPr>
          <w:trHeight w:val="397"/>
        </w:trPr>
        <w:tc>
          <w:tcPr>
            <w:tcW w:w="2410" w:type="dxa"/>
            <w:vAlign w:val="center"/>
          </w:tcPr>
          <w:p w:rsidR="00241FAE" w:rsidRPr="00035FF0" w:rsidRDefault="00241FAE" w:rsidP="000F6E25">
            <w:pPr>
              <w:pStyle w:val="PargrafodaLista"/>
              <w:spacing w:after="0" w:line="240" w:lineRule="auto"/>
              <w:ind w:left="0"/>
              <w:rPr>
                <w:rFonts w:ascii="Verdana" w:hAnsi="Verdana" w:cs="Kalinga"/>
                <w:b/>
                <w:sz w:val="17"/>
                <w:szCs w:val="17"/>
              </w:rPr>
            </w:pPr>
            <w:r w:rsidRPr="00035FF0">
              <w:rPr>
                <w:rFonts w:ascii="Verdana" w:hAnsi="Verdana" w:cs="Kalinga"/>
                <w:b/>
                <w:bCs/>
                <w:sz w:val="17"/>
                <w:szCs w:val="17"/>
              </w:rPr>
              <w:t>Disciplina:</w:t>
            </w:r>
          </w:p>
        </w:tc>
        <w:tc>
          <w:tcPr>
            <w:tcW w:w="6946" w:type="dxa"/>
            <w:vAlign w:val="center"/>
          </w:tcPr>
          <w:p w:rsidR="00241FAE" w:rsidRPr="008D2582" w:rsidRDefault="00241FAE" w:rsidP="000F6E25">
            <w:pPr>
              <w:pStyle w:val="PargrafodaLista"/>
              <w:spacing w:after="0" w:line="240" w:lineRule="auto"/>
              <w:ind w:left="0"/>
              <w:rPr>
                <w:rFonts w:ascii="Verdana" w:hAnsi="Verdana" w:cs="Kalinga"/>
                <w:bCs/>
                <w:sz w:val="17"/>
                <w:szCs w:val="17"/>
              </w:rPr>
            </w:pPr>
          </w:p>
        </w:tc>
      </w:tr>
      <w:tr w:rsidR="00241FAE" w:rsidRPr="008D2582" w:rsidTr="000F6E25">
        <w:trPr>
          <w:trHeight w:val="397"/>
        </w:trPr>
        <w:tc>
          <w:tcPr>
            <w:tcW w:w="2410" w:type="dxa"/>
            <w:vAlign w:val="center"/>
          </w:tcPr>
          <w:p w:rsidR="00241FAE" w:rsidRPr="00035FF0" w:rsidRDefault="00241FAE" w:rsidP="000F6E25">
            <w:pPr>
              <w:pStyle w:val="PargrafodaLista"/>
              <w:spacing w:after="0" w:line="240" w:lineRule="auto"/>
              <w:ind w:left="0"/>
              <w:rPr>
                <w:rFonts w:ascii="Verdana" w:hAnsi="Verdana" w:cs="Kalinga"/>
                <w:b/>
                <w:sz w:val="17"/>
                <w:szCs w:val="17"/>
              </w:rPr>
            </w:pPr>
            <w:r w:rsidRPr="00035FF0">
              <w:rPr>
                <w:rFonts w:ascii="Verdana" w:hAnsi="Verdana" w:cs="Kalinga"/>
                <w:b/>
                <w:bCs/>
                <w:sz w:val="17"/>
                <w:szCs w:val="17"/>
              </w:rPr>
              <w:t>Docente Supervisor:</w:t>
            </w:r>
          </w:p>
        </w:tc>
        <w:tc>
          <w:tcPr>
            <w:tcW w:w="6946" w:type="dxa"/>
            <w:vAlign w:val="center"/>
          </w:tcPr>
          <w:p w:rsidR="00241FAE" w:rsidRPr="008D2582" w:rsidRDefault="00241FAE" w:rsidP="000F6E25">
            <w:pPr>
              <w:pStyle w:val="PargrafodaLista"/>
              <w:spacing w:after="0" w:line="240" w:lineRule="auto"/>
              <w:ind w:left="0"/>
              <w:rPr>
                <w:rFonts w:ascii="Verdana" w:hAnsi="Verdana" w:cs="Kalinga"/>
                <w:bCs/>
                <w:sz w:val="17"/>
                <w:szCs w:val="17"/>
              </w:rPr>
            </w:pPr>
          </w:p>
        </w:tc>
      </w:tr>
    </w:tbl>
    <w:p w:rsidR="00241FAE" w:rsidRDefault="00241FAE" w:rsidP="00241FA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241FAE" w:rsidRDefault="00241FAE" w:rsidP="00241FA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241FAE" w:rsidRPr="008D2582" w:rsidRDefault="00241FAE" w:rsidP="00241FAE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Kalinga"/>
          <w:b/>
          <w:sz w:val="18"/>
          <w:szCs w:val="18"/>
        </w:rPr>
      </w:pPr>
      <w:r>
        <w:rPr>
          <w:rFonts w:ascii="Verdana" w:hAnsi="Verdana" w:cs="Kalinga"/>
          <w:b/>
          <w:sz w:val="18"/>
          <w:szCs w:val="18"/>
        </w:rPr>
        <w:t>Estudante:</w:t>
      </w:r>
    </w:p>
    <w:p w:rsidR="00241FAE" w:rsidRDefault="00241FAE" w:rsidP="00241FAE">
      <w:pPr>
        <w:spacing w:after="0" w:line="240" w:lineRule="auto"/>
        <w:jc w:val="both"/>
        <w:rPr>
          <w:rFonts w:ascii="Verdana" w:hAnsi="Verdana" w:cs="Kalinga"/>
          <w:sz w:val="18"/>
          <w:szCs w:val="18"/>
        </w:rPr>
      </w:pPr>
    </w:p>
    <w:tbl>
      <w:tblPr>
        <w:tblStyle w:val="Tabelacomgrade"/>
        <w:tblW w:w="0" w:type="auto"/>
        <w:tblInd w:w="108" w:type="dxa"/>
        <w:tblBorders>
          <w:top w:val="single" w:sz="4" w:space="0" w:color="808080" w:themeColor="background1" w:themeShade="80"/>
          <w:left w:val="dotted" w:sz="4" w:space="0" w:color="808080" w:themeColor="background1" w:themeShade="80"/>
          <w:bottom w:val="single" w:sz="4" w:space="0" w:color="808080" w:themeColor="background1" w:themeShade="80"/>
          <w:right w:val="dotted" w:sz="4" w:space="0" w:color="808080" w:themeColor="background1" w:themeShade="80"/>
          <w:insideH w:val="single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47"/>
        <w:gridCol w:w="2687"/>
      </w:tblGrid>
      <w:tr w:rsidR="00241FAE" w:rsidRPr="008D2582" w:rsidTr="000F6E25">
        <w:trPr>
          <w:trHeight w:val="397"/>
        </w:trPr>
        <w:tc>
          <w:tcPr>
            <w:tcW w:w="6663" w:type="dxa"/>
            <w:vAlign w:val="center"/>
          </w:tcPr>
          <w:p w:rsidR="00241FAE" w:rsidRPr="0028798F" w:rsidRDefault="00241FAE" w:rsidP="000F6E25">
            <w:pPr>
              <w:spacing w:after="0" w:line="240" w:lineRule="auto"/>
              <w:rPr>
                <w:rFonts w:ascii="Verdana" w:hAnsi="Verdana" w:cs="Kalinga"/>
                <w:b/>
                <w:sz w:val="17"/>
                <w:szCs w:val="17"/>
              </w:rPr>
            </w:pPr>
            <w:r>
              <w:rPr>
                <w:rFonts w:ascii="Verdana" w:hAnsi="Verdana" w:cs="Kalinga"/>
                <w:b/>
                <w:sz w:val="17"/>
                <w:szCs w:val="17"/>
              </w:rPr>
              <w:t>Nome</w:t>
            </w:r>
            <w:r w:rsidRPr="0028798F">
              <w:rPr>
                <w:rFonts w:ascii="Verdana" w:hAnsi="Verdana" w:cs="Kalinga"/>
                <w:b/>
                <w:sz w:val="17"/>
                <w:szCs w:val="17"/>
              </w:rPr>
              <w:t>:</w:t>
            </w:r>
          </w:p>
        </w:tc>
        <w:tc>
          <w:tcPr>
            <w:tcW w:w="2693" w:type="dxa"/>
            <w:vAlign w:val="center"/>
          </w:tcPr>
          <w:p w:rsidR="00241FAE" w:rsidRPr="0028798F" w:rsidRDefault="00241FAE" w:rsidP="000F6E25">
            <w:pPr>
              <w:spacing w:after="0" w:line="240" w:lineRule="auto"/>
              <w:rPr>
                <w:rFonts w:ascii="Verdana" w:hAnsi="Verdana" w:cs="Kalinga"/>
                <w:b/>
                <w:sz w:val="17"/>
                <w:szCs w:val="17"/>
              </w:rPr>
            </w:pPr>
            <w:r w:rsidRPr="0028798F">
              <w:rPr>
                <w:rFonts w:ascii="Verdana" w:hAnsi="Verdana" w:cs="Kalinga"/>
                <w:b/>
                <w:sz w:val="17"/>
                <w:szCs w:val="17"/>
              </w:rPr>
              <w:t>Nº USP:</w:t>
            </w:r>
          </w:p>
        </w:tc>
      </w:tr>
    </w:tbl>
    <w:p w:rsidR="00241FAE" w:rsidRDefault="00241FAE" w:rsidP="00241FAE">
      <w:pPr>
        <w:spacing w:after="0" w:line="240" w:lineRule="auto"/>
        <w:jc w:val="both"/>
        <w:rPr>
          <w:rFonts w:ascii="Verdana" w:hAnsi="Verdana" w:cs="Kalinga"/>
          <w:sz w:val="18"/>
          <w:szCs w:val="18"/>
        </w:rPr>
      </w:pPr>
    </w:p>
    <w:p w:rsidR="00241FAE" w:rsidRDefault="00241FAE" w:rsidP="00241FA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713045" w:rsidRDefault="0028798F" w:rsidP="00185B50">
      <w:pPr>
        <w:pStyle w:val="PargrafodaLista"/>
        <w:numPr>
          <w:ilvl w:val="0"/>
          <w:numId w:val="7"/>
        </w:numPr>
        <w:spacing w:after="0"/>
        <w:ind w:left="284" w:hanging="284"/>
        <w:jc w:val="both"/>
        <w:rPr>
          <w:rFonts w:ascii="Verdana" w:hAnsi="Verdana" w:cs="Kalinga"/>
          <w:b/>
          <w:sz w:val="18"/>
          <w:szCs w:val="18"/>
        </w:rPr>
      </w:pPr>
      <w:r>
        <w:rPr>
          <w:rFonts w:ascii="Verdana" w:hAnsi="Verdana" w:cs="Kalinga"/>
          <w:b/>
          <w:sz w:val="18"/>
          <w:szCs w:val="18"/>
        </w:rPr>
        <w:t>Relatório das atividades de monitoria desenvolvidas</w:t>
      </w:r>
      <w:r w:rsidR="00713045">
        <w:rPr>
          <w:rFonts w:ascii="Verdana" w:hAnsi="Verdana" w:cs="Kalinga"/>
          <w:b/>
          <w:sz w:val="18"/>
          <w:szCs w:val="18"/>
        </w:rPr>
        <w:t>:</w:t>
      </w:r>
    </w:p>
    <w:p w:rsidR="00AF43CE" w:rsidRPr="00BC38AF" w:rsidRDefault="00185B50" w:rsidP="00185B50">
      <w:pPr>
        <w:spacing w:after="0"/>
        <w:ind w:left="284"/>
        <w:jc w:val="both"/>
        <w:rPr>
          <w:rFonts w:ascii="Verdana" w:hAnsi="Verdana" w:cs="Kalinga"/>
          <w:i/>
          <w:sz w:val="17"/>
          <w:szCs w:val="17"/>
        </w:rPr>
      </w:pPr>
      <w:r w:rsidRPr="00BC38AF">
        <w:rPr>
          <w:rFonts w:ascii="Verdana" w:hAnsi="Verdana" w:cs="Kalinga"/>
          <w:i/>
          <w:sz w:val="17"/>
          <w:szCs w:val="17"/>
        </w:rPr>
        <w:t>O r</w:t>
      </w:r>
      <w:r w:rsidR="00713045" w:rsidRPr="00BC38AF">
        <w:rPr>
          <w:rFonts w:ascii="Verdana" w:hAnsi="Verdana" w:cs="Kalinga"/>
          <w:i/>
          <w:sz w:val="17"/>
          <w:szCs w:val="17"/>
        </w:rPr>
        <w:t xml:space="preserve">elatório deve </w:t>
      </w:r>
      <w:r w:rsidRPr="00BC38AF">
        <w:rPr>
          <w:rFonts w:ascii="Verdana" w:hAnsi="Verdana" w:cs="Kalinga"/>
          <w:i/>
          <w:sz w:val="17"/>
          <w:szCs w:val="17"/>
        </w:rPr>
        <w:t xml:space="preserve">conter no mínimo 4.000 e no máximo </w:t>
      </w:r>
      <w:r w:rsidR="00713045" w:rsidRPr="00BC38AF">
        <w:rPr>
          <w:rFonts w:ascii="Verdana" w:hAnsi="Verdana" w:cs="Kalinga"/>
          <w:i/>
          <w:sz w:val="17"/>
          <w:szCs w:val="17"/>
        </w:rPr>
        <w:t>6.000 caracteres com espaço</w:t>
      </w:r>
      <w:r w:rsidRPr="00BC38AF">
        <w:rPr>
          <w:rFonts w:ascii="Verdana" w:hAnsi="Verdana" w:cs="Kalinga"/>
          <w:i/>
          <w:sz w:val="17"/>
          <w:szCs w:val="17"/>
        </w:rPr>
        <w:t>, e deve ser estruturado pelos seguintes tópicos: objetivo</w:t>
      </w:r>
      <w:r w:rsidR="00BC38AF" w:rsidRPr="00BC38AF">
        <w:rPr>
          <w:rFonts w:ascii="Verdana" w:hAnsi="Verdana" w:cs="Kalinga"/>
          <w:i/>
          <w:sz w:val="17"/>
          <w:szCs w:val="17"/>
        </w:rPr>
        <w:t>s</w:t>
      </w:r>
      <w:r w:rsidRPr="00BC38AF">
        <w:rPr>
          <w:rFonts w:ascii="Verdana" w:hAnsi="Verdana" w:cs="Kalinga"/>
          <w:i/>
          <w:sz w:val="17"/>
          <w:szCs w:val="17"/>
        </w:rPr>
        <w:t xml:space="preserve">, </w:t>
      </w:r>
      <w:r w:rsidR="00DF70D5">
        <w:rPr>
          <w:rFonts w:ascii="Verdana" w:hAnsi="Verdana" w:cs="Kalinga"/>
          <w:i/>
          <w:sz w:val="17"/>
          <w:szCs w:val="17"/>
        </w:rPr>
        <w:t xml:space="preserve">descrição de todas as </w:t>
      </w:r>
      <w:r w:rsidR="00BC38AF" w:rsidRPr="00BC38AF">
        <w:rPr>
          <w:rFonts w:ascii="Verdana" w:hAnsi="Verdana" w:cs="Kalinga"/>
          <w:i/>
          <w:sz w:val="17"/>
          <w:szCs w:val="17"/>
        </w:rPr>
        <w:t>atividades realizadas</w:t>
      </w:r>
      <w:r w:rsidR="00DF70D5">
        <w:rPr>
          <w:rFonts w:ascii="Verdana" w:hAnsi="Verdana" w:cs="Kalinga"/>
          <w:i/>
          <w:sz w:val="17"/>
          <w:szCs w:val="17"/>
        </w:rPr>
        <w:t xml:space="preserve"> pelo monitor</w:t>
      </w:r>
      <w:r w:rsidR="00BC38AF" w:rsidRPr="00BC38AF">
        <w:rPr>
          <w:rFonts w:ascii="Verdana" w:hAnsi="Verdana" w:cs="Kalinga"/>
          <w:i/>
          <w:sz w:val="17"/>
          <w:szCs w:val="17"/>
        </w:rPr>
        <w:t>,</w:t>
      </w:r>
      <w:r w:rsidRPr="00BC38AF">
        <w:rPr>
          <w:rFonts w:ascii="Verdana" w:hAnsi="Verdana" w:cs="Kalinga"/>
          <w:i/>
          <w:sz w:val="17"/>
          <w:szCs w:val="17"/>
        </w:rPr>
        <w:t xml:space="preserve"> e </w:t>
      </w:r>
      <w:r w:rsidR="00BC38AF" w:rsidRPr="00BC38AF">
        <w:rPr>
          <w:rFonts w:ascii="Verdana" w:hAnsi="Verdana" w:cs="Kalinga"/>
          <w:i/>
          <w:sz w:val="17"/>
          <w:szCs w:val="17"/>
        </w:rPr>
        <w:t xml:space="preserve">resultados obtidos e contribuição da monitoria para a formação do </w:t>
      </w:r>
      <w:r w:rsidR="00241FAE">
        <w:rPr>
          <w:rFonts w:ascii="Verdana" w:hAnsi="Verdana" w:cs="Kalinga"/>
          <w:i/>
          <w:sz w:val="17"/>
          <w:szCs w:val="17"/>
        </w:rPr>
        <w:t>estudante</w:t>
      </w:r>
    </w:p>
    <w:p w:rsidR="00035FF0" w:rsidRPr="00BC38AF" w:rsidRDefault="00035FF0" w:rsidP="00035FF0">
      <w:pPr>
        <w:pStyle w:val="PargrafodaLista"/>
        <w:spacing w:after="0" w:line="240" w:lineRule="auto"/>
        <w:ind w:left="284"/>
        <w:jc w:val="both"/>
        <w:rPr>
          <w:rFonts w:ascii="Verdana" w:hAnsi="Verdana" w:cs="Kalinga"/>
          <w:sz w:val="18"/>
          <w:szCs w:val="18"/>
        </w:rPr>
      </w:pPr>
    </w:p>
    <w:tbl>
      <w:tblPr>
        <w:tblStyle w:val="Tabelacomgrade"/>
        <w:tblW w:w="0" w:type="auto"/>
        <w:tblInd w:w="108" w:type="dxa"/>
        <w:tblBorders>
          <w:top w:val="single" w:sz="4" w:space="0" w:color="808080" w:themeColor="background1" w:themeShade="80"/>
          <w:left w:val="dotted" w:sz="4" w:space="0" w:color="808080" w:themeColor="background1" w:themeShade="80"/>
          <w:bottom w:val="single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34"/>
      </w:tblGrid>
      <w:tr w:rsidR="00BC38AF" w:rsidRPr="00BC38AF" w:rsidTr="00241FAE">
        <w:trPr>
          <w:trHeight w:val="794"/>
        </w:trPr>
        <w:tc>
          <w:tcPr>
            <w:tcW w:w="9560" w:type="dxa"/>
            <w:vAlign w:val="center"/>
          </w:tcPr>
          <w:p w:rsidR="00873BAE" w:rsidRPr="00BC38AF" w:rsidRDefault="00873BAE" w:rsidP="00AF43CE">
            <w:pPr>
              <w:pStyle w:val="PargrafodaLista"/>
              <w:spacing w:after="0" w:line="240" w:lineRule="auto"/>
              <w:ind w:left="0"/>
              <w:rPr>
                <w:rFonts w:ascii="Verdana" w:hAnsi="Verdana" w:cs="Kalinga"/>
                <w:b/>
                <w:bCs/>
                <w:sz w:val="17"/>
                <w:szCs w:val="17"/>
              </w:rPr>
            </w:pPr>
          </w:p>
          <w:p w:rsidR="00241FAE" w:rsidRDefault="00241FAE" w:rsidP="00241FAE">
            <w:pPr>
              <w:pStyle w:val="PargrafodaLista"/>
              <w:spacing w:after="0" w:line="240" w:lineRule="auto"/>
              <w:ind w:left="0"/>
              <w:rPr>
                <w:rFonts w:ascii="Verdana" w:hAnsi="Verdana" w:cs="Kalinga"/>
                <w:b/>
                <w:bCs/>
                <w:sz w:val="17"/>
                <w:szCs w:val="17"/>
              </w:rPr>
            </w:pPr>
            <w:r w:rsidRPr="00BC38AF">
              <w:rPr>
                <w:rFonts w:ascii="Verdana" w:hAnsi="Verdana" w:cs="Kalinga"/>
                <w:b/>
                <w:bCs/>
                <w:sz w:val="17"/>
                <w:szCs w:val="17"/>
              </w:rPr>
              <w:t>3.1. Objetivos:</w:t>
            </w:r>
          </w:p>
          <w:p w:rsidR="00241FAE" w:rsidRPr="00BC38AF" w:rsidRDefault="00241FAE" w:rsidP="00241FAE">
            <w:pPr>
              <w:pStyle w:val="PargrafodaLista"/>
              <w:spacing w:after="0" w:line="240" w:lineRule="auto"/>
              <w:ind w:left="0"/>
              <w:rPr>
                <w:rFonts w:ascii="Verdana" w:hAnsi="Verdana" w:cs="Kalinga"/>
                <w:b/>
                <w:bCs/>
                <w:sz w:val="17"/>
                <w:szCs w:val="17"/>
              </w:rPr>
            </w:pPr>
          </w:p>
          <w:p w:rsidR="00241FAE" w:rsidRPr="00BC38AF" w:rsidRDefault="00241FAE" w:rsidP="00241FAE">
            <w:pPr>
              <w:pStyle w:val="PargrafodaLista"/>
              <w:spacing w:after="0" w:line="240" w:lineRule="auto"/>
              <w:ind w:left="0"/>
              <w:rPr>
                <w:rFonts w:ascii="Verdana" w:hAnsi="Verdana" w:cs="Kalinga"/>
                <w:b/>
                <w:bCs/>
                <w:sz w:val="17"/>
                <w:szCs w:val="17"/>
              </w:rPr>
            </w:pPr>
            <w:r w:rsidRPr="00BC38AF">
              <w:rPr>
                <w:rFonts w:ascii="Verdana" w:hAnsi="Verdana" w:cs="Kalinga"/>
                <w:b/>
                <w:bCs/>
                <w:sz w:val="17"/>
                <w:szCs w:val="17"/>
              </w:rPr>
              <w:t xml:space="preserve">3.2. </w:t>
            </w:r>
            <w:r>
              <w:rPr>
                <w:rFonts w:ascii="Verdana" w:hAnsi="Verdana" w:cs="Kalinga"/>
                <w:b/>
                <w:bCs/>
                <w:sz w:val="17"/>
                <w:szCs w:val="17"/>
              </w:rPr>
              <w:t>Descrição de todas as a</w:t>
            </w:r>
            <w:r w:rsidRPr="00BC38AF">
              <w:rPr>
                <w:rFonts w:ascii="Verdana" w:hAnsi="Verdana" w:cs="Kalinga"/>
                <w:b/>
                <w:bCs/>
                <w:sz w:val="17"/>
                <w:szCs w:val="17"/>
              </w:rPr>
              <w:t>tividades realizadas</w:t>
            </w:r>
            <w:r>
              <w:rPr>
                <w:rFonts w:ascii="Verdana" w:hAnsi="Verdana" w:cs="Kalinga"/>
                <w:b/>
                <w:bCs/>
                <w:sz w:val="17"/>
                <w:szCs w:val="17"/>
              </w:rPr>
              <w:t xml:space="preserve"> pelo monitor</w:t>
            </w:r>
            <w:r w:rsidRPr="00BC38AF">
              <w:rPr>
                <w:rFonts w:ascii="Verdana" w:hAnsi="Verdana" w:cs="Kalinga"/>
                <w:b/>
                <w:bCs/>
                <w:sz w:val="17"/>
                <w:szCs w:val="17"/>
              </w:rPr>
              <w:t>:</w:t>
            </w:r>
          </w:p>
          <w:p w:rsidR="00241FAE" w:rsidRPr="00BC38AF" w:rsidRDefault="00241FAE" w:rsidP="00241FAE">
            <w:pPr>
              <w:pStyle w:val="PargrafodaLista"/>
              <w:spacing w:after="0" w:line="240" w:lineRule="auto"/>
              <w:ind w:left="0"/>
              <w:rPr>
                <w:rFonts w:ascii="Verdana" w:hAnsi="Verdana" w:cs="Kalinga"/>
                <w:b/>
                <w:bCs/>
                <w:sz w:val="17"/>
                <w:szCs w:val="17"/>
              </w:rPr>
            </w:pPr>
          </w:p>
          <w:p w:rsidR="00241FAE" w:rsidRPr="00BC38AF" w:rsidRDefault="00241FAE" w:rsidP="00241FAE">
            <w:pPr>
              <w:pStyle w:val="PargrafodaLista"/>
              <w:spacing w:after="0" w:line="240" w:lineRule="auto"/>
              <w:ind w:left="0"/>
              <w:rPr>
                <w:rFonts w:ascii="Verdana" w:hAnsi="Verdana" w:cs="Kalinga"/>
                <w:b/>
                <w:bCs/>
                <w:sz w:val="17"/>
                <w:szCs w:val="17"/>
              </w:rPr>
            </w:pPr>
            <w:r w:rsidRPr="00BC38AF">
              <w:rPr>
                <w:rFonts w:ascii="Verdana" w:hAnsi="Verdana" w:cs="Kalinga"/>
                <w:b/>
                <w:bCs/>
                <w:sz w:val="17"/>
                <w:szCs w:val="17"/>
              </w:rPr>
              <w:t xml:space="preserve">3.3. Resultados obtidos e contribuição da monitoria para a formação do </w:t>
            </w:r>
            <w:r>
              <w:rPr>
                <w:rFonts w:ascii="Verdana" w:hAnsi="Verdana" w:cs="Kalinga"/>
                <w:b/>
                <w:bCs/>
                <w:sz w:val="17"/>
                <w:szCs w:val="17"/>
              </w:rPr>
              <w:t>estudante</w:t>
            </w:r>
            <w:r w:rsidRPr="00BC38AF">
              <w:rPr>
                <w:rFonts w:ascii="Verdana" w:hAnsi="Verdana" w:cs="Kalinga"/>
                <w:b/>
                <w:bCs/>
                <w:sz w:val="17"/>
                <w:szCs w:val="17"/>
              </w:rPr>
              <w:t>:</w:t>
            </w:r>
          </w:p>
          <w:p w:rsidR="00035FF0" w:rsidRPr="00BC38AF" w:rsidRDefault="00035FF0" w:rsidP="00AF43CE">
            <w:pPr>
              <w:pStyle w:val="PargrafodaLista"/>
              <w:spacing w:after="0" w:line="240" w:lineRule="auto"/>
              <w:ind w:left="0"/>
              <w:rPr>
                <w:rFonts w:ascii="Verdana" w:hAnsi="Verdana" w:cs="Kalinga"/>
                <w:sz w:val="17"/>
                <w:szCs w:val="17"/>
              </w:rPr>
            </w:pPr>
          </w:p>
        </w:tc>
      </w:tr>
    </w:tbl>
    <w:p w:rsidR="00035FF0" w:rsidRPr="001D4FA4" w:rsidRDefault="00035FF0" w:rsidP="00035FF0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1D4FA4" w:rsidRPr="00903C8F" w:rsidRDefault="001D4FA4" w:rsidP="00035FF0">
      <w:pPr>
        <w:spacing w:after="0" w:line="240" w:lineRule="auto"/>
        <w:jc w:val="center"/>
        <w:rPr>
          <w:rFonts w:ascii="Verdana" w:hAnsi="Verdana"/>
          <w:b/>
          <w:sz w:val="17"/>
          <w:szCs w:val="17"/>
        </w:rPr>
      </w:pPr>
    </w:p>
    <w:p w:rsidR="0011538E" w:rsidRDefault="0011538E" w:rsidP="00035FF0">
      <w:pPr>
        <w:spacing w:after="0" w:line="240" w:lineRule="auto"/>
        <w:rPr>
          <w:rFonts w:ascii="Verdana" w:hAnsi="Verdana"/>
          <w:b/>
          <w:sz w:val="17"/>
          <w:szCs w:val="17"/>
        </w:rPr>
      </w:pPr>
      <w:bookmarkStart w:id="0" w:name="_GoBack"/>
      <w:bookmarkEnd w:id="0"/>
    </w:p>
    <w:p w:rsidR="0011538E" w:rsidRDefault="0011538E" w:rsidP="00035FF0">
      <w:pPr>
        <w:spacing w:after="0" w:line="240" w:lineRule="auto"/>
        <w:rPr>
          <w:rFonts w:ascii="Verdana" w:hAnsi="Verdana"/>
          <w:b/>
          <w:sz w:val="17"/>
          <w:szCs w:val="17"/>
        </w:rPr>
      </w:pPr>
    </w:p>
    <w:p w:rsidR="0011538E" w:rsidRDefault="0011538E" w:rsidP="00035FF0">
      <w:pPr>
        <w:spacing w:after="0" w:line="240" w:lineRule="auto"/>
        <w:rPr>
          <w:rFonts w:ascii="Verdana" w:hAnsi="Verdana"/>
          <w:b/>
          <w:sz w:val="17"/>
          <w:szCs w:val="17"/>
        </w:rPr>
      </w:pPr>
    </w:p>
    <w:p w:rsidR="0011538E" w:rsidRPr="00903C8F" w:rsidRDefault="0011538E" w:rsidP="00035FF0">
      <w:pPr>
        <w:spacing w:after="0" w:line="240" w:lineRule="auto"/>
        <w:rPr>
          <w:rFonts w:ascii="Verdana" w:hAnsi="Verdana"/>
          <w:b/>
          <w:sz w:val="17"/>
          <w:szCs w:val="17"/>
        </w:rPr>
      </w:pPr>
    </w:p>
    <w:p w:rsidR="001D4FA4" w:rsidRPr="00903C8F" w:rsidRDefault="001D4FA4" w:rsidP="00404D5B">
      <w:pPr>
        <w:spacing w:after="0" w:line="240" w:lineRule="auto"/>
        <w:jc w:val="both"/>
        <w:rPr>
          <w:rFonts w:ascii="Verdana" w:hAnsi="Verdana"/>
          <w:b/>
          <w:sz w:val="17"/>
          <w:szCs w:val="17"/>
        </w:rPr>
      </w:pPr>
    </w:p>
    <w:p w:rsidR="001D4FA4" w:rsidRPr="00E81196" w:rsidRDefault="00903C8F" w:rsidP="00404D5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E81196">
        <w:rPr>
          <w:rFonts w:ascii="Verdana" w:hAnsi="Verdana"/>
          <w:b/>
          <w:sz w:val="18"/>
          <w:szCs w:val="18"/>
        </w:rPr>
        <w:t xml:space="preserve">São Carlos, </w:t>
      </w:r>
      <w:r w:rsidR="00B60484" w:rsidRPr="00E81196">
        <w:rPr>
          <w:rFonts w:ascii="Verdana" w:hAnsi="Verdana"/>
          <w:b/>
          <w:sz w:val="18"/>
          <w:szCs w:val="18"/>
        </w:rPr>
        <w:t>__</w:t>
      </w:r>
      <w:r w:rsidR="00404D5B" w:rsidRPr="00E81196">
        <w:rPr>
          <w:rFonts w:ascii="Verdana" w:hAnsi="Verdana"/>
          <w:b/>
          <w:sz w:val="18"/>
          <w:szCs w:val="18"/>
        </w:rPr>
        <w:t xml:space="preserve"> de </w:t>
      </w:r>
      <w:r w:rsidR="00B60484" w:rsidRPr="00E81196">
        <w:rPr>
          <w:rFonts w:ascii="Verdana" w:hAnsi="Verdana"/>
          <w:b/>
          <w:sz w:val="18"/>
          <w:szCs w:val="18"/>
        </w:rPr>
        <w:t>______________</w:t>
      </w:r>
      <w:r w:rsidR="00404D5B" w:rsidRPr="00E81196">
        <w:rPr>
          <w:rFonts w:ascii="Verdana" w:hAnsi="Verdana"/>
          <w:b/>
          <w:sz w:val="18"/>
          <w:szCs w:val="18"/>
        </w:rPr>
        <w:t>de 20</w:t>
      </w:r>
      <w:r w:rsidR="00241FAE" w:rsidRPr="00E81196">
        <w:rPr>
          <w:rFonts w:ascii="Verdana" w:hAnsi="Verdana"/>
          <w:b/>
          <w:sz w:val="18"/>
          <w:szCs w:val="18"/>
        </w:rPr>
        <w:t>___</w:t>
      </w:r>
      <w:r w:rsidR="00404D5B" w:rsidRPr="00E81196">
        <w:rPr>
          <w:rFonts w:ascii="Verdana" w:hAnsi="Verdana"/>
          <w:b/>
          <w:sz w:val="18"/>
          <w:szCs w:val="18"/>
        </w:rPr>
        <w:t>.</w:t>
      </w:r>
    </w:p>
    <w:p w:rsidR="0011538E" w:rsidRPr="00E81196" w:rsidRDefault="0011538E" w:rsidP="00404D5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11538E" w:rsidRPr="00E81196" w:rsidRDefault="0011538E" w:rsidP="00404D5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903C8F" w:rsidRPr="00E81196" w:rsidRDefault="00903C8F" w:rsidP="00404D5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11538E" w:rsidRPr="00E81196" w:rsidRDefault="0011538E" w:rsidP="00404D5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11538E" w:rsidRPr="00E81196" w:rsidRDefault="0011538E" w:rsidP="00404D5B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241FAE" w:rsidRPr="00E81196" w:rsidRDefault="00241FAE" w:rsidP="00241FA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E81196">
        <w:rPr>
          <w:rFonts w:ascii="Verdana" w:hAnsi="Verdana"/>
          <w:b/>
          <w:sz w:val="18"/>
          <w:szCs w:val="18"/>
        </w:rPr>
        <w:t>Assinatura do monitor:</w:t>
      </w:r>
    </w:p>
    <w:p w:rsidR="00241FAE" w:rsidRPr="00E81196" w:rsidRDefault="00241FAE" w:rsidP="00241FA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241FAE" w:rsidRPr="00E81196" w:rsidRDefault="00241FAE" w:rsidP="00241FA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241FAE" w:rsidRPr="00E81196" w:rsidRDefault="00241FAE" w:rsidP="00241FA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241FAE" w:rsidRPr="00E81196" w:rsidRDefault="00241FAE" w:rsidP="00241FA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241FAE" w:rsidRPr="00E81196" w:rsidRDefault="00241FAE" w:rsidP="00241FA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E81196">
        <w:rPr>
          <w:rFonts w:ascii="Verdana" w:hAnsi="Verdana"/>
          <w:b/>
          <w:sz w:val="18"/>
          <w:szCs w:val="18"/>
        </w:rPr>
        <w:t>Assinatura do docente-supervisor:</w:t>
      </w:r>
    </w:p>
    <w:p w:rsidR="00035FF0" w:rsidRPr="00903C8F" w:rsidRDefault="00035FF0" w:rsidP="00404D5B">
      <w:pPr>
        <w:spacing w:after="0" w:line="240" w:lineRule="auto"/>
        <w:jc w:val="both"/>
        <w:rPr>
          <w:rStyle w:val="RefernciaSutil"/>
          <w:rFonts w:ascii="Kalinga" w:hAnsi="Kalinga"/>
          <w:b/>
          <w:smallCaps w:val="0"/>
          <w:color w:val="auto"/>
          <w:sz w:val="17"/>
          <w:szCs w:val="17"/>
          <w:u w:val="none"/>
        </w:rPr>
      </w:pPr>
    </w:p>
    <w:sectPr w:rsidR="00035FF0" w:rsidRPr="00903C8F" w:rsidSect="00525124">
      <w:headerReference w:type="default" r:id="rId8"/>
      <w:footerReference w:type="default" r:id="rId9"/>
      <w:pgSz w:w="11906" w:h="16838"/>
      <w:pgMar w:top="2410" w:right="1134" w:bottom="1843" w:left="13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44" w:rsidRDefault="00986D44" w:rsidP="00AE329F">
      <w:pPr>
        <w:spacing w:after="0" w:line="240" w:lineRule="auto"/>
      </w:pPr>
      <w:r>
        <w:separator/>
      </w:r>
    </w:p>
  </w:endnote>
  <w:endnote w:type="continuationSeparator" w:id="0">
    <w:p w:rsidR="00986D44" w:rsidRDefault="00986D44" w:rsidP="00AE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linga">
    <w:altName w:val="Bahnschrift Light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AE" w:rsidRPr="003D08D7" w:rsidRDefault="00873BAE" w:rsidP="00525124">
    <w:pPr>
      <w:pStyle w:val="Rodap"/>
      <w:tabs>
        <w:tab w:val="left" w:pos="0"/>
      </w:tabs>
      <w:ind w:hanging="110"/>
      <w:rPr>
        <w:rFonts w:ascii="Franklin Gothic Medium" w:hAnsi="Franklin Gothic Medium"/>
        <w:sz w:val="14"/>
        <w:szCs w:val="14"/>
      </w:rPr>
    </w:pPr>
    <w:proofErr w:type="gramStart"/>
    <w:r w:rsidRPr="00676A6A">
      <w:rPr>
        <w:rFonts w:ascii="Franklin Gothic Heavy" w:hAnsi="Franklin Gothic Heavy"/>
        <w:sz w:val="14"/>
        <w:szCs w:val="14"/>
      </w:rPr>
      <w:t>www.iau.usp.br</w:t>
    </w:r>
    <w:r>
      <w:rPr>
        <w:rFonts w:ascii="Franklin Gothic Medium" w:hAnsi="Franklin Gothic Medium"/>
        <w:sz w:val="14"/>
        <w:szCs w:val="14"/>
      </w:rPr>
      <w:t xml:space="preserve"> </w:t>
    </w:r>
    <w:r w:rsidRPr="003D08D7">
      <w:rPr>
        <w:rFonts w:ascii="Franklin Gothic Medium" w:hAnsi="Franklin Gothic Medium"/>
        <w:sz w:val="14"/>
        <w:szCs w:val="14"/>
      </w:rPr>
      <w:t xml:space="preserve"> </w:t>
    </w:r>
    <w:r>
      <w:rPr>
        <w:rFonts w:ascii="Franklin Gothic Medium" w:hAnsi="Franklin Gothic Medium"/>
        <w:sz w:val="14"/>
        <w:szCs w:val="14"/>
      </w:rPr>
      <w:tab/>
    </w:r>
    <w:proofErr w:type="gramEnd"/>
    <w:r w:rsidRPr="00676A6A">
      <w:rPr>
        <w:rFonts w:ascii="Franklin Gothic Medium" w:hAnsi="Franklin Gothic Medium"/>
        <w:spacing w:val="4"/>
        <w:sz w:val="14"/>
        <w:szCs w:val="14"/>
      </w:rPr>
      <w:t>av. trabalhador sãocarlense  400</w:t>
    </w:r>
    <w:r>
      <w:rPr>
        <w:rFonts w:ascii="Franklin Gothic Medium" w:hAnsi="Franklin Gothic Medium"/>
        <w:spacing w:val="4"/>
        <w:sz w:val="14"/>
        <w:szCs w:val="14"/>
      </w:rPr>
      <w:t xml:space="preserve"> </w:t>
    </w:r>
    <w:r w:rsidRPr="00676A6A">
      <w:rPr>
        <w:rFonts w:ascii="Franklin Gothic Medium" w:hAnsi="Franklin Gothic Medium"/>
        <w:spacing w:val="4"/>
        <w:sz w:val="14"/>
        <w:szCs w:val="14"/>
      </w:rPr>
      <w:t xml:space="preserve"> centro | cep 13566-590 | cp 31 | são carlos sp brasil | +55 (16) 3373-9311/3373-9310 (fax)</w:t>
    </w:r>
  </w:p>
  <w:p w:rsidR="00873BAE" w:rsidRDefault="00873B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44" w:rsidRDefault="00986D44" w:rsidP="00AE329F">
      <w:pPr>
        <w:spacing w:after="0" w:line="240" w:lineRule="auto"/>
      </w:pPr>
      <w:r>
        <w:separator/>
      </w:r>
    </w:p>
  </w:footnote>
  <w:footnote w:type="continuationSeparator" w:id="0">
    <w:p w:rsidR="00986D44" w:rsidRDefault="00986D44" w:rsidP="00AE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AE" w:rsidRDefault="00873BAE" w:rsidP="00525124">
    <w:pPr>
      <w:pStyle w:val="Cabealho"/>
      <w:ind w:left="-550" w:firstLine="55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93A27" wp14:editId="1698C92E">
              <wp:simplePos x="0" y="0"/>
              <wp:positionH relativeFrom="column">
                <wp:posOffset>2381250</wp:posOffset>
              </wp:positionH>
              <wp:positionV relativeFrom="paragraph">
                <wp:posOffset>70485</wp:posOffset>
              </wp:positionV>
              <wp:extent cx="36766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1FAE" w:rsidRPr="00F71476" w:rsidRDefault="00241FAE" w:rsidP="00241FAE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</w:rPr>
                          </w:pPr>
                          <w:r w:rsidRPr="00F71476">
                            <w:rPr>
                              <w:rFonts w:ascii="Verdana" w:hAnsi="Verdana"/>
                              <w:b/>
                            </w:rPr>
                            <w:t>PROGRAMA DE MONITORIA DO IAU</w:t>
                          </w:r>
                        </w:p>
                        <w:p w:rsidR="00873BAE" w:rsidRPr="00241FAE" w:rsidRDefault="00241FAE" w:rsidP="00241FAE">
                          <w:pPr>
                            <w:spacing w:after="120"/>
                            <w:jc w:val="right"/>
                            <w:rPr>
                              <w:rFonts w:ascii="Verdana" w:hAnsi="Verdana"/>
                              <w:b/>
                            </w:rPr>
                          </w:pPr>
                          <w:r w:rsidRPr="00F71476">
                            <w:rPr>
                              <w:rFonts w:ascii="Verdana" w:hAnsi="Verdana"/>
                              <w:b/>
                            </w:rPr>
                            <w:t>EDITAL 01/202</w:t>
                          </w:r>
                          <w:r w:rsidR="009626FB">
                            <w:rPr>
                              <w:rFonts w:ascii="Verdana" w:hAnsi="Verdana"/>
                              <w:b/>
                            </w:rPr>
                            <w:t>4</w:t>
                          </w:r>
                          <w:r w:rsidRPr="00F71476">
                            <w:rPr>
                              <w:rFonts w:ascii="Verdana" w:hAnsi="Verdana"/>
                              <w:b/>
                            </w:rPr>
                            <w:t xml:space="preserve"> - </w:t>
                          </w:r>
                          <w:r>
                            <w:rPr>
                              <w:rFonts w:ascii="Verdana" w:hAnsi="Verdana"/>
                              <w:b/>
                            </w:rPr>
                            <w:t>Anexo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D93A2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87.5pt;margin-top:5.55pt;width:28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" stroked="f">
              <v:textbox style="mso-fit-shape-to-text:t">
                <w:txbxContent>
                  <w:p w:rsidR="00241FAE" w:rsidRPr="00F71476" w:rsidRDefault="00241FAE" w:rsidP="00241FAE">
                    <w:pPr>
                      <w:spacing w:after="0"/>
                      <w:jc w:val="right"/>
                      <w:rPr>
                        <w:rFonts w:ascii="Verdana" w:hAnsi="Verdana"/>
                        <w:b/>
                      </w:rPr>
                    </w:pPr>
                    <w:r w:rsidRPr="00F71476">
                      <w:rPr>
                        <w:rFonts w:ascii="Verdana" w:hAnsi="Verdana"/>
                        <w:b/>
                      </w:rPr>
                      <w:t>PROGRAMA DE MONITORIA DO IAU</w:t>
                    </w:r>
                  </w:p>
                  <w:p w:rsidR="00873BAE" w:rsidRPr="00241FAE" w:rsidRDefault="00241FAE" w:rsidP="00241FAE">
                    <w:pPr>
                      <w:spacing w:after="120"/>
                      <w:jc w:val="right"/>
                      <w:rPr>
                        <w:rFonts w:ascii="Verdana" w:hAnsi="Verdana"/>
                        <w:b/>
                      </w:rPr>
                    </w:pPr>
                    <w:r w:rsidRPr="00F71476">
                      <w:rPr>
                        <w:rFonts w:ascii="Verdana" w:hAnsi="Verdana"/>
                        <w:b/>
                      </w:rPr>
                      <w:t>EDITAL 01/202</w:t>
                    </w:r>
                    <w:r w:rsidR="009626FB">
                      <w:rPr>
                        <w:rFonts w:ascii="Verdana" w:hAnsi="Verdana"/>
                        <w:b/>
                      </w:rPr>
                      <w:t>4</w:t>
                    </w:r>
                    <w:r w:rsidRPr="00F71476">
                      <w:rPr>
                        <w:rFonts w:ascii="Verdana" w:hAnsi="Verdana"/>
                        <w:b/>
                      </w:rPr>
                      <w:t xml:space="preserve"> - </w:t>
                    </w:r>
                    <w:r>
                      <w:rPr>
                        <w:rFonts w:ascii="Verdana" w:hAnsi="Verdana"/>
                        <w:b/>
                      </w:rPr>
                      <w:t>Anexo 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7E6AA979" wp14:editId="5CF476E6">
          <wp:extent cx="2114550" cy="723900"/>
          <wp:effectExtent l="0" t="0" r="0" b="0"/>
          <wp:docPr id="1" name="Imagem 1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</w:t>
    </w:r>
  </w:p>
  <w:p w:rsidR="00873BAE" w:rsidRDefault="00873B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F99"/>
    <w:multiLevelType w:val="hybridMultilevel"/>
    <w:tmpl w:val="3A9867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03656"/>
    <w:multiLevelType w:val="hybridMultilevel"/>
    <w:tmpl w:val="9B9EA754"/>
    <w:lvl w:ilvl="0" w:tplc="310881B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23F49"/>
    <w:multiLevelType w:val="hybridMultilevel"/>
    <w:tmpl w:val="20FA68A6"/>
    <w:lvl w:ilvl="0" w:tplc="0416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B7C0041"/>
    <w:multiLevelType w:val="hybridMultilevel"/>
    <w:tmpl w:val="F9BC6BC2"/>
    <w:lvl w:ilvl="0" w:tplc="0416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3D511446"/>
    <w:multiLevelType w:val="hybridMultilevel"/>
    <w:tmpl w:val="42BEF946"/>
    <w:lvl w:ilvl="0" w:tplc="2E26F51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7CE4CBF"/>
    <w:multiLevelType w:val="hybridMultilevel"/>
    <w:tmpl w:val="EBD4B7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B248C"/>
    <w:multiLevelType w:val="hybridMultilevel"/>
    <w:tmpl w:val="2B8875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57751"/>
    <w:multiLevelType w:val="multilevel"/>
    <w:tmpl w:val="454E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B9"/>
    <w:rsid w:val="0000179F"/>
    <w:rsid w:val="0000468A"/>
    <w:rsid w:val="0002709D"/>
    <w:rsid w:val="00034FAD"/>
    <w:rsid w:val="00035FF0"/>
    <w:rsid w:val="0004582B"/>
    <w:rsid w:val="0004683F"/>
    <w:rsid w:val="00051654"/>
    <w:rsid w:val="00055773"/>
    <w:rsid w:val="00062DDA"/>
    <w:rsid w:val="00065999"/>
    <w:rsid w:val="000741E2"/>
    <w:rsid w:val="00074CDF"/>
    <w:rsid w:val="00080FBF"/>
    <w:rsid w:val="00090297"/>
    <w:rsid w:val="00094434"/>
    <w:rsid w:val="0009561A"/>
    <w:rsid w:val="000B29B2"/>
    <w:rsid w:val="000B644D"/>
    <w:rsid w:val="000B725D"/>
    <w:rsid w:val="000C76EA"/>
    <w:rsid w:val="000E762C"/>
    <w:rsid w:val="000F13AB"/>
    <w:rsid w:val="000F16D4"/>
    <w:rsid w:val="000F256B"/>
    <w:rsid w:val="000F4A79"/>
    <w:rsid w:val="00101960"/>
    <w:rsid w:val="00102112"/>
    <w:rsid w:val="00106400"/>
    <w:rsid w:val="0010666D"/>
    <w:rsid w:val="00111AA4"/>
    <w:rsid w:val="0011538E"/>
    <w:rsid w:val="00117578"/>
    <w:rsid w:val="00125D83"/>
    <w:rsid w:val="001352FC"/>
    <w:rsid w:val="00144FB3"/>
    <w:rsid w:val="00156EC7"/>
    <w:rsid w:val="00160D3B"/>
    <w:rsid w:val="0017007A"/>
    <w:rsid w:val="0017600C"/>
    <w:rsid w:val="00180B7C"/>
    <w:rsid w:val="00184EF5"/>
    <w:rsid w:val="00185B50"/>
    <w:rsid w:val="00185BC9"/>
    <w:rsid w:val="001B3B5E"/>
    <w:rsid w:val="001B3E5D"/>
    <w:rsid w:val="001B59E5"/>
    <w:rsid w:val="001D23C4"/>
    <w:rsid w:val="001D2A1B"/>
    <w:rsid w:val="001D4FA4"/>
    <w:rsid w:val="001E5357"/>
    <w:rsid w:val="001E6716"/>
    <w:rsid w:val="001F2AAE"/>
    <w:rsid w:val="001F2DF8"/>
    <w:rsid w:val="001F7554"/>
    <w:rsid w:val="00203109"/>
    <w:rsid w:val="0020535F"/>
    <w:rsid w:val="00207A42"/>
    <w:rsid w:val="00216E03"/>
    <w:rsid w:val="00223482"/>
    <w:rsid w:val="00227AF9"/>
    <w:rsid w:val="00231FB8"/>
    <w:rsid w:val="0023624A"/>
    <w:rsid w:val="00236B71"/>
    <w:rsid w:val="00241FAE"/>
    <w:rsid w:val="002449F8"/>
    <w:rsid w:val="0025263E"/>
    <w:rsid w:val="0025465F"/>
    <w:rsid w:val="00257160"/>
    <w:rsid w:val="002634A4"/>
    <w:rsid w:val="00264F61"/>
    <w:rsid w:val="00267BE3"/>
    <w:rsid w:val="00270EED"/>
    <w:rsid w:val="0028798F"/>
    <w:rsid w:val="002879EA"/>
    <w:rsid w:val="00293C19"/>
    <w:rsid w:val="002B5B02"/>
    <w:rsid w:val="002C6426"/>
    <w:rsid w:val="002D2B19"/>
    <w:rsid w:val="002D6984"/>
    <w:rsid w:val="002F0566"/>
    <w:rsid w:val="002F6DE2"/>
    <w:rsid w:val="00304447"/>
    <w:rsid w:val="00314B2C"/>
    <w:rsid w:val="00327931"/>
    <w:rsid w:val="0033330B"/>
    <w:rsid w:val="003409AA"/>
    <w:rsid w:val="00353E0E"/>
    <w:rsid w:val="00357143"/>
    <w:rsid w:val="00364256"/>
    <w:rsid w:val="00382C4F"/>
    <w:rsid w:val="00394814"/>
    <w:rsid w:val="0039706D"/>
    <w:rsid w:val="003A06D5"/>
    <w:rsid w:val="003A2926"/>
    <w:rsid w:val="003C05A8"/>
    <w:rsid w:val="003C77AF"/>
    <w:rsid w:val="003D08D7"/>
    <w:rsid w:val="003D212A"/>
    <w:rsid w:val="003E6A79"/>
    <w:rsid w:val="003E6E0B"/>
    <w:rsid w:val="003E78D6"/>
    <w:rsid w:val="003E7C06"/>
    <w:rsid w:val="003F34CB"/>
    <w:rsid w:val="00404C60"/>
    <w:rsid w:val="00404D5B"/>
    <w:rsid w:val="00417AA1"/>
    <w:rsid w:val="004205B9"/>
    <w:rsid w:val="00435396"/>
    <w:rsid w:val="0044047A"/>
    <w:rsid w:val="00451B36"/>
    <w:rsid w:val="00455B56"/>
    <w:rsid w:val="00467553"/>
    <w:rsid w:val="00474792"/>
    <w:rsid w:val="004862DF"/>
    <w:rsid w:val="004A6060"/>
    <w:rsid w:val="004C0A0E"/>
    <w:rsid w:val="004C3B5F"/>
    <w:rsid w:val="004C5FBB"/>
    <w:rsid w:val="004D323D"/>
    <w:rsid w:val="004E5F7C"/>
    <w:rsid w:val="004F030E"/>
    <w:rsid w:val="005079A1"/>
    <w:rsid w:val="00511A8B"/>
    <w:rsid w:val="00525124"/>
    <w:rsid w:val="005255FA"/>
    <w:rsid w:val="00525962"/>
    <w:rsid w:val="005325F5"/>
    <w:rsid w:val="00550E85"/>
    <w:rsid w:val="00556993"/>
    <w:rsid w:val="00564087"/>
    <w:rsid w:val="00565715"/>
    <w:rsid w:val="00571278"/>
    <w:rsid w:val="00573162"/>
    <w:rsid w:val="005818BC"/>
    <w:rsid w:val="00583315"/>
    <w:rsid w:val="00584788"/>
    <w:rsid w:val="00590174"/>
    <w:rsid w:val="00593060"/>
    <w:rsid w:val="005933C2"/>
    <w:rsid w:val="005A721A"/>
    <w:rsid w:val="005B192B"/>
    <w:rsid w:val="005C0A49"/>
    <w:rsid w:val="005C3615"/>
    <w:rsid w:val="005D5B2F"/>
    <w:rsid w:val="005E7124"/>
    <w:rsid w:val="0062734A"/>
    <w:rsid w:val="00651587"/>
    <w:rsid w:val="00653155"/>
    <w:rsid w:val="006546AF"/>
    <w:rsid w:val="006626FD"/>
    <w:rsid w:val="00662DE8"/>
    <w:rsid w:val="00664655"/>
    <w:rsid w:val="00664EB7"/>
    <w:rsid w:val="00665481"/>
    <w:rsid w:val="006764FC"/>
    <w:rsid w:val="00676A6A"/>
    <w:rsid w:val="006841F9"/>
    <w:rsid w:val="006845E7"/>
    <w:rsid w:val="006860F8"/>
    <w:rsid w:val="006A2539"/>
    <w:rsid w:val="006A5023"/>
    <w:rsid w:val="006B0F35"/>
    <w:rsid w:val="006B123F"/>
    <w:rsid w:val="006B7307"/>
    <w:rsid w:val="006C22B7"/>
    <w:rsid w:val="006C3296"/>
    <w:rsid w:val="006E03CD"/>
    <w:rsid w:val="006F0234"/>
    <w:rsid w:val="006F1E34"/>
    <w:rsid w:val="006F7786"/>
    <w:rsid w:val="006F79C5"/>
    <w:rsid w:val="007058E3"/>
    <w:rsid w:val="00713045"/>
    <w:rsid w:val="00713456"/>
    <w:rsid w:val="00722E43"/>
    <w:rsid w:val="007547B5"/>
    <w:rsid w:val="00754AD0"/>
    <w:rsid w:val="007560B6"/>
    <w:rsid w:val="00757C5A"/>
    <w:rsid w:val="007625F9"/>
    <w:rsid w:val="00770FDC"/>
    <w:rsid w:val="00773843"/>
    <w:rsid w:val="00792819"/>
    <w:rsid w:val="0079282B"/>
    <w:rsid w:val="00797984"/>
    <w:rsid w:val="007A051A"/>
    <w:rsid w:val="007A135E"/>
    <w:rsid w:val="007B3239"/>
    <w:rsid w:val="007C5103"/>
    <w:rsid w:val="007D0608"/>
    <w:rsid w:val="007D5856"/>
    <w:rsid w:val="007E232E"/>
    <w:rsid w:val="007F7E2D"/>
    <w:rsid w:val="00801754"/>
    <w:rsid w:val="00801C43"/>
    <w:rsid w:val="00805632"/>
    <w:rsid w:val="00805AAC"/>
    <w:rsid w:val="0080631C"/>
    <w:rsid w:val="008170B3"/>
    <w:rsid w:val="008253AB"/>
    <w:rsid w:val="0082694D"/>
    <w:rsid w:val="008669BD"/>
    <w:rsid w:val="00873BAE"/>
    <w:rsid w:val="00875273"/>
    <w:rsid w:val="00881978"/>
    <w:rsid w:val="00884012"/>
    <w:rsid w:val="008A0FCE"/>
    <w:rsid w:val="008B66AF"/>
    <w:rsid w:val="008B6F6B"/>
    <w:rsid w:val="008C2D32"/>
    <w:rsid w:val="008D59EF"/>
    <w:rsid w:val="008D5C44"/>
    <w:rsid w:val="008E139C"/>
    <w:rsid w:val="008E16E6"/>
    <w:rsid w:val="008E5A82"/>
    <w:rsid w:val="00903093"/>
    <w:rsid w:val="00903C8F"/>
    <w:rsid w:val="00912060"/>
    <w:rsid w:val="00917DB4"/>
    <w:rsid w:val="00917FC7"/>
    <w:rsid w:val="009250BB"/>
    <w:rsid w:val="0093020A"/>
    <w:rsid w:val="0094331C"/>
    <w:rsid w:val="009550B6"/>
    <w:rsid w:val="00956FAF"/>
    <w:rsid w:val="009626FB"/>
    <w:rsid w:val="00967825"/>
    <w:rsid w:val="0097420C"/>
    <w:rsid w:val="009745CC"/>
    <w:rsid w:val="00976CF2"/>
    <w:rsid w:val="00982276"/>
    <w:rsid w:val="009847FB"/>
    <w:rsid w:val="00986D44"/>
    <w:rsid w:val="00987F11"/>
    <w:rsid w:val="009B46CA"/>
    <w:rsid w:val="009B676B"/>
    <w:rsid w:val="009C31E5"/>
    <w:rsid w:val="009D5FF9"/>
    <w:rsid w:val="009F2D07"/>
    <w:rsid w:val="009F5474"/>
    <w:rsid w:val="00A06D46"/>
    <w:rsid w:val="00A13635"/>
    <w:rsid w:val="00A1700C"/>
    <w:rsid w:val="00A60C37"/>
    <w:rsid w:val="00A712B4"/>
    <w:rsid w:val="00A73BB5"/>
    <w:rsid w:val="00A75864"/>
    <w:rsid w:val="00A7683A"/>
    <w:rsid w:val="00A77272"/>
    <w:rsid w:val="00A804B0"/>
    <w:rsid w:val="00A91E54"/>
    <w:rsid w:val="00A95910"/>
    <w:rsid w:val="00AA6EF2"/>
    <w:rsid w:val="00AB3C1A"/>
    <w:rsid w:val="00AC1053"/>
    <w:rsid w:val="00AC1719"/>
    <w:rsid w:val="00AC7F0A"/>
    <w:rsid w:val="00AD40F4"/>
    <w:rsid w:val="00AE329F"/>
    <w:rsid w:val="00AE3D79"/>
    <w:rsid w:val="00AF43CE"/>
    <w:rsid w:val="00AF7D17"/>
    <w:rsid w:val="00B02407"/>
    <w:rsid w:val="00B26285"/>
    <w:rsid w:val="00B3279B"/>
    <w:rsid w:val="00B428FE"/>
    <w:rsid w:val="00B51EA2"/>
    <w:rsid w:val="00B522B6"/>
    <w:rsid w:val="00B60484"/>
    <w:rsid w:val="00B6055F"/>
    <w:rsid w:val="00B71915"/>
    <w:rsid w:val="00B81256"/>
    <w:rsid w:val="00B82456"/>
    <w:rsid w:val="00B84070"/>
    <w:rsid w:val="00BA0D4D"/>
    <w:rsid w:val="00BB3B6C"/>
    <w:rsid w:val="00BC38AF"/>
    <w:rsid w:val="00BC4B29"/>
    <w:rsid w:val="00BC6B2E"/>
    <w:rsid w:val="00BD1B14"/>
    <w:rsid w:val="00BE7F8C"/>
    <w:rsid w:val="00BF56E1"/>
    <w:rsid w:val="00C02F3B"/>
    <w:rsid w:val="00C03AA6"/>
    <w:rsid w:val="00C078A8"/>
    <w:rsid w:val="00C13592"/>
    <w:rsid w:val="00C366DD"/>
    <w:rsid w:val="00C37FC7"/>
    <w:rsid w:val="00C414AB"/>
    <w:rsid w:val="00C6380B"/>
    <w:rsid w:val="00C67A35"/>
    <w:rsid w:val="00C90FA7"/>
    <w:rsid w:val="00C97C93"/>
    <w:rsid w:val="00CA0F61"/>
    <w:rsid w:val="00CA1448"/>
    <w:rsid w:val="00CA2AF5"/>
    <w:rsid w:val="00CA7BBA"/>
    <w:rsid w:val="00CB10FE"/>
    <w:rsid w:val="00CD226C"/>
    <w:rsid w:val="00CF0B0E"/>
    <w:rsid w:val="00CF49AF"/>
    <w:rsid w:val="00CF532E"/>
    <w:rsid w:val="00CF5C8B"/>
    <w:rsid w:val="00D12833"/>
    <w:rsid w:val="00D427D1"/>
    <w:rsid w:val="00D46EA2"/>
    <w:rsid w:val="00D5297A"/>
    <w:rsid w:val="00D66889"/>
    <w:rsid w:val="00D7456C"/>
    <w:rsid w:val="00D9578D"/>
    <w:rsid w:val="00DA7781"/>
    <w:rsid w:val="00DB7538"/>
    <w:rsid w:val="00DB75B9"/>
    <w:rsid w:val="00DE4EDF"/>
    <w:rsid w:val="00DF2D7F"/>
    <w:rsid w:val="00DF70D5"/>
    <w:rsid w:val="00E0129B"/>
    <w:rsid w:val="00E04669"/>
    <w:rsid w:val="00E047C3"/>
    <w:rsid w:val="00E12ADE"/>
    <w:rsid w:val="00E4242F"/>
    <w:rsid w:val="00E429EC"/>
    <w:rsid w:val="00E44ECC"/>
    <w:rsid w:val="00E52892"/>
    <w:rsid w:val="00E66EA2"/>
    <w:rsid w:val="00E7643F"/>
    <w:rsid w:val="00E81196"/>
    <w:rsid w:val="00EA1BF2"/>
    <w:rsid w:val="00EB5666"/>
    <w:rsid w:val="00EB7DF1"/>
    <w:rsid w:val="00EC616F"/>
    <w:rsid w:val="00ED15FA"/>
    <w:rsid w:val="00EE305E"/>
    <w:rsid w:val="00EE4451"/>
    <w:rsid w:val="00F00603"/>
    <w:rsid w:val="00F00B5F"/>
    <w:rsid w:val="00F1606A"/>
    <w:rsid w:val="00F21EAA"/>
    <w:rsid w:val="00F3402B"/>
    <w:rsid w:val="00F45C48"/>
    <w:rsid w:val="00F5207B"/>
    <w:rsid w:val="00F62332"/>
    <w:rsid w:val="00F67ECD"/>
    <w:rsid w:val="00F833EB"/>
    <w:rsid w:val="00FA0FB8"/>
    <w:rsid w:val="00FA6206"/>
    <w:rsid w:val="00FC0D62"/>
    <w:rsid w:val="00FC4A50"/>
    <w:rsid w:val="00FC4C86"/>
    <w:rsid w:val="00FC5EF6"/>
    <w:rsid w:val="00FD00D3"/>
    <w:rsid w:val="00FE128B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0EE3B7-F69F-473C-B06D-730D4738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73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0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D4F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sz w:val="22"/>
      <w:szCs w:val="22"/>
      <w:lang w:eastAsia="en-US"/>
    </w:rPr>
  </w:style>
  <w:style w:type="paragraph" w:styleId="Cabealhodamensagem">
    <w:name w:val="Message Header"/>
    <w:basedOn w:val="Corpodetexto"/>
    <w:link w:val="CabealhodamensagemChar"/>
    <w:rsid w:val="00EA1BF2"/>
    <w:pPr>
      <w:keepLines/>
      <w:tabs>
        <w:tab w:val="left" w:pos="720"/>
      </w:tabs>
      <w:spacing w:after="120" w:line="180" w:lineRule="atLeast"/>
      <w:ind w:left="720" w:hanging="720"/>
      <w:jc w:val="left"/>
    </w:pPr>
    <w:rPr>
      <w:rFonts w:ascii="Arial" w:hAnsi="Arial"/>
      <w:spacing w:val="-5"/>
      <w:sz w:val="20"/>
    </w:rPr>
  </w:style>
  <w:style w:type="character" w:customStyle="1" w:styleId="CabealhodamensagemChar">
    <w:name w:val="Cabeçalho da mensagem Char"/>
    <w:link w:val="Cabealhodamensagem"/>
    <w:rsid w:val="00EA1BF2"/>
    <w:rPr>
      <w:rFonts w:ascii="Arial" w:eastAsia="Times New Roman" w:hAnsi="Arial"/>
      <w:spacing w:val="-5"/>
    </w:rPr>
  </w:style>
  <w:style w:type="character" w:customStyle="1" w:styleId="Ttulodecabedamensagem">
    <w:name w:val="Título de cabeç. da mensagem"/>
    <w:rsid w:val="00EA1BF2"/>
    <w:rPr>
      <w:rFonts w:ascii="Arial Black" w:hAnsi="Arial Black"/>
      <w:spacing w:val="-10"/>
      <w:sz w:val="18"/>
    </w:rPr>
  </w:style>
  <w:style w:type="paragraph" w:customStyle="1" w:styleId="Cabedamensagemantes">
    <w:name w:val="Cabeç. da mensagem antes"/>
    <w:basedOn w:val="Cabealhodamensagem"/>
    <w:next w:val="Cabealhodamensagem"/>
    <w:rsid w:val="00EA1BF2"/>
    <w:pPr>
      <w:spacing w:before="220"/>
    </w:pPr>
  </w:style>
  <w:style w:type="character" w:customStyle="1" w:styleId="CorpodetextoChar">
    <w:name w:val="Corpo de texto Char"/>
    <w:link w:val="Corpodetexto"/>
    <w:rsid w:val="008A0FCE"/>
    <w:rPr>
      <w:rFonts w:ascii="Times New Roman" w:eastAsia="Times New Roman" w:hAnsi="Times New Roman"/>
      <w:sz w:val="24"/>
    </w:rPr>
  </w:style>
  <w:style w:type="paragraph" w:customStyle="1" w:styleId="a1s2">
    <w:name w:val="a1 s2"/>
    <w:basedOn w:val="Normal"/>
    <w:rsid w:val="005640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F49A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CF49AF"/>
    <w:rPr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73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RefernciaSutil">
    <w:name w:val="Subtle Reference"/>
    <w:basedOn w:val="Fontepargpadro"/>
    <w:uiPriority w:val="31"/>
    <w:qFormat/>
    <w:rsid w:val="00805632"/>
    <w:rPr>
      <w:smallCaps/>
      <w:color w:val="C0504D" w:themeColor="accent2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0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PargrafodaLista">
    <w:name w:val="List Paragraph"/>
    <w:basedOn w:val="Normal"/>
    <w:uiPriority w:val="34"/>
    <w:qFormat/>
    <w:rsid w:val="0094331C"/>
    <w:pPr>
      <w:ind w:left="720"/>
      <w:contextualSpacing/>
    </w:pPr>
  </w:style>
  <w:style w:type="paragraph" w:styleId="Ttulo">
    <w:name w:val="Title"/>
    <w:basedOn w:val="Normal"/>
    <w:link w:val="TtuloChar"/>
    <w:qFormat/>
    <w:rsid w:val="003A292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A2926"/>
    <w:rPr>
      <w:rFonts w:ascii="Times New Roman" w:eastAsia="Times New Roman" w:hAnsi="Times New Roman"/>
      <w:sz w:val="28"/>
      <w:szCs w:val="24"/>
      <w:u w:val="singl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D4FA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sarin\Desktop\modelo_oficio_iau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1709C-9793-497B-A807-7297F6699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modelo_oficio_iau</Template>
  <TotalTime>7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tessarin</dc:creator>
  <cp:lastModifiedBy>Valéria Ferreira Camargo Neves</cp:lastModifiedBy>
  <cp:revision>6</cp:revision>
  <cp:lastPrinted>2018-02-06T19:37:00Z</cp:lastPrinted>
  <dcterms:created xsi:type="dcterms:W3CDTF">2022-12-13T22:15:00Z</dcterms:created>
  <dcterms:modified xsi:type="dcterms:W3CDTF">2023-11-09T20:10:00Z</dcterms:modified>
</cp:coreProperties>
</file>