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DC" w:rsidRPr="003507B5" w:rsidRDefault="00560ADC" w:rsidP="00560ADC">
      <w:pPr>
        <w:jc w:val="center"/>
        <w:rPr>
          <w:rFonts w:asciiTheme="minorHAnsi" w:hAnsiTheme="minorHAnsi" w:cs="Kalinga"/>
          <w:b/>
        </w:rPr>
      </w:pPr>
      <w:r w:rsidRPr="003507B5">
        <w:rPr>
          <w:rFonts w:asciiTheme="minorHAnsi" w:hAnsiTheme="minorHAnsi" w:cs="Kalinga"/>
          <w:b/>
        </w:rPr>
        <w:t>Solicitação de Prorrogação de Prazo de Depósito</w:t>
      </w:r>
    </w:p>
    <w:p w:rsidR="00560ADC" w:rsidRPr="003507B5" w:rsidRDefault="00560ADC" w:rsidP="00560ADC">
      <w:pPr>
        <w:spacing w:after="0" w:line="240" w:lineRule="auto"/>
        <w:ind w:firstLine="1985"/>
        <w:jc w:val="right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>São Carlos,</w:t>
      </w:r>
      <w:r w:rsidR="00340F58">
        <w:rPr>
          <w:rFonts w:asciiTheme="minorHAnsi" w:hAnsiTheme="minorHAnsi" w:cs="Kalinga"/>
        </w:rPr>
        <w:t xml:space="preserve"> xxx</w:t>
      </w:r>
      <w:bookmarkStart w:id="0" w:name="_GoBack"/>
      <w:bookmarkEnd w:id="0"/>
      <w:r w:rsidR="00DB7557" w:rsidRPr="003507B5">
        <w:rPr>
          <w:rFonts w:asciiTheme="minorHAnsi" w:hAnsiTheme="minorHAnsi" w:cs="Kalinga"/>
        </w:rPr>
        <w:t>.</w:t>
      </w:r>
    </w:p>
    <w:p w:rsidR="00560ADC" w:rsidRPr="003507B5" w:rsidRDefault="00560ADC" w:rsidP="00560ADC">
      <w:pPr>
        <w:spacing w:after="0" w:line="240" w:lineRule="auto"/>
        <w:ind w:firstLine="1985"/>
        <w:jc w:val="center"/>
        <w:rPr>
          <w:rFonts w:asciiTheme="minorHAnsi" w:hAnsiTheme="minorHAnsi" w:cs="Kalinga"/>
        </w:rPr>
      </w:pPr>
    </w:p>
    <w:p w:rsidR="00CF6CB7" w:rsidRPr="003507B5" w:rsidRDefault="00CF6CB7" w:rsidP="00CF6CB7">
      <w:pPr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 xml:space="preserve">À </w:t>
      </w:r>
      <w:r w:rsidR="003B3C15" w:rsidRPr="003507B5">
        <w:rPr>
          <w:rFonts w:asciiTheme="minorHAnsi" w:hAnsiTheme="minorHAnsi" w:cs="Kalinga"/>
        </w:rPr>
        <w:t xml:space="preserve">Comissão de </w:t>
      </w:r>
      <w:r w:rsidRPr="003507B5">
        <w:rPr>
          <w:rFonts w:asciiTheme="minorHAnsi" w:hAnsiTheme="minorHAnsi" w:cs="Kalinga"/>
        </w:rPr>
        <w:t xml:space="preserve">Pós-Graduação </w:t>
      </w:r>
      <w:proofErr w:type="gramStart"/>
      <w:r w:rsidRPr="003507B5">
        <w:rPr>
          <w:rFonts w:asciiTheme="minorHAnsi" w:hAnsiTheme="minorHAnsi" w:cs="Kalinga"/>
        </w:rPr>
        <w:t>do  IAU</w:t>
      </w:r>
      <w:proofErr w:type="gramEnd"/>
      <w:r w:rsidRPr="003507B5">
        <w:rPr>
          <w:rFonts w:asciiTheme="minorHAnsi" w:hAnsiTheme="minorHAnsi" w:cs="Kalinga"/>
        </w:rPr>
        <w:t>-USP</w:t>
      </w: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 xml:space="preserve">Eu, ___________________________________________________ Nº USP_________________ aluno(a) regularmente matriculado(a) no </w:t>
      </w:r>
      <w:r w:rsidR="0093503F" w:rsidRPr="003507B5">
        <w:rPr>
          <w:rFonts w:asciiTheme="minorHAnsi" w:hAnsiTheme="minorHAnsi" w:cs="Kalinga"/>
        </w:rPr>
        <w:t>Programa de Pós-Graduação em Arquitetura e Urbanismo – IAU-USP</w:t>
      </w:r>
      <w:r w:rsidRPr="003507B5">
        <w:rPr>
          <w:rFonts w:asciiTheme="minorHAnsi" w:hAnsiTheme="minorHAnsi" w:cs="Kalinga"/>
        </w:rPr>
        <w:t>, no curso de ___________________</w:t>
      </w:r>
      <w:r w:rsidR="00DB7557" w:rsidRPr="003507B5">
        <w:rPr>
          <w:rFonts w:asciiTheme="minorHAnsi" w:hAnsiTheme="minorHAnsi" w:cs="Kalinga"/>
        </w:rPr>
        <w:t>(ME/DO)</w:t>
      </w:r>
      <w:r w:rsidRPr="003507B5">
        <w:rPr>
          <w:rFonts w:asciiTheme="minorHAnsi" w:hAnsiTheme="minorHAnsi" w:cs="Kalinga"/>
        </w:rPr>
        <w:t>, orientado</w:t>
      </w:r>
      <w:r w:rsidR="00560ADC" w:rsidRPr="003507B5">
        <w:rPr>
          <w:rFonts w:asciiTheme="minorHAnsi" w:hAnsiTheme="minorHAnsi" w:cs="Kalinga"/>
        </w:rPr>
        <w:t>(a)</w:t>
      </w:r>
      <w:r w:rsidRPr="003507B5">
        <w:rPr>
          <w:rFonts w:asciiTheme="minorHAnsi" w:hAnsiTheme="minorHAnsi" w:cs="Kalinga"/>
        </w:rPr>
        <w:t xml:space="preserve"> do(a) Prof.(a) .____________________________, tendo qualificado em ______/______/______, venho </w:t>
      </w:r>
      <w:r w:rsidR="003B3C15" w:rsidRPr="003507B5">
        <w:rPr>
          <w:rFonts w:asciiTheme="minorHAnsi" w:hAnsiTheme="minorHAnsi" w:cs="Kalinga"/>
        </w:rPr>
        <w:t>solicitar</w:t>
      </w:r>
      <w:r w:rsidRPr="003507B5">
        <w:rPr>
          <w:rFonts w:asciiTheme="minorHAnsi" w:hAnsiTheme="minorHAnsi" w:cs="Kalinga"/>
        </w:rPr>
        <w:t xml:space="preserve"> a esta C</w:t>
      </w:r>
      <w:r w:rsidR="003B3C15" w:rsidRPr="003507B5">
        <w:rPr>
          <w:rFonts w:asciiTheme="minorHAnsi" w:hAnsiTheme="minorHAnsi" w:cs="Kalinga"/>
        </w:rPr>
        <w:t>omissão de Pós-Graduação</w:t>
      </w:r>
      <w:r w:rsidRPr="003507B5">
        <w:rPr>
          <w:rFonts w:asciiTheme="minorHAnsi" w:hAnsiTheme="minorHAnsi" w:cs="Kalinga"/>
        </w:rPr>
        <w:t xml:space="preserve"> a </w:t>
      </w:r>
      <w:r w:rsidR="003B3C15" w:rsidRPr="003507B5">
        <w:rPr>
          <w:rFonts w:asciiTheme="minorHAnsi" w:hAnsiTheme="minorHAnsi" w:cs="Kalinga"/>
          <w:b/>
        </w:rPr>
        <w:t>PRORROGAÇÃO DE PRAZO DE DEPÓSITO</w:t>
      </w:r>
      <w:r w:rsidR="003B3C15" w:rsidRPr="003507B5">
        <w:rPr>
          <w:rFonts w:asciiTheme="minorHAnsi" w:hAnsiTheme="minorHAnsi" w:cs="Kalinga"/>
        </w:rPr>
        <w:t xml:space="preserve"> </w:t>
      </w:r>
      <w:r w:rsidRPr="003507B5">
        <w:rPr>
          <w:rFonts w:asciiTheme="minorHAnsi" w:hAnsiTheme="minorHAnsi" w:cs="Kalinga"/>
        </w:rPr>
        <w:t>por _</w:t>
      </w:r>
      <w:r w:rsidR="0093503F" w:rsidRPr="003507B5">
        <w:rPr>
          <w:rFonts w:asciiTheme="minorHAnsi" w:hAnsiTheme="minorHAnsi" w:cs="Kalinga"/>
        </w:rPr>
        <w:t>________ dias.</w:t>
      </w:r>
    </w:p>
    <w:p w:rsidR="00672B02" w:rsidRPr="003507B5" w:rsidRDefault="00672B02" w:rsidP="00CF6CB7">
      <w:pPr>
        <w:spacing w:after="0" w:line="240" w:lineRule="auto"/>
        <w:jc w:val="both"/>
        <w:rPr>
          <w:rFonts w:asciiTheme="minorHAnsi" w:hAnsiTheme="minorHAnsi" w:cs="Kalinga"/>
        </w:rPr>
      </w:pPr>
    </w:p>
    <w:p w:rsidR="00672B02" w:rsidRPr="003507B5" w:rsidRDefault="00672B02" w:rsidP="00CF6CB7">
      <w:pPr>
        <w:spacing w:after="0" w:line="240" w:lineRule="auto"/>
        <w:jc w:val="both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>Fase do curso:</w:t>
      </w:r>
    </w:p>
    <w:p w:rsidR="00672B02" w:rsidRPr="003507B5" w:rsidRDefault="00672B02" w:rsidP="00672B02">
      <w:pPr>
        <w:spacing w:after="0" w:line="240" w:lineRule="auto"/>
        <w:jc w:val="both"/>
        <w:rPr>
          <w:rFonts w:asciiTheme="minorHAnsi" w:hAnsiTheme="minorHAnsi" w:cs="Kalinga"/>
        </w:rPr>
      </w:pPr>
      <w:proofErr w:type="gramStart"/>
      <w:r w:rsidRPr="003507B5">
        <w:rPr>
          <w:rFonts w:asciiTheme="minorHAnsi" w:hAnsiTheme="minorHAnsi" w:cs="Kalinga"/>
        </w:rPr>
        <w:t>( )</w:t>
      </w:r>
      <w:proofErr w:type="gramEnd"/>
      <w:r w:rsidRPr="003507B5">
        <w:rPr>
          <w:rFonts w:asciiTheme="minorHAnsi" w:hAnsiTheme="minorHAnsi" w:cs="Kalinga"/>
        </w:rPr>
        <w:t xml:space="preserve"> Coleta de Dados </w:t>
      </w:r>
    </w:p>
    <w:p w:rsidR="00672B02" w:rsidRPr="003507B5" w:rsidRDefault="00672B02" w:rsidP="00672B02">
      <w:pPr>
        <w:spacing w:after="0" w:line="240" w:lineRule="auto"/>
        <w:jc w:val="both"/>
        <w:rPr>
          <w:rFonts w:asciiTheme="minorHAnsi" w:hAnsiTheme="minorHAnsi" w:cs="Kalinga"/>
        </w:rPr>
      </w:pPr>
      <w:proofErr w:type="gramStart"/>
      <w:r w:rsidRPr="003507B5">
        <w:rPr>
          <w:rFonts w:asciiTheme="minorHAnsi" w:hAnsiTheme="minorHAnsi" w:cs="Kalinga"/>
        </w:rPr>
        <w:t>( )</w:t>
      </w:r>
      <w:proofErr w:type="gramEnd"/>
      <w:r w:rsidRPr="003507B5">
        <w:rPr>
          <w:rFonts w:asciiTheme="minorHAnsi" w:hAnsiTheme="minorHAnsi" w:cs="Kalinga"/>
        </w:rPr>
        <w:t xml:space="preserve"> Processamento de </w:t>
      </w:r>
      <w:r w:rsidR="00DB05B1" w:rsidRPr="003507B5">
        <w:rPr>
          <w:rFonts w:asciiTheme="minorHAnsi" w:hAnsiTheme="minorHAnsi" w:cs="Kalinga"/>
        </w:rPr>
        <w:t>D</w:t>
      </w:r>
      <w:r w:rsidRPr="003507B5">
        <w:rPr>
          <w:rFonts w:asciiTheme="minorHAnsi" w:hAnsiTheme="minorHAnsi" w:cs="Kalinga"/>
        </w:rPr>
        <w:t xml:space="preserve">ados </w:t>
      </w:r>
    </w:p>
    <w:p w:rsidR="00672B02" w:rsidRPr="003507B5" w:rsidRDefault="00672B02" w:rsidP="00672B02">
      <w:pPr>
        <w:spacing w:after="0" w:line="240" w:lineRule="auto"/>
        <w:jc w:val="both"/>
        <w:rPr>
          <w:rFonts w:asciiTheme="minorHAnsi" w:hAnsiTheme="minorHAnsi" w:cs="Kalinga"/>
        </w:rPr>
      </w:pPr>
      <w:proofErr w:type="gramStart"/>
      <w:r w:rsidRPr="003507B5">
        <w:rPr>
          <w:rFonts w:asciiTheme="minorHAnsi" w:hAnsiTheme="minorHAnsi" w:cs="Kalinga"/>
        </w:rPr>
        <w:t>( )</w:t>
      </w:r>
      <w:proofErr w:type="gramEnd"/>
      <w:r w:rsidRPr="003507B5">
        <w:rPr>
          <w:rFonts w:asciiTheme="minorHAnsi" w:hAnsiTheme="minorHAnsi" w:cs="Kalinga"/>
        </w:rPr>
        <w:t xml:space="preserve"> Análise de </w:t>
      </w:r>
      <w:r w:rsidR="00DB05B1" w:rsidRPr="003507B5">
        <w:rPr>
          <w:rFonts w:asciiTheme="minorHAnsi" w:hAnsiTheme="minorHAnsi" w:cs="Kalinga"/>
        </w:rPr>
        <w:t>D</w:t>
      </w:r>
      <w:r w:rsidRPr="003507B5">
        <w:rPr>
          <w:rFonts w:asciiTheme="minorHAnsi" w:hAnsiTheme="minorHAnsi" w:cs="Kalinga"/>
        </w:rPr>
        <w:t xml:space="preserve">ados </w:t>
      </w:r>
    </w:p>
    <w:p w:rsidR="00672B02" w:rsidRPr="003507B5" w:rsidRDefault="00672B02" w:rsidP="00672B02">
      <w:pPr>
        <w:spacing w:after="0" w:line="240" w:lineRule="auto"/>
        <w:jc w:val="both"/>
        <w:rPr>
          <w:rFonts w:asciiTheme="minorHAnsi" w:hAnsiTheme="minorHAnsi" w:cs="Kalinga"/>
        </w:rPr>
      </w:pPr>
      <w:proofErr w:type="gramStart"/>
      <w:r w:rsidRPr="003507B5">
        <w:rPr>
          <w:rFonts w:asciiTheme="minorHAnsi" w:hAnsiTheme="minorHAnsi" w:cs="Kalinga"/>
        </w:rPr>
        <w:t>( )</w:t>
      </w:r>
      <w:proofErr w:type="gramEnd"/>
      <w:r w:rsidRPr="003507B5">
        <w:rPr>
          <w:rFonts w:asciiTheme="minorHAnsi" w:hAnsiTheme="minorHAnsi" w:cs="Kalinga"/>
        </w:rPr>
        <w:t xml:space="preserve"> Conclusão </w:t>
      </w:r>
    </w:p>
    <w:p w:rsidR="00672B02" w:rsidRPr="003507B5" w:rsidRDefault="00672B02" w:rsidP="00672B02">
      <w:pPr>
        <w:spacing w:after="0" w:line="240" w:lineRule="auto"/>
        <w:jc w:val="both"/>
        <w:rPr>
          <w:rFonts w:asciiTheme="minorHAnsi" w:hAnsiTheme="minorHAnsi" w:cs="Kalinga"/>
        </w:rPr>
      </w:pPr>
      <w:proofErr w:type="gramStart"/>
      <w:r w:rsidRPr="003507B5">
        <w:rPr>
          <w:rFonts w:asciiTheme="minorHAnsi" w:hAnsiTheme="minorHAnsi" w:cs="Kalinga"/>
        </w:rPr>
        <w:t>( )</w:t>
      </w:r>
      <w:proofErr w:type="gramEnd"/>
      <w:r w:rsidRPr="003507B5">
        <w:rPr>
          <w:rFonts w:asciiTheme="minorHAnsi" w:hAnsiTheme="minorHAnsi" w:cs="Kalinga"/>
        </w:rPr>
        <w:t xml:space="preserve"> Redação Final </w:t>
      </w: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</w:p>
    <w:p w:rsidR="00DB7557" w:rsidRPr="003507B5" w:rsidRDefault="00DB7557" w:rsidP="00CF6CB7">
      <w:pPr>
        <w:spacing w:after="0" w:line="240" w:lineRule="auto"/>
        <w:jc w:val="both"/>
        <w:rPr>
          <w:rFonts w:asciiTheme="minorHAnsi" w:hAnsiTheme="minorHAnsi" w:cs="Kaling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20"/>
        <w:gridCol w:w="4721"/>
      </w:tblGrid>
      <w:tr w:rsidR="00DB7557" w:rsidRPr="003507B5" w:rsidTr="00D30C67">
        <w:tc>
          <w:tcPr>
            <w:tcW w:w="4795" w:type="dxa"/>
          </w:tcPr>
          <w:p w:rsidR="00DB7557" w:rsidRPr="003507B5" w:rsidRDefault="00DB7557" w:rsidP="00D30C67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  <w:r w:rsidRPr="003507B5">
              <w:rPr>
                <w:rFonts w:asciiTheme="minorHAnsi" w:hAnsiTheme="minorHAnsi" w:cs="Kalinga"/>
                <w:bCs/>
              </w:rPr>
              <w:t>De acordo,</w:t>
            </w:r>
          </w:p>
          <w:p w:rsidR="00DB7557" w:rsidRPr="003507B5" w:rsidRDefault="00DB7557" w:rsidP="00D30C67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</w:p>
          <w:p w:rsidR="00DB7557" w:rsidRPr="003507B5" w:rsidRDefault="00DB7557" w:rsidP="00D30C67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</w:p>
        </w:tc>
        <w:tc>
          <w:tcPr>
            <w:tcW w:w="4796" w:type="dxa"/>
          </w:tcPr>
          <w:p w:rsidR="00DB7557" w:rsidRPr="003507B5" w:rsidRDefault="00DB7557" w:rsidP="00D30C67">
            <w:pPr>
              <w:tabs>
                <w:tab w:val="left" w:pos="7350"/>
              </w:tabs>
              <w:spacing w:after="0" w:line="240" w:lineRule="auto"/>
              <w:rPr>
                <w:rFonts w:asciiTheme="minorHAnsi" w:hAnsiTheme="minorHAnsi" w:cs="Kalinga"/>
                <w:bCs/>
              </w:rPr>
            </w:pPr>
          </w:p>
        </w:tc>
      </w:tr>
      <w:tr w:rsidR="00DB7557" w:rsidRPr="003507B5" w:rsidTr="00D30C67">
        <w:tc>
          <w:tcPr>
            <w:tcW w:w="4795" w:type="dxa"/>
          </w:tcPr>
          <w:p w:rsidR="00DB7557" w:rsidRPr="003507B5" w:rsidRDefault="00DB7557" w:rsidP="00D30C67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Theme="minorHAnsi" w:hAnsiTheme="minorHAnsi" w:cs="Kalinga"/>
                <w:bCs/>
              </w:rPr>
            </w:pPr>
            <w:r w:rsidRPr="003507B5">
              <w:rPr>
                <w:rFonts w:asciiTheme="minorHAnsi" w:hAnsiTheme="minorHAnsi" w:cs="Kalinga"/>
                <w:bCs/>
              </w:rPr>
              <w:t>Assinatura do orientador</w:t>
            </w:r>
          </w:p>
        </w:tc>
        <w:tc>
          <w:tcPr>
            <w:tcW w:w="4796" w:type="dxa"/>
          </w:tcPr>
          <w:p w:rsidR="00DB7557" w:rsidRPr="003507B5" w:rsidRDefault="00DB7557" w:rsidP="00D30C67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Theme="minorHAnsi" w:hAnsiTheme="minorHAnsi" w:cs="Kalinga"/>
                <w:bCs/>
              </w:rPr>
            </w:pPr>
            <w:r w:rsidRPr="003507B5">
              <w:rPr>
                <w:rFonts w:asciiTheme="minorHAnsi" w:hAnsiTheme="minorHAnsi" w:cs="Kalinga"/>
                <w:bCs/>
              </w:rPr>
              <w:t>Assinatura do aluno</w:t>
            </w:r>
          </w:p>
        </w:tc>
      </w:tr>
    </w:tbl>
    <w:p w:rsidR="00CF6CB7" w:rsidRPr="003507B5" w:rsidRDefault="00CF6CB7" w:rsidP="00DB7557">
      <w:pPr>
        <w:spacing w:after="0" w:line="240" w:lineRule="auto"/>
        <w:jc w:val="both"/>
        <w:rPr>
          <w:rFonts w:asciiTheme="minorHAnsi" w:hAnsiTheme="minorHAnsi" w:cs="Kalinga"/>
        </w:rPr>
      </w:pPr>
    </w:p>
    <w:p w:rsidR="00DB7557" w:rsidRPr="003507B5" w:rsidRDefault="00DB7557" w:rsidP="00CF6CB7">
      <w:pPr>
        <w:spacing w:after="0" w:line="240" w:lineRule="auto"/>
        <w:jc w:val="both"/>
        <w:rPr>
          <w:rFonts w:asciiTheme="minorHAnsi" w:hAnsiTheme="minorHAnsi" w:cs="Kalinga"/>
        </w:rPr>
      </w:pP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>Anexar:</w:t>
      </w: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>1. Requerimento firmado pelo aluno, com a justificativa da solicitação;</w:t>
      </w: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 xml:space="preserve">2. Parecer circunstanciado </w:t>
      </w:r>
      <w:proofErr w:type="gramStart"/>
      <w:r w:rsidRPr="003507B5">
        <w:rPr>
          <w:rFonts w:asciiTheme="minorHAnsi" w:hAnsiTheme="minorHAnsi" w:cs="Kalinga"/>
        </w:rPr>
        <w:t>do(</w:t>
      </w:r>
      <w:proofErr w:type="gramEnd"/>
      <w:r w:rsidRPr="003507B5">
        <w:rPr>
          <w:rFonts w:asciiTheme="minorHAnsi" w:hAnsiTheme="minorHAnsi" w:cs="Kalinga"/>
        </w:rPr>
        <w:t>a) orientador(a).</w:t>
      </w: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>3. Cronograma indicativo das atividades a serem desenvolvidas no período de prorrogação;</w:t>
      </w:r>
    </w:p>
    <w:p w:rsidR="00CF6CB7" w:rsidRPr="003507B5" w:rsidRDefault="00CF6CB7" w:rsidP="00CF6CB7">
      <w:pPr>
        <w:spacing w:after="0" w:line="240" w:lineRule="auto"/>
        <w:jc w:val="both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>4. Versão preliminar da tese ou dissertação</w:t>
      </w:r>
      <w:r w:rsidR="00926C95" w:rsidRPr="003507B5">
        <w:rPr>
          <w:rFonts w:asciiTheme="minorHAnsi" w:hAnsiTheme="minorHAnsi" w:cs="Kalinga"/>
        </w:rPr>
        <w:t xml:space="preserve"> (</w:t>
      </w:r>
      <w:r w:rsidR="001A76BC" w:rsidRPr="003507B5">
        <w:rPr>
          <w:rFonts w:asciiTheme="minorHAnsi" w:hAnsiTheme="minorHAnsi" w:cs="Kalinga"/>
        </w:rPr>
        <w:t xml:space="preserve">Enviar o </w:t>
      </w:r>
      <w:proofErr w:type="spellStart"/>
      <w:r w:rsidR="001A76BC" w:rsidRPr="003507B5">
        <w:rPr>
          <w:rFonts w:asciiTheme="minorHAnsi" w:hAnsiTheme="minorHAnsi" w:cs="Kalinga"/>
        </w:rPr>
        <w:t>pdf</w:t>
      </w:r>
      <w:proofErr w:type="spellEnd"/>
      <w:r w:rsidR="001A76BC" w:rsidRPr="003507B5">
        <w:rPr>
          <w:rFonts w:asciiTheme="minorHAnsi" w:hAnsiTheme="minorHAnsi" w:cs="Kalinga"/>
        </w:rPr>
        <w:t xml:space="preserve"> para o </w:t>
      </w:r>
      <w:proofErr w:type="spellStart"/>
      <w:r w:rsidR="001A76BC" w:rsidRPr="003507B5">
        <w:rPr>
          <w:rFonts w:asciiTheme="minorHAnsi" w:hAnsiTheme="minorHAnsi" w:cs="Kalinga"/>
        </w:rPr>
        <w:t>email</w:t>
      </w:r>
      <w:proofErr w:type="spellEnd"/>
      <w:r w:rsidR="001A76BC" w:rsidRPr="003507B5">
        <w:rPr>
          <w:rFonts w:asciiTheme="minorHAnsi" w:hAnsiTheme="minorHAnsi" w:cs="Kalinga"/>
        </w:rPr>
        <w:t xml:space="preserve">: </w:t>
      </w:r>
      <w:hyperlink r:id="rId8" w:history="1">
        <w:r w:rsidR="001A76BC" w:rsidRPr="003507B5">
          <w:rPr>
            <w:rStyle w:val="Hyperlink"/>
            <w:rFonts w:asciiTheme="minorHAnsi" w:hAnsiTheme="minorHAnsi" w:cs="Kalinga"/>
          </w:rPr>
          <w:t>iau.pgr@sc.usp.br</w:t>
        </w:r>
      </w:hyperlink>
      <w:r w:rsidR="001A76BC" w:rsidRPr="003507B5">
        <w:rPr>
          <w:rFonts w:asciiTheme="minorHAnsi" w:hAnsiTheme="minorHAnsi" w:cs="Kalinga"/>
        </w:rPr>
        <w:t xml:space="preserve"> </w:t>
      </w:r>
      <w:r w:rsidR="00926C95" w:rsidRPr="003507B5">
        <w:rPr>
          <w:rFonts w:asciiTheme="minorHAnsi" w:hAnsiTheme="minorHAnsi" w:cs="Kalinga"/>
        </w:rPr>
        <w:t>).</w:t>
      </w:r>
    </w:p>
    <w:p w:rsidR="007E4AE2" w:rsidRPr="003507B5" w:rsidRDefault="007E4AE2" w:rsidP="00CF6CB7">
      <w:pPr>
        <w:pStyle w:val="Recuodecorpodetexto"/>
        <w:spacing w:after="0" w:line="240" w:lineRule="auto"/>
        <w:ind w:left="0"/>
        <w:rPr>
          <w:rFonts w:asciiTheme="minorHAnsi" w:hAnsiTheme="minorHAnsi" w:cs="Kalinga"/>
        </w:rPr>
      </w:pPr>
    </w:p>
    <w:p w:rsidR="00CF6CB7" w:rsidRPr="003507B5" w:rsidRDefault="00CF6CB7" w:rsidP="00CF6CB7">
      <w:pPr>
        <w:pStyle w:val="Recuodecorpodetexto"/>
        <w:spacing w:after="0" w:line="240" w:lineRule="auto"/>
        <w:ind w:left="0"/>
        <w:rPr>
          <w:rFonts w:asciiTheme="minorHAnsi" w:hAnsiTheme="minorHAnsi" w:cs="Kalinga"/>
        </w:rPr>
      </w:pPr>
      <w:r w:rsidRPr="003507B5">
        <w:rPr>
          <w:rFonts w:asciiTheme="minorHAnsi" w:hAnsiTheme="minorHAnsi" w:cs="Kalinga"/>
        </w:rPr>
        <w:t xml:space="preserve"> </w:t>
      </w:r>
    </w:p>
    <w:p w:rsidR="00CF6CB7" w:rsidRPr="003507B5" w:rsidRDefault="00CF6CB7" w:rsidP="00CF6CB7">
      <w:pPr>
        <w:pStyle w:val="Recuodecorpodetexto"/>
        <w:spacing w:after="0" w:line="240" w:lineRule="auto"/>
        <w:ind w:left="0"/>
        <w:rPr>
          <w:rFonts w:asciiTheme="minorHAnsi" w:hAnsiTheme="minorHAnsi" w:cs="Kalinga"/>
        </w:rPr>
      </w:pPr>
    </w:p>
    <w:p w:rsidR="001061C4" w:rsidRPr="003507B5" w:rsidRDefault="001061C4" w:rsidP="00CF6CB7">
      <w:pPr>
        <w:pStyle w:val="Recuodecorpodetexto"/>
        <w:spacing w:after="0" w:line="240" w:lineRule="auto"/>
        <w:ind w:left="0"/>
        <w:rPr>
          <w:rFonts w:asciiTheme="minorHAnsi" w:hAnsiTheme="minorHAnsi" w:cs="Kalinga"/>
        </w:rPr>
      </w:pPr>
    </w:p>
    <w:p w:rsidR="006C36A3" w:rsidRPr="003507B5" w:rsidRDefault="006C36A3" w:rsidP="001061C4">
      <w:pPr>
        <w:spacing w:after="0" w:line="240" w:lineRule="auto"/>
        <w:rPr>
          <w:rFonts w:asciiTheme="minorHAnsi" w:hAnsiTheme="minorHAnsi"/>
        </w:rPr>
      </w:pPr>
    </w:p>
    <w:sectPr w:rsidR="006C36A3" w:rsidRPr="003507B5" w:rsidSect="005A1FAF">
      <w:headerReference w:type="default" r:id="rId9"/>
      <w:footerReference w:type="default" r:id="rId10"/>
      <w:pgSz w:w="11906" w:h="16838"/>
      <w:pgMar w:top="2269" w:right="1134" w:bottom="1559" w:left="13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1" w:rsidRDefault="003A5391" w:rsidP="00AE329F">
      <w:pPr>
        <w:spacing w:after="0" w:line="240" w:lineRule="auto"/>
      </w:pPr>
      <w:r>
        <w:separator/>
      </w:r>
    </w:p>
  </w:endnote>
  <w:endnote w:type="continuationSeparator" w:id="0">
    <w:p w:rsidR="003A5391" w:rsidRDefault="003A5391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Pr="003D08D7" w:rsidRDefault="00D35F03" w:rsidP="00926C95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</w:t>
    </w:r>
    <w:r w:rsidR="00926C95">
      <w:rPr>
        <w:rFonts w:ascii="Franklin Gothic Medium" w:hAnsi="Franklin Gothic Medium"/>
        <w:spacing w:val="4"/>
        <w:sz w:val="14"/>
        <w:szCs w:val="14"/>
      </w:rPr>
      <w:t>2</w:t>
    </w:r>
    <w:r w:rsidRPr="00676A6A">
      <w:rPr>
        <w:rFonts w:ascii="Franklin Gothic Medium" w:hAnsi="Franklin Gothic Medium"/>
        <w:spacing w:val="4"/>
        <w:sz w:val="14"/>
        <w:szCs w:val="14"/>
      </w:rPr>
      <w:t>/3373-</w:t>
    </w:r>
    <w:r w:rsidR="00926C95">
      <w:rPr>
        <w:rFonts w:ascii="Franklin Gothic Medium" w:hAnsi="Franklin Gothic Medium"/>
        <w:spacing w:val="4"/>
        <w:sz w:val="14"/>
        <w:szCs w:val="14"/>
      </w:rPr>
      <w:t>9264</w:t>
    </w:r>
  </w:p>
  <w:p w:rsidR="00D35F03" w:rsidRDefault="00D35F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1" w:rsidRDefault="003A5391" w:rsidP="00AE329F">
      <w:pPr>
        <w:spacing w:after="0" w:line="240" w:lineRule="auto"/>
      </w:pPr>
      <w:r>
        <w:separator/>
      </w:r>
    </w:p>
  </w:footnote>
  <w:footnote w:type="continuationSeparator" w:id="0">
    <w:p w:rsidR="003A5391" w:rsidRDefault="003A5391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03" w:rsidRDefault="00D35F03" w:rsidP="007B2580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 wp14:anchorId="5C656C16" wp14:editId="39F06295">
          <wp:extent cx="2118360" cy="723900"/>
          <wp:effectExtent l="1905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B2580">
      <w:t xml:space="preserve">                                                     </w:t>
    </w:r>
    <w:r w:rsidR="00171DB1">
      <w:t xml:space="preserve">      </w:t>
    </w:r>
    <w:r w:rsidR="007B2580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7DD"/>
    <w:multiLevelType w:val="hybridMultilevel"/>
    <w:tmpl w:val="BC20A698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BF474C6"/>
    <w:multiLevelType w:val="hybridMultilevel"/>
    <w:tmpl w:val="2536DFE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ADD19D7"/>
    <w:multiLevelType w:val="hybridMultilevel"/>
    <w:tmpl w:val="1E16AC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71C9"/>
    <w:multiLevelType w:val="hybridMultilevel"/>
    <w:tmpl w:val="16C855A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5DDF6DFD"/>
    <w:multiLevelType w:val="hybridMultilevel"/>
    <w:tmpl w:val="8488E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25A20"/>
    <w:rsid w:val="0002709D"/>
    <w:rsid w:val="000427A5"/>
    <w:rsid w:val="000442C0"/>
    <w:rsid w:val="00046D9D"/>
    <w:rsid w:val="00060625"/>
    <w:rsid w:val="000641DE"/>
    <w:rsid w:val="000967F2"/>
    <w:rsid w:val="000A119D"/>
    <w:rsid w:val="000B3D34"/>
    <w:rsid w:val="000B5EB5"/>
    <w:rsid w:val="000B644D"/>
    <w:rsid w:val="000C323A"/>
    <w:rsid w:val="001061C4"/>
    <w:rsid w:val="001116E6"/>
    <w:rsid w:val="00111A04"/>
    <w:rsid w:val="00113E81"/>
    <w:rsid w:val="00122BC9"/>
    <w:rsid w:val="00125D72"/>
    <w:rsid w:val="001319A3"/>
    <w:rsid w:val="0013251B"/>
    <w:rsid w:val="00150A41"/>
    <w:rsid w:val="00153BBC"/>
    <w:rsid w:val="00161534"/>
    <w:rsid w:val="00167B20"/>
    <w:rsid w:val="00171DB1"/>
    <w:rsid w:val="00184EF5"/>
    <w:rsid w:val="001865A5"/>
    <w:rsid w:val="00193EB8"/>
    <w:rsid w:val="001A6A8F"/>
    <w:rsid w:val="001A76BC"/>
    <w:rsid w:val="001B42A0"/>
    <w:rsid w:val="001C4A6C"/>
    <w:rsid w:val="001C7B2F"/>
    <w:rsid w:val="001D3348"/>
    <w:rsid w:val="001E2ACA"/>
    <w:rsid w:val="001E43DB"/>
    <w:rsid w:val="001E7EE9"/>
    <w:rsid w:val="001F4217"/>
    <w:rsid w:val="001F542C"/>
    <w:rsid w:val="0020535F"/>
    <w:rsid w:val="00224B19"/>
    <w:rsid w:val="00231FB8"/>
    <w:rsid w:val="00247916"/>
    <w:rsid w:val="00251945"/>
    <w:rsid w:val="0025465F"/>
    <w:rsid w:val="00260C70"/>
    <w:rsid w:val="002802AA"/>
    <w:rsid w:val="00285240"/>
    <w:rsid w:val="002879EA"/>
    <w:rsid w:val="002A4917"/>
    <w:rsid w:val="002B1C37"/>
    <w:rsid w:val="002C24B5"/>
    <w:rsid w:val="002C25A9"/>
    <w:rsid w:val="002D7391"/>
    <w:rsid w:val="002E04F1"/>
    <w:rsid w:val="00313ACC"/>
    <w:rsid w:val="0033174A"/>
    <w:rsid w:val="0033721F"/>
    <w:rsid w:val="00340F58"/>
    <w:rsid w:val="003507B5"/>
    <w:rsid w:val="00394814"/>
    <w:rsid w:val="003A01C9"/>
    <w:rsid w:val="003A5391"/>
    <w:rsid w:val="003B3C15"/>
    <w:rsid w:val="003C5E17"/>
    <w:rsid w:val="003D08D7"/>
    <w:rsid w:val="00405919"/>
    <w:rsid w:val="00411AE0"/>
    <w:rsid w:val="0045326A"/>
    <w:rsid w:val="00463426"/>
    <w:rsid w:val="00482F3E"/>
    <w:rsid w:val="0048752B"/>
    <w:rsid w:val="00495512"/>
    <w:rsid w:val="004C0A0E"/>
    <w:rsid w:val="004C0AC7"/>
    <w:rsid w:val="004C3B5F"/>
    <w:rsid w:val="004D793B"/>
    <w:rsid w:val="00505EA6"/>
    <w:rsid w:val="00514D5A"/>
    <w:rsid w:val="00525124"/>
    <w:rsid w:val="00525962"/>
    <w:rsid w:val="005312D6"/>
    <w:rsid w:val="00531F12"/>
    <w:rsid w:val="005325F5"/>
    <w:rsid w:val="00536F0E"/>
    <w:rsid w:val="00560ADC"/>
    <w:rsid w:val="00574112"/>
    <w:rsid w:val="005A1FAF"/>
    <w:rsid w:val="005B6586"/>
    <w:rsid w:val="005D3749"/>
    <w:rsid w:val="006006EE"/>
    <w:rsid w:val="00621D45"/>
    <w:rsid w:val="00643670"/>
    <w:rsid w:val="0064549B"/>
    <w:rsid w:val="00647CE4"/>
    <w:rsid w:val="00651587"/>
    <w:rsid w:val="006558EF"/>
    <w:rsid w:val="00657FC7"/>
    <w:rsid w:val="00667617"/>
    <w:rsid w:val="00672B02"/>
    <w:rsid w:val="006764FC"/>
    <w:rsid w:val="00676A6A"/>
    <w:rsid w:val="00693EB2"/>
    <w:rsid w:val="006B3FC3"/>
    <w:rsid w:val="006B46C0"/>
    <w:rsid w:val="006B4978"/>
    <w:rsid w:val="006C36A3"/>
    <w:rsid w:val="006D1C0C"/>
    <w:rsid w:val="006E03CD"/>
    <w:rsid w:val="00702F47"/>
    <w:rsid w:val="0072351F"/>
    <w:rsid w:val="00766F5B"/>
    <w:rsid w:val="00781413"/>
    <w:rsid w:val="007B2580"/>
    <w:rsid w:val="007D6202"/>
    <w:rsid w:val="007E10FE"/>
    <w:rsid w:val="007E4AE2"/>
    <w:rsid w:val="007E5A95"/>
    <w:rsid w:val="0082231F"/>
    <w:rsid w:val="008253AB"/>
    <w:rsid w:val="008363AB"/>
    <w:rsid w:val="0088126F"/>
    <w:rsid w:val="00890F94"/>
    <w:rsid w:val="008B54B1"/>
    <w:rsid w:val="008C383D"/>
    <w:rsid w:val="008C3B5C"/>
    <w:rsid w:val="008D37E3"/>
    <w:rsid w:val="008D7D7D"/>
    <w:rsid w:val="008E07CE"/>
    <w:rsid w:val="00912060"/>
    <w:rsid w:val="00917FC7"/>
    <w:rsid w:val="00925F95"/>
    <w:rsid w:val="00926C95"/>
    <w:rsid w:val="0093503F"/>
    <w:rsid w:val="00953D74"/>
    <w:rsid w:val="009615E3"/>
    <w:rsid w:val="009656AB"/>
    <w:rsid w:val="00971114"/>
    <w:rsid w:val="0098441E"/>
    <w:rsid w:val="009A1B24"/>
    <w:rsid w:val="009A5A64"/>
    <w:rsid w:val="009A623B"/>
    <w:rsid w:val="009B676B"/>
    <w:rsid w:val="009C62FB"/>
    <w:rsid w:val="009D42BF"/>
    <w:rsid w:val="009E1C53"/>
    <w:rsid w:val="009E46AB"/>
    <w:rsid w:val="009E734A"/>
    <w:rsid w:val="00A13558"/>
    <w:rsid w:val="00A459CA"/>
    <w:rsid w:val="00A46F9F"/>
    <w:rsid w:val="00A5224B"/>
    <w:rsid w:val="00A625AB"/>
    <w:rsid w:val="00A6326B"/>
    <w:rsid w:val="00A647F7"/>
    <w:rsid w:val="00A712B4"/>
    <w:rsid w:val="00A85874"/>
    <w:rsid w:val="00A870DE"/>
    <w:rsid w:val="00A91405"/>
    <w:rsid w:val="00A958D3"/>
    <w:rsid w:val="00AA04C7"/>
    <w:rsid w:val="00AD260F"/>
    <w:rsid w:val="00AE329F"/>
    <w:rsid w:val="00AE3D79"/>
    <w:rsid w:val="00AF5CB8"/>
    <w:rsid w:val="00B82D47"/>
    <w:rsid w:val="00B934CC"/>
    <w:rsid w:val="00BA0866"/>
    <w:rsid w:val="00BA37BA"/>
    <w:rsid w:val="00BD1EFE"/>
    <w:rsid w:val="00BF56E1"/>
    <w:rsid w:val="00C3511D"/>
    <w:rsid w:val="00C446E5"/>
    <w:rsid w:val="00C54E7B"/>
    <w:rsid w:val="00C905AB"/>
    <w:rsid w:val="00CA0F61"/>
    <w:rsid w:val="00CD226C"/>
    <w:rsid w:val="00CE367A"/>
    <w:rsid w:val="00CF6CB7"/>
    <w:rsid w:val="00D22EC4"/>
    <w:rsid w:val="00D3217F"/>
    <w:rsid w:val="00D35F03"/>
    <w:rsid w:val="00D40BAB"/>
    <w:rsid w:val="00D41229"/>
    <w:rsid w:val="00D4594D"/>
    <w:rsid w:val="00D66889"/>
    <w:rsid w:val="00D7456C"/>
    <w:rsid w:val="00D84951"/>
    <w:rsid w:val="00D90009"/>
    <w:rsid w:val="00D93133"/>
    <w:rsid w:val="00DA7163"/>
    <w:rsid w:val="00DB05B1"/>
    <w:rsid w:val="00DB7557"/>
    <w:rsid w:val="00DB75B9"/>
    <w:rsid w:val="00DE1237"/>
    <w:rsid w:val="00DF07FC"/>
    <w:rsid w:val="00E05030"/>
    <w:rsid w:val="00E07791"/>
    <w:rsid w:val="00E11174"/>
    <w:rsid w:val="00E165B8"/>
    <w:rsid w:val="00E16835"/>
    <w:rsid w:val="00E429EC"/>
    <w:rsid w:val="00E547F0"/>
    <w:rsid w:val="00E71A5E"/>
    <w:rsid w:val="00EC414D"/>
    <w:rsid w:val="00EE305E"/>
    <w:rsid w:val="00F0081F"/>
    <w:rsid w:val="00F063EC"/>
    <w:rsid w:val="00F41A70"/>
    <w:rsid w:val="00F42E97"/>
    <w:rsid w:val="00F57E7A"/>
    <w:rsid w:val="00FA0A0F"/>
    <w:rsid w:val="00FA6206"/>
    <w:rsid w:val="00FC30F8"/>
    <w:rsid w:val="00F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F2714"/>
  <w15:docId w15:val="{015E19D5-C7D1-4904-B18B-51EF5EE0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6C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6CB7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3B3C1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B3C1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u.pgr@sc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476A-FE32-4162-B7EA-4FBDE221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Flavia Cavalcanti Macambyra</cp:lastModifiedBy>
  <cp:revision>3</cp:revision>
  <cp:lastPrinted>2015-02-11T18:59:00Z</cp:lastPrinted>
  <dcterms:created xsi:type="dcterms:W3CDTF">2022-06-02T12:16:00Z</dcterms:created>
  <dcterms:modified xsi:type="dcterms:W3CDTF">2022-10-26T18:33:00Z</dcterms:modified>
</cp:coreProperties>
</file>