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77" w:rsidRPr="00DF0377" w:rsidRDefault="00DF0377" w:rsidP="00DF0377">
      <w:pPr>
        <w:pStyle w:val="Ttulo1"/>
        <w:spacing w:before="0" w:after="120" w:line="240" w:lineRule="auto"/>
        <w:jc w:val="center"/>
        <w:rPr>
          <w:rFonts w:ascii="Century Gothic" w:hAnsi="Century Gothic" w:cs="Kalinga"/>
          <w:b/>
          <w:iCs/>
          <w:color w:val="auto"/>
          <w:sz w:val="20"/>
          <w:szCs w:val="20"/>
        </w:rPr>
      </w:pPr>
      <w:r w:rsidRPr="00DF0377">
        <w:rPr>
          <w:rFonts w:ascii="Century Gothic" w:hAnsi="Century Gothic" w:cs="Kalinga"/>
          <w:b/>
          <w:iCs/>
          <w:color w:val="auto"/>
          <w:sz w:val="20"/>
          <w:szCs w:val="20"/>
        </w:rPr>
        <w:t>REQUERIMENTO - EQUIVALÊNCIA DE DISCIPLINAS</w:t>
      </w:r>
    </w:p>
    <w:p w:rsidR="00DF0377" w:rsidRPr="00DF0377" w:rsidRDefault="00DF0377" w:rsidP="00DF0377">
      <w:pPr>
        <w:pStyle w:val="Ttulo1"/>
        <w:spacing w:before="0" w:after="0" w:line="240" w:lineRule="auto"/>
        <w:rPr>
          <w:rFonts w:ascii="Century Gothic" w:hAnsi="Century Gothic" w:cs="Kaling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78"/>
        <w:gridCol w:w="3477"/>
      </w:tblGrid>
      <w:tr w:rsidR="00DF0377" w:rsidRPr="00DF0377" w:rsidTr="00781699">
        <w:trPr>
          <w:trHeight w:val="381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DF0377" w:rsidRPr="00DF0377" w:rsidRDefault="00781699" w:rsidP="004C3BA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F0377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Estudante:</w:t>
            </w:r>
            <w:r w:rsidRPr="00DF0377">
              <w:rPr>
                <w:rStyle w:val="apple-converted-space"/>
                <w:rFonts w:ascii="Century Gothic" w:hAnsi="Century Gothic" w:cs="Kalinga"/>
                <w:sz w:val="17"/>
                <w:szCs w:val="17"/>
              </w:rPr>
              <w:t> </w:t>
            </w:r>
            <w:r w:rsidRPr="00DF0377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DF0377" w:rsidRPr="00DF0377" w:rsidRDefault="00781699" w:rsidP="004C3BA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F0377">
              <w:rPr>
                <w:rFonts w:ascii="Century Gothic" w:hAnsi="Century Gothic" w:cs="Kalinga"/>
                <w:b/>
                <w:sz w:val="17"/>
                <w:szCs w:val="17"/>
              </w:rPr>
              <w:t>Nº USP:</w:t>
            </w:r>
            <w:r w:rsidRPr="00DF0377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</w:tr>
      <w:tr w:rsidR="00DF0377" w:rsidRPr="00DF0377" w:rsidTr="00781699">
        <w:trPr>
          <w:trHeight w:val="381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DF0377" w:rsidRPr="00DF0377" w:rsidRDefault="00781699" w:rsidP="004C3BA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F0377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Curso:</w:t>
            </w:r>
            <w:r w:rsidRPr="00DF0377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DF0377" w:rsidRPr="00DF0377" w:rsidRDefault="00781699" w:rsidP="004C3B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17"/>
                <w:szCs w:val="17"/>
              </w:rPr>
            </w:pPr>
            <w:r>
              <w:rPr>
                <w:rFonts w:ascii="Century Gothic" w:hAnsi="Century Gothic" w:cs="Kalinga"/>
                <w:b/>
                <w:bCs/>
                <w:sz w:val="17"/>
                <w:szCs w:val="17"/>
              </w:rPr>
              <w:t>Ano d</w:t>
            </w:r>
            <w:r w:rsidRPr="00DF0377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 Ingresso:</w:t>
            </w:r>
            <w:r w:rsidRPr="00DF0377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</w:tr>
      <w:tr w:rsidR="00DF0377" w:rsidRPr="00DF0377" w:rsidTr="00781699">
        <w:trPr>
          <w:trHeight w:val="381"/>
          <w:jc w:val="center"/>
        </w:trPr>
        <w:tc>
          <w:tcPr>
            <w:tcW w:w="6027" w:type="dxa"/>
            <w:shd w:val="clear" w:color="auto" w:fill="auto"/>
            <w:vAlign w:val="center"/>
          </w:tcPr>
          <w:p w:rsidR="00DF0377" w:rsidRPr="00DF0377" w:rsidRDefault="00781699" w:rsidP="004C3BA3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DF0377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E-Mail institucional: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DF0377" w:rsidRPr="00DF0377" w:rsidRDefault="00781699" w:rsidP="004C3B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DF0377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Nº Telefone:</w:t>
            </w:r>
          </w:p>
        </w:tc>
      </w:tr>
    </w:tbl>
    <w:p w:rsidR="00DF0377" w:rsidRPr="00DF0377" w:rsidRDefault="00DF0377" w:rsidP="00DF0377">
      <w:pPr>
        <w:spacing w:after="0" w:line="240" w:lineRule="auto"/>
        <w:rPr>
          <w:rFonts w:ascii="Century Gothic" w:hAnsi="Century Gothic"/>
          <w:sz w:val="17"/>
          <w:szCs w:val="17"/>
        </w:rPr>
      </w:pPr>
    </w:p>
    <w:p w:rsidR="00DF0377" w:rsidRPr="00DF0377" w:rsidRDefault="00DF0377" w:rsidP="00DF0377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</w:p>
    <w:p w:rsidR="00DF0377" w:rsidRPr="00DF0377" w:rsidRDefault="00DF0377" w:rsidP="00DF0377">
      <w:pPr>
        <w:spacing w:after="0" w:line="240" w:lineRule="auto"/>
        <w:rPr>
          <w:rFonts w:ascii="Century Gothic" w:hAnsi="Century Gothic"/>
          <w:b/>
          <w:sz w:val="17"/>
          <w:szCs w:val="17"/>
        </w:rPr>
      </w:pPr>
      <w:r w:rsidRPr="00DF0377">
        <w:rPr>
          <w:rFonts w:ascii="Century Gothic" w:hAnsi="Century Gothic"/>
          <w:b/>
          <w:sz w:val="17"/>
          <w:szCs w:val="17"/>
        </w:rPr>
        <w:t>Solicito o aproveitamento de estudos da (s) disciplina (s):</w:t>
      </w:r>
    </w:p>
    <w:p w:rsidR="00DF0377" w:rsidRPr="00DF0377" w:rsidRDefault="00DF0377" w:rsidP="00DF0377">
      <w:pPr>
        <w:spacing w:after="0" w:line="240" w:lineRule="auto"/>
        <w:rPr>
          <w:rFonts w:ascii="Century Gothic" w:hAnsi="Century Gothic"/>
          <w:sz w:val="17"/>
          <w:szCs w:val="17"/>
        </w:rPr>
      </w:pPr>
    </w:p>
    <w:tbl>
      <w:tblPr>
        <w:tblW w:w="0" w:type="auto"/>
        <w:jc w:val="center"/>
        <w:tblBorders>
          <w:top w:val="double" w:sz="4" w:space="0" w:color="808080"/>
          <w:left w:val="dotted" w:sz="4" w:space="0" w:color="808080"/>
          <w:bottom w:val="double" w:sz="4" w:space="0" w:color="808080"/>
          <w:right w:val="dotted" w:sz="4" w:space="0" w:color="808080"/>
          <w:insideH w:val="single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194"/>
        <w:gridCol w:w="2281"/>
        <w:gridCol w:w="2263"/>
        <w:gridCol w:w="2317"/>
      </w:tblGrid>
      <w:tr w:rsidR="00DF0377" w:rsidRPr="00DF0377" w:rsidTr="00DF0377">
        <w:trPr>
          <w:trHeight w:val="340"/>
          <w:jc w:val="center"/>
        </w:trPr>
        <w:tc>
          <w:tcPr>
            <w:tcW w:w="9670" w:type="dxa"/>
            <w:gridSpan w:val="4"/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b/>
                <w:sz w:val="17"/>
                <w:szCs w:val="17"/>
              </w:rPr>
              <w:t>A) DISCIPLINA CURSADA (código e nome):</w:t>
            </w:r>
          </w:p>
        </w:tc>
      </w:tr>
      <w:tr w:rsidR="00DF0377" w:rsidRPr="00DF0377" w:rsidTr="00DF0377">
        <w:trPr>
          <w:trHeight w:val="340"/>
          <w:jc w:val="center"/>
        </w:trPr>
        <w:tc>
          <w:tcPr>
            <w:tcW w:w="9670" w:type="dxa"/>
            <w:gridSpan w:val="4"/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Estabelecimento onde cursou a disciplina:</w:t>
            </w:r>
          </w:p>
        </w:tc>
      </w:tr>
      <w:tr w:rsidR="00DF0377" w:rsidRPr="00DF0377" w:rsidTr="00DF0377">
        <w:trPr>
          <w:trHeight w:val="340"/>
          <w:jc w:val="center"/>
        </w:trPr>
        <w:tc>
          <w:tcPr>
            <w:tcW w:w="9670" w:type="dxa"/>
            <w:gridSpan w:val="4"/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Semestre/Ano em que cursou a disciplina:</w:t>
            </w:r>
          </w:p>
        </w:tc>
      </w:tr>
      <w:tr w:rsidR="00DF0377" w:rsidRPr="00DF0377" w:rsidTr="00DF0377">
        <w:trPr>
          <w:trHeight w:val="340"/>
          <w:jc w:val="center"/>
        </w:trPr>
        <w:tc>
          <w:tcPr>
            <w:tcW w:w="2336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Nº Créditos:</w:t>
            </w:r>
          </w:p>
        </w:tc>
        <w:tc>
          <w:tcPr>
            <w:tcW w:w="2445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Carga horária:</w:t>
            </w:r>
          </w:p>
        </w:tc>
        <w:tc>
          <w:tcPr>
            <w:tcW w:w="2444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 xml:space="preserve">Nota: </w:t>
            </w:r>
          </w:p>
        </w:tc>
        <w:tc>
          <w:tcPr>
            <w:tcW w:w="2445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Frequência:</w:t>
            </w:r>
          </w:p>
        </w:tc>
      </w:tr>
      <w:tr w:rsidR="00DF0377" w:rsidRPr="00DF0377" w:rsidTr="00DF0377">
        <w:trPr>
          <w:trHeight w:val="567"/>
          <w:jc w:val="center"/>
        </w:trPr>
        <w:tc>
          <w:tcPr>
            <w:tcW w:w="9670" w:type="dxa"/>
            <w:gridSpan w:val="4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b/>
                <w:sz w:val="17"/>
                <w:szCs w:val="17"/>
              </w:rPr>
              <w:t>DISCIPLINA (código e nome) que se requer a equivalência:</w:t>
            </w:r>
          </w:p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DF0377" w:rsidRPr="00DF0377" w:rsidRDefault="00DF0377" w:rsidP="00DF0377">
      <w:pPr>
        <w:spacing w:after="0"/>
        <w:rPr>
          <w:rFonts w:ascii="Century Gothic" w:hAnsi="Century Gothic"/>
          <w:sz w:val="17"/>
          <w:szCs w:val="17"/>
        </w:rPr>
      </w:pPr>
    </w:p>
    <w:p w:rsidR="00DF0377" w:rsidRPr="00DF0377" w:rsidRDefault="00DF0377" w:rsidP="00DF0377">
      <w:pPr>
        <w:spacing w:after="0"/>
        <w:rPr>
          <w:rFonts w:ascii="Century Gothic" w:hAnsi="Century Gothic"/>
          <w:sz w:val="17"/>
          <w:szCs w:val="17"/>
        </w:rPr>
      </w:pPr>
    </w:p>
    <w:tbl>
      <w:tblPr>
        <w:tblW w:w="0" w:type="auto"/>
        <w:jc w:val="center"/>
        <w:tblBorders>
          <w:top w:val="double" w:sz="4" w:space="0" w:color="808080"/>
          <w:left w:val="dotted" w:sz="4" w:space="0" w:color="808080"/>
          <w:bottom w:val="double" w:sz="4" w:space="0" w:color="808080"/>
          <w:right w:val="dotted" w:sz="4" w:space="0" w:color="808080"/>
          <w:insideH w:val="single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194"/>
        <w:gridCol w:w="2281"/>
        <w:gridCol w:w="2263"/>
        <w:gridCol w:w="2317"/>
      </w:tblGrid>
      <w:tr w:rsidR="00DF0377" w:rsidRPr="00DF0377" w:rsidTr="00DF0377">
        <w:trPr>
          <w:trHeight w:val="340"/>
          <w:jc w:val="center"/>
        </w:trPr>
        <w:tc>
          <w:tcPr>
            <w:tcW w:w="9670" w:type="dxa"/>
            <w:gridSpan w:val="4"/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b/>
                <w:sz w:val="17"/>
                <w:szCs w:val="17"/>
              </w:rPr>
              <w:t>B) DISCIPLINA CURSADA (código e nome):</w:t>
            </w:r>
          </w:p>
        </w:tc>
      </w:tr>
      <w:tr w:rsidR="00DF0377" w:rsidRPr="00DF0377" w:rsidTr="00DF0377">
        <w:trPr>
          <w:trHeight w:val="340"/>
          <w:jc w:val="center"/>
        </w:trPr>
        <w:tc>
          <w:tcPr>
            <w:tcW w:w="9670" w:type="dxa"/>
            <w:gridSpan w:val="4"/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Estabelecimento onde cursou a disciplina:</w:t>
            </w:r>
          </w:p>
        </w:tc>
      </w:tr>
      <w:tr w:rsidR="00DF0377" w:rsidRPr="00DF0377" w:rsidTr="00DF0377">
        <w:trPr>
          <w:trHeight w:val="340"/>
          <w:jc w:val="center"/>
        </w:trPr>
        <w:tc>
          <w:tcPr>
            <w:tcW w:w="9670" w:type="dxa"/>
            <w:gridSpan w:val="4"/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Semestre/Ano em que cursou a disciplina:</w:t>
            </w:r>
          </w:p>
        </w:tc>
      </w:tr>
      <w:tr w:rsidR="00DF0377" w:rsidRPr="00DF0377" w:rsidTr="00DF0377">
        <w:trPr>
          <w:trHeight w:val="340"/>
          <w:jc w:val="center"/>
        </w:trPr>
        <w:tc>
          <w:tcPr>
            <w:tcW w:w="2336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Nº Créditos:</w:t>
            </w:r>
          </w:p>
        </w:tc>
        <w:tc>
          <w:tcPr>
            <w:tcW w:w="2445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Carga horária:</w:t>
            </w:r>
          </w:p>
        </w:tc>
        <w:tc>
          <w:tcPr>
            <w:tcW w:w="2444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 xml:space="preserve">Nota: </w:t>
            </w:r>
          </w:p>
        </w:tc>
        <w:tc>
          <w:tcPr>
            <w:tcW w:w="2445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sz w:val="17"/>
                <w:szCs w:val="17"/>
              </w:rPr>
              <w:t>Frequência:</w:t>
            </w:r>
          </w:p>
        </w:tc>
      </w:tr>
      <w:tr w:rsidR="00DF0377" w:rsidRPr="00DF0377" w:rsidTr="00DF0377">
        <w:trPr>
          <w:trHeight w:val="567"/>
          <w:jc w:val="center"/>
        </w:trPr>
        <w:tc>
          <w:tcPr>
            <w:tcW w:w="9670" w:type="dxa"/>
            <w:gridSpan w:val="4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 w:rsidRPr="00DF0377">
              <w:rPr>
                <w:rFonts w:ascii="Century Gothic" w:eastAsia="Times New Roman" w:hAnsi="Century Gothic"/>
                <w:b/>
                <w:sz w:val="17"/>
                <w:szCs w:val="17"/>
              </w:rPr>
              <w:t>DISCIPLINA (código e nome) que se requer a equivalência:</w:t>
            </w:r>
          </w:p>
          <w:p w:rsidR="00DF0377" w:rsidRPr="00DF0377" w:rsidRDefault="00DF0377" w:rsidP="004C3BA3">
            <w:pPr>
              <w:spacing w:after="0" w:line="240" w:lineRule="auto"/>
              <w:rPr>
                <w:rFonts w:ascii="Century Gothic" w:eastAsia="Times New Roman" w:hAnsi="Century Gothic"/>
                <w:sz w:val="17"/>
                <w:szCs w:val="17"/>
              </w:rPr>
            </w:pPr>
          </w:p>
        </w:tc>
      </w:tr>
    </w:tbl>
    <w:p w:rsidR="00DF0377" w:rsidRPr="00DF0377" w:rsidRDefault="00DF0377" w:rsidP="00DF0377">
      <w:pPr>
        <w:spacing w:after="0"/>
        <w:rPr>
          <w:rFonts w:ascii="Century Gothic" w:hAnsi="Century Gothic"/>
          <w:sz w:val="17"/>
          <w:szCs w:val="17"/>
        </w:rPr>
      </w:pPr>
    </w:p>
    <w:p w:rsidR="00DF0377" w:rsidRPr="00DF0377" w:rsidRDefault="00DF0377" w:rsidP="00DF0377">
      <w:pPr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</w:p>
    <w:p w:rsidR="00DF0377" w:rsidRPr="00DF0377" w:rsidRDefault="00DF0377" w:rsidP="00DF0377">
      <w:pPr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</w:p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  <w:r w:rsidRPr="00DF0377">
        <w:rPr>
          <w:rFonts w:ascii="Century Gothic" w:hAnsi="Century Gothic" w:cs="Kalinga"/>
          <w:b/>
          <w:sz w:val="17"/>
          <w:szCs w:val="17"/>
        </w:rPr>
        <w:t>Data:</w:t>
      </w:r>
      <w:r w:rsidRPr="00DF0377">
        <w:rPr>
          <w:rFonts w:ascii="Century Gothic" w:hAnsi="Century Gothic" w:cs="Kalinga"/>
          <w:sz w:val="17"/>
          <w:szCs w:val="17"/>
        </w:rPr>
        <w:t xml:space="preserve"> _____/_____/_____         </w:t>
      </w:r>
      <w:r w:rsidRPr="00DF0377">
        <w:rPr>
          <w:rFonts w:ascii="Century Gothic" w:hAnsi="Century Gothic" w:cs="Kalinga"/>
          <w:b/>
          <w:sz w:val="17"/>
          <w:szCs w:val="17"/>
        </w:rPr>
        <w:t xml:space="preserve">Assinatura </w:t>
      </w:r>
      <w:proofErr w:type="gramStart"/>
      <w:r w:rsidRPr="00DF0377">
        <w:rPr>
          <w:rFonts w:ascii="Century Gothic" w:hAnsi="Century Gothic" w:cs="Kalinga"/>
          <w:b/>
          <w:sz w:val="17"/>
          <w:szCs w:val="17"/>
        </w:rPr>
        <w:t>da(</w:t>
      </w:r>
      <w:proofErr w:type="gramEnd"/>
      <w:r w:rsidRPr="00DF0377">
        <w:rPr>
          <w:rFonts w:ascii="Century Gothic" w:hAnsi="Century Gothic" w:cs="Kalinga"/>
          <w:b/>
          <w:sz w:val="17"/>
          <w:szCs w:val="17"/>
        </w:rPr>
        <w:t>o) Aluna(o):</w:t>
      </w:r>
      <w:r w:rsidRPr="00DF0377">
        <w:rPr>
          <w:rFonts w:ascii="Century Gothic" w:hAnsi="Century Gothic" w:cs="Kalinga"/>
          <w:sz w:val="17"/>
          <w:szCs w:val="17"/>
        </w:rPr>
        <w:t xml:space="preserve"> ___________________</w:t>
      </w:r>
      <w:r>
        <w:rPr>
          <w:rFonts w:ascii="Century Gothic" w:hAnsi="Century Gothic" w:cs="Kalinga"/>
          <w:sz w:val="17"/>
          <w:szCs w:val="17"/>
        </w:rPr>
        <w:t>____________________</w:t>
      </w:r>
      <w:r w:rsidRPr="00DF0377">
        <w:rPr>
          <w:rFonts w:ascii="Century Gothic" w:hAnsi="Century Gothic" w:cs="Kalinga"/>
          <w:sz w:val="17"/>
          <w:szCs w:val="17"/>
        </w:rPr>
        <w:t>_____________</w:t>
      </w:r>
    </w:p>
    <w:p w:rsidR="00DF0377" w:rsidRPr="00DF0377" w:rsidRDefault="00DF0377" w:rsidP="00DF0377">
      <w:pPr>
        <w:spacing w:after="0" w:line="240" w:lineRule="auto"/>
        <w:jc w:val="right"/>
        <w:rPr>
          <w:rFonts w:ascii="Century Gothic" w:hAnsi="Century Gothic" w:cs="Kalinga"/>
          <w:sz w:val="20"/>
          <w:szCs w:val="20"/>
        </w:rPr>
      </w:pPr>
    </w:p>
    <w:p w:rsidR="00DF0377" w:rsidRPr="00DF0377" w:rsidRDefault="00DF0377" w:rsidP="00DF0377">
      <w:pPr>
        <w:spacing w:after="0" w:line="240" w:lineRule="auto"/>
        <w:jc w:val="right"/>
        <w:rPr>
          <w:rFonts w:ascii="Century Gothic" w:hAnsi="Century Gothic" w:cs="Kalinga"/>
          <w:sz w:val="20"/>
          <w:szCs w:val="20"/>
        </w:rPr>
      </w:pPr>
    </w:p>
    <w:p w:rsidR="00DF0377" w:rsidRPr="00DF0377" w:rsidRDefault="00DF0377" w:rsidP="00DF0377">
      <w:pPr>
        <w:spacing w:after="0" w:line="240" w:lineRule="auto"/>
        <w:jc w:val="right"/>
        <w:rPr>
          <w:rFonts w:ascii="Century Gothic" w:hAnsi="Century Gothic" w:cs="Kalinga"/>
          <w:sz w:val="20"/>
          <w:szCs w:val="20"/>
        </w:rPr>
      </w:pPr>
    </w:p>
    <w:p w:rsidR="00DF0377" w:rsidRPr="00DF0377" w:rsidRDefault="00DF0377" w:rsidP="00DF0377">
      <w:pPr>
        <w:spacing w:after="0" w:line="240" w:lineRule="auto"/>
        <w:ind w:left="-142"/>
        <w:jc w:val="right"/>
        <w:rPr>
          <w:rFonts w:ascii="Century Gothic" w:hAnsi="Century Gothic" w:cs="Kalinga"/>
          <w:sz w:val="20"/>
          <w:szCs w:val="20"/>
        </w:rPr>
      </w:pPr>
      <w:r w:rsidRPr="00DF0377">
        <w:rPr>
          <w:rFonts w:ascii="Century Gothic" w:hAnsi="Century Gothic" w:cs="Kalinga"/>
          <w:sz w:val="20"/>
          <w:szCs w:val="20"/>
        </w:rPr>
        <w:t>***********************************************************************************************************</w:t>
      </w:r>
    </w:p>
    <w:p w:rsidR="00DF0377" w:rsidRPr="00DF0377" w:rsidRDefault="00DF0377" w:rsidP="00DF0377">
      <w:pPr>
        <w:pStyle w:val="Ttulo1"/>
        <w:spacing w:before="0" w:line="240" w:lineRule="auto"/>
        <w:jc w:val="both"/>
        <w:rPr>
          <w:rFonts w:ascii="Century Gothic" w:hAnsi="Century Gothic" w:cs="Kalinga"/>
          <w:sz w:val="17"/>
          <w:szCs w:val="17"/>
        </w:rPr>
      </w:pPr>
      <w:r w:rsidRPr="00DF0377">
        <w:rPr>
          <w:rFonts w:ascii="Century Gothic" w:hAnsi="Century Gothic" w:cs="Kalinga"/>
          <w:color w:val="auto"/>
          <w:sz w:val="17"/>
          <w:szCs w:val="17"/>
        </w:rPr>
        <w:t>Manifestação do Docente ou Departamento sobre a equivalência requerida:</w:t>
      </w:r>
    </w:p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  <w:proofErr w:type="gramStart"/>
      <w:r w:rsidRPr="00DF0377">
        <w:rPr>
          <w:rFonts w:ascii="Century Gothic" w:hAnsi="Century Gothic" w:cs="Kalinga"/>
          <w:sz w:val="17"/>
          <w:szCs w:val="17"/>
        </w:rPr>
        <w:t>(  </w:t>
      </w:r>
      <w:proofErr w:type="gramEnd"/>
      <w:r w:rsidRPr="00DF0377">
        <w:rPr>
          <w:rFonts w:ascii="Century Gothic" w:hAnsi="Century Gothic" w:cs="Kalinga"/>
          <w:sz w:val="17"/>
          <w:szCs w:val="17"/>
        </w:rPr>
        <w:t xml:space="preserve"> ) O interessado deverá submeter-se a uma prova de avaliação específica.</w:t>
      </w:r>
    </w:p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  <w:proofErr w:type="gramStart"/>
      <w:r w:rsidRPr="00DF0377">
        <w:rPr>
          <w:rFonts w:ascii="Century Gothic" w:hAnsi="Century Gothic" w:cs="Kalinga"/>
          <w:sz w:val="17"/>
          <w:szCs w:val="17"/>
        </w:rPr>
        <w:t>(  </w:t>
      </w:r>
      <w:proofErr w:type="gramEnd"/>
      <w:r w:rsidRPr="00DF0377">
        <w:rPr>
          <w:rFonts w:ascii="Century Gothic" w:hAnsi="Century Gothic" w:cs="Kalinga"/>
          <w:sz w:val="17"/>
          <w:szCs w:val="17"/>
        </w:rPr>
        <w:t xml:space="preserve"> ) Deferido.</w:t>
      </w:r>
    </w:p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  <w:proofErr w:type="gramStart"/>
      <w:r w:rsidRPr="00DF0377">
        <w:rPr>
          <w:rFonts w:ascii="Century Gothic" w:hAnsi="Century Gothic" w:cs="Kalinga"/>
          <w:sz w:val="17"/>
          <w:szCs w:val="17"/>
        </w:rPr>
        <w:t>(  </w:t>
      </w:r>
      <w:proofErr w:type="gramEnd"/>
      <w:r w:rsidRPr="00DF0377">
        <w:rPr>
          <w:rFonts w:ascii="Century Gothic" w:hAnsi="Century Gothic" w:cs="Kalinga"/>
          <w:sz w:val="17"/>
          <w:szCs w:val="17"/>
        </w:rPr>
        <w:t xml:space="preserve"> ) Indeferido, Justificativa:</w:t>
      </w:r>
    </w:p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DF0377" w:rsidRPr="00DF0377" w:rsidTr="00DF0377">
        <w:trPr>
          <w:trHeight w:val="454"/>
        </w:trPr>
        <w:tc>
          <w:tcPr>
            <w:tcW w:w="9065" w:type="dxa"/>
            <w:shd w:val="clear" w:color="auto" w:fill="auto"/>
            <w:vAlign w:val="center"/>
          </w:tcPr>
          <w:p w:rsidR="00DF0377" w:rsidRPr="00DF0377" w:rsidRDefault="00DF0377" w:rsidP="004C3BA3">
            <w:pPr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</w:tr>
    </w:tbl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</w:p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</w:p>
    <w:p w:rsidR="00DF0377" w:rsidRPr="00DF0377" w:rsidRDefault="00DF0377" w:rsidP="00DF0377">
      <w:pPr>
        <w:spacing w:after="0" w:line="240" w:lineRule="auto"/>
        <w:jc w:val="both"/>
        <w:rPr>
          <w:rFonts w:ascii="Century Gothic" w:hAnsi="Century Gothic" w:cs="Kalinga"/>
          <w:iCs/>
          <w:sz w:val="17"/>
          <w:szCs w:val="17"/>
        </w:rPr>
      </w:pPr>
      <w:r w:rsidRPr="00DF0377">
        <w:rPr>
          <w:rFonts w:ascii="Century Gothic" w:hAnsi="Century Gothic" w:cs="Kalinga"/>
          <w:b/>
          <w:sz w:val="17"/>
          <w:szCs w:val="17"/>
        </w:rPr>
        <w:t>Data:</w:t>
      </w:r>
      <w:r w:rsidRPr="00DF0377">
        <w:rPr>
          <w:rFonts w:ascii="Century Gothic" w:hAnsi="Century Gothic" w:cs="Kalinga"/>
          <w:sz w:val="17"/>
          <w:szCs w:val="17"/>
        </w:rPr>
        <w:t xml:space="preserve"> _____/_____/_____         </w:t>
      </w:r>
      <w:r w:rsidRPr="00DF0377">
        <w:rPr>
          <w:rFonts w:ascii="Century Gothic" w:hAnsi="Century Gothic" w:cs="Kalinga"/>
          <w:b/>
          <w:sz w:val="17"/>
          <w:szCs w:val="17"/>
        </w:rPr>
        <w:t>Assinatura do Responsável:</w:t>
      </w:r>
      <w:r w:rsidRPr="00DF0377">
        <w:rPr>
          <w:rFonts w:ascii="Century Gothic" w:hAnsi="Century Gothic" w:cs="Kalinga"/>
          <w:sz w:val="17"/>
          <w:szCs w:val="17"/>
        </w:rPr>
        <w:t xml:space="preserve"> __________</w:t>
      </w:r>
      <w:r>
        <w:rPr>
          <w:rFonts w:ascii="Century Gothic" w:hAnsi="Century Gothic" w:cs="Kalinga"/>
          <w:sz w:val="17"/>
          <w:szCs w:val="17"/>
        </w:rPr>
        <w:t>___________________</w:t>
      </w:r>
      <w:r w:rsidRPr="00DF0377">
        <w:rPr>
          <w:rFonts w:ascii="Century Gothic" w:hAnsi="Century Gothic" w:cs="Kalinga"/>
          <w:sz w:val="17"/>
          <w:szCs w:val="17"/>
        </w:rPr>
        <w:t>______________________</w:t>
      </w:r>
    </w:p>
    <w:p w:rsidR="00C83194" w:rsidRPr="00DF0377" w:rsidRDefault="00C83194" w:rsidP="00701DA1">
      <w:pPr>
        <w:rPr>
          <w:rFonts w:ascii="Century Gothic" w:hAnsi="Century Gothic" w:cs="Arial"/>
        </w:rPr>
      </w:pPr>
    </w:p>
    <w:sectPr w:rsidR="00C83194" w:rsidRPr="00DF0377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8E" w:rsidRDefault="00355A8E" w:rsidP="00701DA1">
      <w:pPr>
        <w:spacing w:after="0" w:line="240" w:lineRule="auto"/>
      </w:pPr>
      <w:r>
        <w:separator/>
      </w:r>
    </w:p>
  </w:endnote>
  <w:endnote w:type="continuationSeparator" w:id="0">
    <w:p w:rsidR="00355A8E" w:rsidRDefault="00355A8E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8E" w:rsidRDefault="00355A8E" w:rsidP="00701DA1">
      <w:pPr>
        <w:spacing w:after="0" w:line="240" w:lineRule="auto"/>
      </w:pPr>
      <w:r>
        <w:separator/>
      </w:r>
    </w:p>
  </w:footnote>
  <w:footnote w:type="continuationSeparator" w:id="0">
    <w:p w:rsidR="00355A8E" w:rsidRDefault="00355A8E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231754"/>
    <w:rsid w:val="00355A8E"/>
    <w:rsid w:val="00381F39"/>
    <w:rsid w:val="003B3254"/>
    <w:rsid w:val="004A48DE"/>
    <w:rsid w:val="00651746"/>
    <w:rsid w:val="00701DA1"/>
    <w:rsid w:val="00781699"/>
    <w:rsid w:val="007C3F58"/>
    <w:rsid w:val="00814D65"/>
    <w:rsid w:val="00872205"/>
    <w:rsid w:val="008E5BDD"/>
    <w:rsid w:val="00935AF6"/>
    <w:rsid w:val="0099382E"/>
    <w:rsid w:val="009D3FAF"/>
    <w:rsid w:val="00A9795E"/>
    <w:rsid w:val="00AE32FD"/>
    <w:rsid w:val="00AF0CFD"/>
    <w:rsid w:val="00BE537B"/>
    <w:rsid w:val="00C83194"/>
    <w:rsid w:val="00CB0560"/>
    <w:rsid w:val="00D0394F"/>
    <w:rsid w:val="00D11140"/>
    <w:rsid w:val="00D112A8"/>
    <w:rsid w:val="00D74281"/>
    <w:rsid w:val="00DF0377"/>
    <w:rsid w:val="00E45D89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C48EA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3</cp:revision>
  <cp:lastPrinted>2024-01-31T19:45:00Z</cp:lastPrinted>
  <dcterms:created xsi:type="dcterms:W3CDTF">2024-03-18T13:46:00Z</dcterms:created>
  <dcterms:modified xsi:type="dcterms:W3CDTF">2024-03-19T19:29:00Z</dcterms:modified>
</cp:coreProperties>
</file>