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8" w:rsidRPr="00A75D5D" w:rsidRDefault="00097963" w:rsidP="006C3AB8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entury Gothic" w:hAnsi="Century Gothic" w:cs="Kalinga"/>
          <w:b/>
          <w:bCs/>
          <w:sz w:val="20"/>
          <w:szCs w:val="20"/>
        </w:rPr>
      </w:pPr>
      <w:r>
        <w:rPr>
          <w:rFonts w:ascii="Century Gothic" w:hAnsi="Century Gothic" w:cs="Kalinga"/>
          <w:b/>
          <w:bCs/>
          <w:sz w:val="20"/>
          <w:szCs w:val="20"/>
        </w:rPr>
        <w:t>REQUERIMENTO DE MATRÍCULA</w:t>
      </w:r>
    </w:p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tbl>
      <w:tblPr>
        <w:tblW w:w="902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6"/>
        <w:gridCol w:w="3464"/>
      </w:tblGrid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Estudante:</w:t>
            </w:r>
            <w:r w:rsidRPr="00A75D5D">
              <w:rPr>
                <w:rStyle w:val="apple-converted-space"/>
                <w:rFonts w:ascii="Century Gothic" w:hAnsi="Century Gothic" w:cs="Kalinga"/>
                <w:sz w:val="20"/>
                <w:szCs w:val="20"/>
              </w:rPr>
              <w:t> </w:t>
            </w:r>
            <w:r w:rsidRPr="00A75D5D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sz w:val="20"/>
                <w:szCs w:val="20"/>
              </w:rPr>
              <w:t xml:space="preserve">Nº </w:t>
            </w:r>
            <w:r w:rsidR="00097963" w:rsidRPr="00A75D5D">
              <w:rPr>
                <w:rFonts w:ascii="Century Gothic" w:hAnsi="Century Gothic" w:cs="Kalinga"/>
                <w:b/>
                <w:sz w:val="20"/>
                <w:szCs w:val="20"/>
              </w:rPr>
              <w:t>USP</w:t>
            </w:r>
            <w:r w:rsidRPr="00A75D5D">
              <w:rPr>
                <w:rFonts w:ascii="Century Gothic" w:hAnsi="Century Gothic" w:cs="Kalinga"/>
                <w:b/>
                <w:sz w:val="20"/>
                <w:szCs w:val="20"/>
              </w:rPr>
              <w:t>:</w:t>
            </w:r>
            <w:r w:rsidRPr="00A75D5D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</w:tr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Curso:</w:t>
            </w:r>
            <w:r w:rsidRPr="00A75D5D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b/>
                <w:bCs/>
                <w:sz w:val="20"/>
                <w:szCs w:val="20"/>
              </w:rPr>
              <w:t>Ano d</w:t>
            </w: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 Ingresso:</w:t>
            </w:r>
            <w:r w:rsidRPr="00A75D5D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</w:tr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E-Mail Institucional: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Nº Telefone:</w:t>
            </w:r>
          </w:p>
        </w:tc>
      </w:tr>
    </w:tbl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p w:rsidR="00097963" w:rsidRPr="00097963" w:rsidRDefault="00097963" w:rsidP="000979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b/>
          <w:sz w:val="20"/>
          <w:szCs w:val="20"/>
        </w:rPr>
      </w:pPr>
      <w:r w:rsidRPr="00097963">
        <w:rPr>
          <w:rFonts w:ascii="Century Gothic" w:hAnsi="Century Gothic" w:cs="Kalinga"/>
          <w:b/>
          <w:sz w:val="20"/>
          <w:szCs w:val="20"/>
        </w:rPr>
        <w:t>Solicito autorização para ficar com:</w:t>
      </w:r>
    </w:p>
    <w:p w:rsidR="00097963" w:rsidRPr="00097963" w:rsidRDefault="00097963" w:rsidP="000979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b/>
          <w:sz w:val="20"/>
          <w:szCs w:val="20"/>
        </w:rPr>
      </w:pPr>
    </w:p>
    <w:p w:rsidR="00097963" w:rsidRPr="00097963" w:rsidRDefault="00097963" w:rsidP="000979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  <w:proofErr w:type="gramStart"/>
      <w:r w:rsidRPr="00097963">
        <w:rPr>
          <w:rFonts w:ascii="Century Gothic" w:hAnsi="Century Gothic" w:cs="Kalinga"/>
          <w:sz w:val="20"/>
          <w:szCs w:val="20"/>
        </w:rPr>
        <w:t xml:space="preserve">(  </w:t>
      </w:r>
      <w:proofErr w:type="gramEnd"/>
      <w:r w:rsidRPr="00097963">
        <w:rPr>
          <w:rFonts w:ascii="Century Gothic" w:hAnsi="Century Gothic" w:cs="Kalinga"/>
          <w:sz w:val="20"/>
          <w:szCs w:val="20"/>
        </w:rPr>
        <w:t xml:space="preserve"> ) Menos de 12 créditos no semestre</w:t>
      </w:r>
    </w:p>
    <w:p w:rsidR="00097963" w:rsidRPr="00097963" w:rsidRDefault="00097963" w:rsidP="000979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  <w:proofErr w:type="gramStart"/>
      <w:r w:rsidRPr="00097963">
        <w:rPr>
          <w:rFonts w:ascii="Century Gothic" w:hAnsi="Century Gothic" w:cs="Kalinga"/>
          <w:sz w:val="20"/>
          <w:szCs w:val="20"/>
        </w:rPr>
        <w:t xml:space="preserve">(  </w:t>
      </w:r>
      <w:proofErr w:type="gramEnd"/>
      <w:r w:rsidRPr="00097963">
        <w:rPr>
          <w:rFonts w:ascii="Century Gothic" w:hAnsi="Century Gothic" w:cs="Kalinga"/>
          <w:sz w:val="20"/>
          <w:szCs w:val="20"/>
        </w:rPr>
        <w:t xml:space="preserve"> ) Mais de 40 créditos no semestre</w:t>
      </w:r>
    </w:p>
    <w:p w:rsidR="006C3AB8" w:rsidRPr="00097963" w:rsidRDefault="006C3AB8" w:rsidP="006C3AB8">
      <w:pPr>
        <w:spacing w:after="0"/>
        <w:rPr>
          <w:rFonts w:ascii="Century Gothic" w:hAnsi="Century Gothic" w:cs="Kalinga"/>
          <w:sz w:val="20"/>
          <w:szCs w:val="20"/>
        </w:rPr>
      </w:pPr>
    </w:p>
    <w:p w:rsidR="006C3AB8" w:rsidRPr="00097963" w:rsidRDefault="00097963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097963">
        <w:rPr>
          <w:rFonts w:ascii="Century Gothic" w:hAnsi="Century Gothic" w:cs="Kalinga"/>
          <w:b/>
          <w:sz w:val="20"/>
          <w:szCs w:val="20"/>
        </w:rPr>
        <w:t>JUSTIFICATIVA:</w:t>
      </w:r>
    </w:p>
    <w:p w:rsidR="006C3AB8" w:rsidRPr="00A75D5D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6C3AB8" w:rsidRPr="00A75D5D" w:rsidTr="005342B4">
        <w:trPr>
          <w:trHeight w:val="1701"/>
        </w:trPr>
        <w:tc>
          <w:tcPr>
            <w:tcW w:w="9592" w:type="dxa"/>
            <w:shd w:val="clear" w:color="auto" w:fill="auto"/>
            <w:vAlign w:val="center"/>
          </w:tcPr>
          <w:p w:rsidR="006C3AB8" w:rsidRPr="00A75D5D" w:rsidRDefault="006C3AB8" w:rsidP="005342B4">
            <w:pPr>
              <w:tabs>
                <w:tab w:val="num" w:pos="1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</w:p>
        </w:tc>
      </w:tr>
    </w:tbl>
    <w:p w:rsidR="006C3AB8" w:rsidRPr="00A75D5D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A75D5D">
        <w:rPr>
          <w:rFonts w:ascii="Century Gothic" w:hAnsi="Century Gothic" w:cs="Kalinga"/>
          <w:b/>
          <w:sz w:val="20"/>
          <w:szCs w:val="20"/>
        </w:rPr>
        <w:t xml:space="preserve"> </w:t>
      </w: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 xml:space="preserve">São Carlos, ___ de _______________________ </w:t>
      </w:r>
      <w:proofErr w:type="spellStart"/>
      <w:r w:rsidRPr="00E31C2F">
        <w:rPr>
          <w:rFonts w:ascii="Century Gothic" w:hAnsi="Century Gothic" w:cs="Kalinga"/>
          <w:b/>
          <w:sz w:val="20"/>
          <w:szCs w:val="20"/>
        </w:rPr>
        <w:t>de</w:t>
      </w:r>
      <w:proofErr w:type="spellEnd"/>
      <w:r w:rsidRPr="00E31C2F">
        <w:rPr>
          <w:rFonts w:ascii="Century Gothic" w:hAnsi="Century Gothic" w:cs="Kalinga"/>
          <w:b/>
          <w:sz w:val="20"/>
          <w:szCs w:val="20"/>
        </w:rPr>
        <w:t xml:space="preserve"> 20___.</w:t>
      </w: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>_____________________________________________</w:t>
      </w:r>
    </w:p>
    <w:p w:rsidR="006C3AB8" w:rsidRPr="00E31C2F" w:rsidRDefault="006C3AB8" w:rsidP="00A75D5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 xml:space="preserve">                                                                                Assinatura do aluno</w:t>
      </w:r>
    </w:p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bCs/>
          <w:sz w:val="20"/>
          <w:szCs w:val="20"/>
        </w:rPr>
      </w:pPr>
    </w:p>
    <w:p w:rsidR="000A7503" w:rsidRDefault="000A7503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Kalinga"/>
          <w:b/>
          <w:bCs/>
          <w:color w:val="0070C0"/>
          <w:sz w:val="20"/>
          <w:szCs w:val="20"/>
        </w:rPr>
      </w:pPr>
    </w:p>
    <w:p w:rsidR="000A7503" w:rsidRDefault="000A7503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Kalinga"/>
          <w:b/>
          <w:bCs/>
          <w:color w:val="0070C0"/>
          <w:sz w:val="20"/>
          <w:szCs w:val="20"/>
        </w:rPr>
      </w:pPr>
    </w:p>
    <w:p w:rsidR="000A7503" w:rsidRDefault="000A7503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Kalinga"/>
          <w:b/>
          <w:bCs/>
          <w:color w:val="0070C0"/>
          <w:sz w:val="20"/>
          <w:szCs w:val="20"/>
        </w:rPr>
      </w:pPr>
    </w:p>
    <w:p w:rsidR="000A7503" w:rsidRDefault="000A7503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Kalinga"/>
          <w:b/>
          <w:bCs/>
          <w:color w:val="0070C0"/>
          <w:sz w:val="20"/>
          <w:szCs w:val="20"/>
        </w:rPr>
      </w:pPr>
    </w:p>
    <w:p w:rsidR="00C83194" w:rsidRPr="00A75D5D" w:rsidRDefault="006C3AB8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75D5D">
        <w:rPr>
          <w:rFonts w:ascii="Century Gothic" w:hAnsi="Century Gothic" w:cs="Kalinga"/>
          <w:b/>
          <w:bCs/>
          <w:color w:val="0070C0"/>
          <w:sz w:val="20"/>
          <w:szCs w:val="20"/>
        </w:rPr>
        <w:t>ANEXAR HISTÓRICO ESCOLAR ATUALIZADO EMITIDO PELO JÚPITER WEB</w:t>
      </w:r>
    </w:p>
    <w:sectPr w:rsidR="00C83194" w:rsidRPr="00A75D5D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58" w:rsidRDefault="00F85558" w:rsidP="00701DA1">
      <w:pPr>
        <w:spacing w:after="0" w:line="240" w:lineRule="auto"/>
      </w:pPr>
      <w:r>
        <w:separator/>
      </w:r>
    </w:p>
  </w:endnote>
  <w:endnote w:type="continuationSeparator" w:id="0">
    <w:p w:rsidR="00F85558" w:rsidRDefault="00F85558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58" w:rsidRDefault="00F85558" w:rsidP="00701DA1">
      <w:pPr>
        <w:spacing w:after="0" w:line="240" w:lineRule="auto"/>
      </w:pPr>
      <w:r>
        <w:separator/>
      </w:r>
    </w:p>
  </w:footnote>
  <w:footnote w:type="continuationSeparator" w:id="0">
    <w:p w:rsidR="00F85558" w:rsidRDefault="00F85558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006181"/>
    <w:rsid w:val="00020DE3"/>
    <w:rsid w:val="00097963"/>
    <w:rsid w:val="000A7503"/>
    <w:rsid w:val="0010164E"/>
    <w:rsid w:val="00231754"/>
    <w:rsid w:val="00381F39"/>
    <w:rsid w:val="003B3254"/>
    <w:rsid w:val="004A48DE"/>
    <w:rsid w:val="006472C3"/>
    <w:rsid w:val="006C3AB8"/>
    <w:rsid w:val="00701DA1"/>
    <w:rsid w:val="007C3F58"/>
    <w:rsid w:val="00814D65"/>
    <w:rsid w:val="00872205"/>
    <w:rsid w:val="008E5BDD"/>
    <w:rsid w:val="00935AF6"/>
    <w:rsid w:val="0099382E"/>
    <w:rsid w:val="009D3FAF"/>
    <w:rsid w:val="00A75D5D"/>
    <w:rsid w:val="00A9795E"/>
    <w:rsid w:val="00AE32FD"/>
    <w:rsid w:val="00AF0CFD"/>
    <w:rsid w:val="00B13107"/>
    <w:rsid w:val="00BE537B"/>
    <w:rsid w:val="00C83194"/>
    <w:rsid w:val="00CB0560"/>
    <w:rsid w:val="00D0394F"/>
    <w:rsid w:val="00D11140"/>
    <w:rsid w:val="00D112A8"/>
    <w:rsid w:val="00D74281"/>
    <w:rsid w:val="00E31C2F"/>
    <w:rsid w:val="00E45D89"/>
    <w:rsid w:val="00F63F8B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2C76D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C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3</cp:revision>
  <cp:lastPrinted>2024-01-31T19:45:00Z</cp:lastPrinted>
  <dcterms:created xsi:type="dcterms:W3CDTF">2024-03-19T19:09:00Z</dcterms:created>
  <dcterms:modified xsi:type="dcterms:W3CDTF">2024-03-19T19:10:00Z</dcterms:modified>
</cp:coreProperties>
</file>