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INDICAÇÃO DE NOMES PARA COMPOSIÇÃO DE COMISSÃO JULGADORA DE </w:t>
      </w:r>
      <w:r>
        <w:rPr>
          <w:rFonts w:ascii="Arial" w:hAnsi="Arial" w:cs="Arial"/>
          <w:b/>
          <w:sz w:val="24"/>
          <w:szCs w:val="24"/>
        </w:rPr>
        <w:t>DISSERTAÇÃO</w:t>
      </w:r>
    </w:p>
    <w:p w:rsidR="007B076C" w:rsidRPr="007B076C" w:rsidRDefault="007B076C" w:rsidP="007B0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76C">
        <w:rPr>
          <w:rFonts w:ascii="Arial" w:hAnsi="Arial" w:cs="Arial"/>
          <w:b/>
          <w:bCs/>
          <w:sz w:val="24"/>
          <w:szCs w:val="24"/>
        </w:rPr>
        <w:t xml:space="preserve">NOVO </w:t>
      </w:r>
      <w:hyperlink r:id="rId8" w:history="1">
        <w:r w:rsidRPr="007B076C">
          <w:rPr>
            <w:rStyle w:val="Hyperlink"/>
            <w:rFonts w:ascii="Arial" w:hAnsi="Arial" w:cs="Arial"/>
            <w:sz w:val="24"/>
            <w:szCs w:val="24"/>
          </w:rPr>
          <w:t xml:space="preserve">Regimento da Comissão de Pós-Graduação do IAU/USP – Resolução </w:t>
        </w:r>
        <w:proofErr w:type="spellStart"/>
        <w:r w:rsidRPr="007B076C">
          <w:rPr>
            <w:rStyle w:val="Hyperlink"/>
            <w:rFonts w:ascii="Arial" w:hAnsi="Arial" w:cs="Arial"/>
            <w:sz w:val="24"/>
            <w:szCs w:val="24"/>
          </w:rPr>
          <w:t>CoPGr</w:t>
        </w:r>
        <w:proofErr w:type="spellEnd"/>
        <w:r w:rsidRPr="007B076C">
          <w:rPr>
            <w:rStyle w:val="Hyperlink"/>
            <w:rFonts w:ascii="Arial" w:hAnsi="Arial" w:cs="Arial"/>
            <w:sz w:val="24"/>
            <w:szCs w:val="24"/>
          </w:rPr>
          <w:t xml:space="preserve"> 7685, de 28/05/2019</w:t>
        </w:r>
      </w:hyperlink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92B0C">
        <w:rPr>
          <w:rFonts w:ascii="Arial" w:hAnsi="Arial" w:cs="Arial"/>
          <w:color w:val="FF0000"/>
          <w:sz w:val="24"/>
          <w:szCs w:val="24"/>
        </w:rPr>
        <w:t>(Enviar este formulário com antecedência de 60 dias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2B0C">
        <w:rPr>
          <w:rFonts w:ascii="Arial" w:hAnsi="Arial" w:cs="Arial"/>
          <w:color w:val="FF0000"/>
          <w:sz w:val="24"/>
          <w:szCs w:val="24"/>
        </w:rPr>
        <w:t>da data prevista d</w:t>
      </w:r>
      <w:r>
        <w:rPr>
          <w:rFonts w:ascii="Arial" w:hAnsi="Arial" w:cs="Arial"/>
          <w:color w:val="FF0000"/>
          <w:sz w:val="24"/>
          <w:szCs w:val="24"/>
        </w:rPr>
        <w:t>o depósito</w:t>
      </w:r>
      <w:r w:rsidRPr="00292B0C">
        <w:rPr>
          <w:rFonts w:ascii="Arial" w:hAnsi="Arial" w:cs="Arial"/>
          <w:color w:val="FF0000"/>
          <w:sz w:val="24"/>
          <w:szCs w:val="24"/>
        </w:rPr>
        <w:t>)</w:t>
      </w:r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37777" w:rsidRDefault="00037777" w:rsidP="000377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IMPORTANTE:</w:t>
      </w:r>
    </w:p>
    <w:p w:rsidR="00037777" w:rsidRPr="00AC6F0B" w:rsidRDefault="00037777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 composição da Comissão Julgadora d</w:t>
      </w:r>
      <w:r w:rsidR="00632906">
        <w:rPr>
          <w:rFonts w:ascii="Arial" w:hAnsi="Arial" w:cs="Arial"/>
          <w:sz w:val="24"/>
          <w:szCs w:val="24"/>
        </w:rPr>
        <w:t xml:space="preserve">e Defesa de Mestrado </w:t>
      </w:r>
      <w:r w:rsidR="000A4722">
        <w:rPr>
          <w:rFonts w:ascii="Arial" w:hAnsi="Arial" w:cs="Arial"/>
          <w:sz w:val="24"/>
          <w:szCs w:val="24"/>
        </w:rPr>
        <w:t xml:space="preserve">deve seguir as diretrizes da </w:t>
      </w:r>
      <w:hyperlink r:id="rId9" w:history="1">
        <w:r w:rsidR="000A4722" w:rsidRPr="000A4722">
          <w:rPr>
            <w:rStyle w:val="Hyperlink"/>
            <w:rFonts w:ascii="Arial" w:hAnsi="Arial" w:cs="Arial"/>
            <w:b/>
            <w:sz w:val="24"/>
            <w:szCs w:val="24"/>
          </w:rPr>
          <w:t>Resolução 01/2019</w:t>
        </w:r>
      </w:hyperlink>
    </w:p>
    <w:p w:rsidR="00037777" w:rsidRPr="00AC6F0B" w:rsidRDefault="00037777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AC6F0B">
        <w:rPr>
          <w:rFonts w:ascii="Arial" w:hAnsi="Arial" w:cs="Arial"/>
          <w:sz w:val="24"/>
          <w:szCs w:val="24"/>
        </w:rPr>
        <w:t>o formulário devidamente preenchido e com assinatura digitalizada do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ser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r w:rsidRPr="00AC6F0B">
        <w:rPr>
          <w:rFonts w:ascii="Arial" w:hAnsi="Arial" w:cs="Arial"/>
          <w:sz w:val="24"/>
          <w:szCs w:val="24"/>
        </w:rPr>
        <w:t xml:space="preserve">enviado ao e-mail </w:t>
      </w:r>
      <w:hyperlink r:id="rId10" w:history="1">
        <w:r w:rsidRPr="00AC6F0B">
          <w:rPr>
            <w:rStyle w:val="Hyperlink"/>
            <w:rFonts w:ascii="Arial" w:hAnsi="Arial" w:cs="Arial"/>
            <w:sz w:val="24"/>
            <w:szCs w:val="24"/>
          </w:rPr>
          <w:t>iau.pgr@sc.usp.br</w:t>
        </w:r>
      </w:hyperlink>
      <w:r w:rsidRPr="00AC6F0B">
        <w:rPr>
          <w:rFonts w:ascii="Arial" w:hAnsi="Arial" w:cs="Arial"/>
          <w:sz w:val="24"/>
          <w:szCs w:val="24"/>
        </w:rPr>
        <w:t xml:space="preserve">. Caso o formulário seja enviado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estar em cópia;</w:t>
      </w:r>
    </w:p>
    <w:p w:rsidR="00632906" w:rsidRPr="00AC6F0B" w:rsidRDefault="00632906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632906">
        <w:rPr>
          <w:rFonts w:ascii="Arial" w:hAnsi="Arial" w:cs="Arial"/>
          <w:sz w:val="24"/>
          <w:szCs w:val="24"/>
        </w:rPr>
        <w:t xml:space="preserve">a Comissão Julgadora de Defesa de Mestrado deve ser composta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2906">
        <w:rPr>
          <w:rFonts w:ascii="Arial" w:hAnsi="Arial" w:cs="Arial"/>
          <w:sz w:val="24"/>
          <w:szCs w:val="24"/>
        </w:rPr>
        <w:t xml:space="preserve">que a preside, e mais </w:t>
      </w:r>
      <w:r w:rsidR="007B076C">
        <w:rPr>
          <w:rFonts w:ascii="Arial" w:hAnsi="Arial" w:cs="Arial"/>
          <w:b/>
          <w:sz w:val="24"/>
          <w:szCs w:val="24"/>
        </w:rPr>
        <w:t xml:space="preserve">dois </w:t>
      </w:r>
      <w:r w:rsidRPr="00632906">
        <w:rPr>
          <w:rFonts w:ascii="Arial" w:hAnsi="Arial" w:cs="Arial"/>
          <w:b/>
          <w:sz w:val="24"/>
          <w:szCs w:val="24"/>
        </w:rPr>
        <w:t xml:space="preserve">membros titulares, sendo </w:t>
      </w:r>
      <w:r w:rsidR="007B076C">
        <w:rPr>
          <w:rFonts w:ascii="Arial" w:hAnsi="Arial" w:cs="Arial"/>
          <w:b/>
          <w:sz w:val="24"/>
          <w:szCs w:val="24"/>
        </w:rPr>
        <w:t>dois</w:t>
      </w:r>
      <w:r w:rsidRPr="00632906">
        <w:rPr>
          <w:rFonts w:ascii="Arial" w:hAnsi="Arial" w:cs="Arial"/>
          <w:b/>
          <w:sz w:val="24"/>
          <w:szCs w:val="24"/>
        </w:rPr>
        <w:t xml:space="preserve"> membro</w:t>
      </w:r>
      <w:r w:rsidR="007B076C">
        <w:rPr>
          <w:rFonts w:ascii="Arial" w:hAnsi="Arial" w:cs="Arial"/>
          <w:b/>
          <w:sz w:val="24"/>
          <w:szCs w:val="24"/>
        </w:rPr>
        <w:t>s</w:t>
      </w:r>
      <w:r w:rsidRPr="00632906">
        <w:rPr>
          <w:rFonts w:ascii="Arial" w:hAnsi="Arial" w:cs="Arial"/>
          <w:b/>
          <w:sz w:val="24"/>
          <w:szCs w:val="24"/>
        </w:rPr>
        <w:t xml:space="preserve"> externos ao Programa</w:t>
      </w:r>
      <w:r w:rsidRPr="00632906">
        <w:rPr>
          <w:rFonts w:ascii="Arial" w:hAnsi="Arial" w:cs="Arial"/>
          <w:sz w:val="24"/>
          <w:szCs w:val="24"/>
        </w:rPr>
        <w:t xml:space="preserve">. </w:t>
      </w:r>
      <w:r w:rsidRPr="00632906">
        <w:rPr>
          <w:rFonts w:ascii="Arial" w:hAnsi="Arial" w:cs="Arial"/>
          <w:color w:val="FF0000"/>
          <w:sz w:val="24"/>
          <w:szCs w:val="24"/>
        </w:rPr>
        <w:t>Um dos membros externos deve ser externo à USP</w:t>
      </w:r>
      <w:r w:rsidRPr="00632906">
        <w:rPr>
          <w:rFonts w:ascii="Arial" w:hAnsi="Arial" w:cs="Arial"/>
          <w:sz w:val="24"/>
          <w:szCs w:val="24"/>
        </w:rPr>
        <w:t>. Devem, também, ser designados três suplentes, sendo um membro do IAU e dois membros externos ao Programa. Um dos membros externos deve ser externo à USP.</w:t>
      </w:r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  <w:r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1164746127"/>
          <w:placeholder>
            <w:docPart w:val="08353734D2CE4D0D9ED09F62E652A240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NUSP: </w:t>
      </w:r>
      <w:sdt>
        <w:sdtPr>
          <w:rPr>
            <w:rFonts w:ascii="Arial" w:hAnsi="Arial" w:cs="Arial"/>
            <w:b/>
            <w:sz w:val="24"/>
            <w:szCs w:val="24"/>
          </w:rPr>
          <w:id w:val="-596167269"/>
          <w:placeholder>
            <w:docPart w:val="7AFF328326A2494CAB4E003FAE63936A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E-mail:</w:t>
      </w:r>
      <w:sdt>
        <w:sdtPr>
          <w:rPr>
            <w:rFonts w:ascii="Arial" w:hAnsi="Arial" w:cs="Arial"/>
            <w:b/>
            <w:sz w:val="24"/>
            <w:szCs w:val="24"/>
          </w:rPr>
          <w:id w:val="-808321102"/>
          <w:placeholder>
            <w:docPart w:val="F317B14C64704050ADEC34F522384F12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Telefone: </w:t>
      </w:r>
      <w:sdt>
        <w:sdtPr>
          <w:rPr>
            <w:rFonts w:ascii="Arial" w:hAnsi="Arial" w:cs="Arial"/>
            <w:b/>
            <w:sz w:val="24"/>
            <w:szCs w:val="24"/>
          </w:rPr>
          <w:id w:val="856319716"/>
          <w:placeholder>
            <w:docPart w:val="D727F7673E8C40068113CFEF6F3D646A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-1848324839"/>
          <w:placeholder>
            <w:docPart w:val="1330B55CBD4F4248A053394576DBAA29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AC6F0B">
        <w:rPr>
          <w:rFonts w:ascii="Arial" w:hAnsi="Arial" w:cs="Arial"/>
          <w:b/>
          <w:sz w:val="24"/>
          <w:szCs w:val="24"/>
        </w:rPr>
        <w:t>(a):</w:t>
      </w:r>
      <w:sdt>
        <w:sdtPr>
          <w:rPr>
            <w:rFonts w:ascii="Arial" w:hAnsi="Arial" w:cs="Arial"/>
            <w:b/>
            <w:sz w:val="24"/>
            <w:szCs w:val="24"/>
          </w:rPr>
          <w:id w:val="-1790121616"/>
          <w:placeholder>
            <w:docPart w:val="064E91E0C86646D9A1947461F3E26D7F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Título do trabalho: </w:t>
      </w:r>
      <w:sdt>
        <w:sdtPr>
          <w:rPr>
            <w:rFonts w:ascii="Arial" w:hAnsi="Arial" w:cs="Arial"/>
            <w:b/>
            <w:sz w:val="24"/>
            <w:szCs w:val="24"/>
          </w:rPr>
          <w:id w:val="-432214720"/>
          <w:placeholder>
            <w:docPart w:val="4609F2CF5CE84F43B84B65ED4C539EB1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A4722" w:rsidRDefault="000A4722" w:rsidP="000A4722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Título do trabalho</w:t>
      </w:r>
      <w:r w:rsidR="004E136F">
        <w:rPr>
          <w:rFonts w:ascii="Arial" w:hAnsi="Arial" w:cs="Arial"/>
          <w:b/>
          <w:sz w:val="24"/>
          <w:szCs w:val="24"/>
        </w:rPr>
        <w:t xml:space="preserve"> em inglês</w:t>
      </w:r>
      <w:r w:rsidRPr="00AC6F0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455059813"/>
          <w:placeholder>
            <w:docPart w:val="CFCD0342A729482E885AA249E93D52EB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A4722" w:rsidP="000A4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722">
        <w:rPr>
          <w:rFonts w:ascii="Arial" w:hAnsi="Arial" w:cs="Arial"/>
          <w:b/>
          <w:sz w:val="24"/>
          <w:szCs w:val="24"/>
        </w:rPr>
        <w:t xml:space="preserve"> </w:t>
      </w:r>
      <w:r w:rsidR="00037777" w:rsidRPr="00AC6F0B">
        <w:rPr>
          <w:rFonts w:ascii="Arial" w:hAnsi="Arial" w:cs="Arial"/>
          <w:b/>
          <w:sz w:val="24"/>
          <w:szCs w:val="24"/>
        </w:rPr>
        <w:t xml:space="preserve">Linha de Pesquisa: </w:t>
      </w:r>
      <w:sdt>
        <w:sdtPr>
          <w:rPr>
            <w:rFonts w:ascii="Arial" w:hAnsi="Arial" w:cs="Arial"/>
            <w:b/>
            <w:sz w:val="24"/>
            <w:szCs w:val="24"/>
          </w:rPr>
          <w:id w:val="596455413"/>
          <w:placeholder>
            <w:docPart w:val="A033A87426E647BA9F3F897F8E1A0F78"/>
          </w:placeholder>
          <w:showingPlcHdr/>
          <w:text/>
        </w:sdtPr>
        <w:sdtEndPr/>
        <w:sdtContent>
          <w:r w:rsidR="00037777"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Consultar: </w:t>
      </w:r>
      <w:hyperlink r:id="rId11" w:history="1">
        <w:r w:rsidRPr="00292B0C">
          <w:rPr>
            <w:rStyle w:val="Hyperlink"/>
            <w:rFonts w:ascii="Arial" w:hAnsi="Arial" w:cs="Arial"/>
            <w:sz w:val="24"/>
            <w:szCs w:val="24"/>
          </w:rPr>
          <w:t>https://www.iau.usp.br/posgrad/areas-de-concentracao-e-linhas-de-pesquisa/</w:t>
        </w:r>
      </w:hyperlink>
    </w:p>
    <w:p w:rsidR="00037777" w:rsidRPr="00037777" w:rsidRDefault="00037777" w:rsidP="000377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 </w:t>
      </w:r>
    </w:p>
    <w:p w:rsidR="00037777" w:rsidRPr="00AC6F0B" w:rsidRDefault="00037777" w:rsidP="0003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Proje</w:t>
      </w:r>
      <w:r>
        <w:rPr>
          <w:rFonts w:ascii="Arial" w:hAnsi="Arial" w:cs="Arial"/>
          <w:b/>
          <w:sz w:val="24"/>
          <w:szCs w:val="24"/>
        </w:rPr>
        <w:t>to de pesquisa do(a) orientador</w:t>
      </w:r>
      <w:r w:rsidRPr="00AC6F0B">
        <w:rPr>
          <w:rFonts w:ascii="Arial" w:hAnsi="Arial" w:cs="Arial"/>
          <w:b/>
          <w:sz w:val="24"/>
          <w:szCs w:val="24"/>
        </w:rPr>
        <w:t xml:space="preserve">(a) que o trabalho </w:t>
      </w:r>
      <w:r w:rsidR="004E136F" w:rsidRPr="00AC6F0B">
        <w:rPr>
          <w:rFonts w:ascii="Arial" w:hAnsi="Arial" w:cs="Arial"/>
          <w:b/>
          <w:sz w:val="24"/>
          <w:szCs w:val="24"/>
        </w:rPr>
        <w:t>está</w:t>
      </w:r>
      <w:r w:rsidRPr="00AC6F0B">
        <w:rPr>
          <w:rFonts w:ascii="Arial" w:hAnsi="Arial" w:cs="Arial"/>
          <w:b/>
          <w:sz w:val="24"/>
          <w:szCs w:val="24"/>
        </w:rPr>
        <w:t xml:space="preserve"> relacionado </w:t>
      </w:r>
      <w:r w:rsidRPr="00AC6F0B">
        <w:rPr>
          <w:rFonts w:ascii="Arial" w:hAnsi="Arial" w:cs="Arial"/>
          <w:sz w:val="24"/>
          <w:szCs w:val="24"/>
        </w:rPr>
        <w:t>(verificar esta informação com o orientador):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20783608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722" w:rsidRDefault="000A4722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722" w:rsidRDefault="00F35582" w:rsidP="004E136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81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O(A) Aluno(a) e Orientador(a) declaram que o trabalho está sendo redigido conforme instruções do documento </w:t>
      </w:r>
      <w:hyperlink r:id="rId12" w:history="1">
        <w:r w:rsidR="000A4722" w:rsidRPr="000A4722">
          <w:rPr>
            <w:rStyle w:val="Hyperlink"/>
            <w:rFonts w:ascii="Arial" w:hAnsi="Arial" w:cs="Arial"/>
            <w:b/>
            <w:sz w:val="24"/>
            <w:szCs w:val="24"/>
          </w:rPr>
          <w:t>"Diretrizes para apresentação de dissertações e teses da USP"</w:t>
        </w:r>
      </w:hyperlink>
    </w:p>
    <w:p w:rsidR="000A4722" w:rsidRPr="004E136F" w:rsidRDefault="000A4722" w:rsidP="004E136F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F3558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67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a manutenção de Dissertação/Tese em acervo reservado na Biblioteca Digital de Teses e Dissertações da USP, conforme </w:t>
      </w:r>
      <w:hyperlink r:id="rId13" w:history="1">
        <w:r w:rsidR="000A4722" w:rsidRPr="005E257C">
          <w:rPr>
            <w:rStyle w:val="Hyperlink"/>
            <w:rFonts w:ascii="Arial" w:hAnsi="Arial" w:cs="Arial"/>
            <w:b/>
            <w:sz w:val="24"/>
            <w:szCs w:val="24"/>
          </w:rPr>
          <w:t>Resolução nº 7569/2018</w:t>
        </w:r>
      </w:hyperlink>
      <w:r w:rsidR="000A4722" w:rsidRPr="000A4722">
        <w:rPr>
          <w:rFonts w:ascii="Arial" w:hAnsi="Arial" w:cs="Arial"/>
          <w:sz w:val="24"/>
          <w:szCs w:val="24"/>
        </w:rPr>
        <w:t>.</w:t>
      </w:r>
    </w:p>
    <w:p w:rsidR="000A4722" w:rsidRPr="000A4722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4" w:history="1">
        <w:r w:rsidRPr="005778F5">
          <w:rPr>
            <w:rFonts w:ascii="Arial" w:hAnsi="Arial" w:cs="Arial"/>
            <w:b/>
            <w:sz w:val="24"/>
            <w:szCs w:val="24"/>
            <w:u w:val="single"/>
          </w:rPr>
          <w:t>este requerimento</w:t>
        </w:r>
      </w:hyperlink>
      <w:r w:rsidRPr="000A4722">
        <w:rPr>
          <w:rFonts w:ascii="Arial" w:hAnsi="Arial" w:cs="Arial"/>
          <w:sz w:val="24"/>
          <w:szCs w:val="24"/>
        </w:rPr>
        <w:t xml:space="preserve"> no momen</w:t>
      </w:r>
      <w:r w:rsidR="005E257C">
        <w:rPr>
          <w:rFonts w:ascii="Arial" w:hAnsi="Arial" w:cs="Arial"/>
          <w:sz w:val="24"/>
          <w:szCs w:val="24"/>
        </w:rPr>
        <w:t>to da entrega deste formulário.</w:t>
      </w:r>
    </w:p>
    <w:p w:rsidR="000A4722" w:rsidRPr="004E136F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F35582" w:rsidP="004E136F">
      <w:pPr>
        <w:tabs>
          <w:tab w:val="left" w:pos="171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6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a realização da defesa em sessão fechada, conforme </w:t>
      </w:r>
      <w:hyperlink r:id="rId15" w:history="1"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 xml:space="preserve">Resolução </w:t>
        </w:r>
        <w:proofErr w:type="spellStart"/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>CoPGr</w:t>
        </w:r>
        <w:proofErr w:type="spellEnd"/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 xml:space="preserve"> Nº 7570/2018</w:t>
        </w:r>
      </w:hyperlink>
      <w:r w:rsidR="000A4722" w:rsidRPr="000A4722">
        <w:rPr>
          <w:rFonts w:ascii="Arial" w:hAnsi="Arial" w:cs="Arial"/>
          <w:sz w:val="24"/>
          <w:szCs w:val="24"/>
        </w:rPr>
        <w:t>, a fim de resguardar patentes ou sigilo industrial relacionados ao trabalho.</w:t>
      </w:r>
    </w:p>
    <w:p w:rsidR="000A4722" w:rsidRPr="000A4722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6" w:history="1">
        <w:r w:rsidRPr="002B21FD">
          <w:rPr>
            <w:rFonts w:ascii="Arial" w:hAnsi="Arial" w:cs="Arial"/>
            <w:b/>
            <w:sz w:val="24"/>
            <w:szCs w:val="24"/>
            <w:u w:val="single"/>
          </w:rPr>
          <w:t>este requerimento</w:t>
        </w:r>
      </w:hyperlink>
      <w:r w:rsidRPr="000A4722">
        <w:rPr>
          <w:rFonts w:ascii="Arial" w:hAnsi="Arial" w:cs="Arial"/>
          <w:sz w:val="24"/>
          <w:szCs w:val="24"/>
        </w:rPr>
        <w:t xml:space="preserve"> no momento da entrega deste formulário. </w:t>
      </w:r>
    </w:p>
    <w:p w:rsidR="000A4722" w:rsidRPr="004E136F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F3558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06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prorrogação de prazo por _____ dias</w:t>
      </w:r>
      <w:r w:rsidR="0044252B">
        <w:rPr>
          <w:rFonts w:ascii="Arial" w:hAnsi="Arial" w:cs="Arial"/>
          <w:sz w:val="24"/>
          <w:szCs w:val="24"/>
        </w:rPr>
        <w:t xml:space="preserve">, segundo o item III.4 da </w:t>
      </w:r>
      <w:hyperlink r:id="rId17" w:history="1"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RESOLUÇÃO </w:t>
        </w:r>
        <w:proofErr w:type="spellStart"/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>CoPGr</w:t>
        </w:r>
        <w:proofErr w:type="spellEnd"/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Nº 6808, DE 02 DE JUNHO DE 2014</w:t>
        </w:r>
      </w:hyperlink>
      <w:r w:rsidR="000A4722" w:rsidRPr="000A4722">
        <w:rPr>
          <w:rFonts w:ascii="Arial" w:hAnsi="Arial" w:cs="Arial"/>
          <w:sz w:val="24"/>
          <w:szCs w:val="24"/>
        </w:rPr>
        <w:t xml:space="preserve">. </w:t>
      </w:r>
    </w:p>
    <w:p w:rsidR="000A4722" w:rsidRPr="00444F26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8" w:history="1">
        <w:r w:rsidR="004E136F" w:rsidRPr="00D00F47">
          <w:rPr>
            <w:rStyle w:val="Hyperlink"/>
            <w:rFonts w:ascii="Arial" w:hAnsi="Arial" w:cs="Arial"/>
            <w:b/>
            <w:sz w:val="24"/>
            <w:szCs w:val="24"/>
          </w:rPr>
          <w:t>esta</w:t>
        </w:r>
        <w:r w:rsidRPr="00D00F47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4E136F" w:rsidRPr="00D00F47">
          <w:rPr>
            <w:rStyle w:val="Hyperlink"/>
            <w:rFonts w:ascii="Arial" w:hAnsi="Arial" w:cs="Arial"/>
            <w:b/>
            <w:sz w:val="24"/>
            <w:szCs w:val="24"/>
          </w:rPr>
          <w:t>document</w:t>
        </w:r>
        <w:bookmarkStart w:id="0" w:name="_GoBack"/>
        <w:bookmarkEnd w:id="0"/>
        <w:r w:rsidR="004E136F" w:rsidRPr="00D00F47">
          <w:rPr>
            <w:rStyle w:val="Hyperlink"/>
            <w:rFonts w:ascii="Arial" w:hAnsi="Arial" w:cs="Arial"/>
            <w:b/>
            <w:sz w:val="24"/>
            <w:szCs w:val="24"/>
          </w:rPr>
          <w:t>a</w:t>
        </w:r>
        <w:r w:rsidR="004E136F" w:rsidRPr="00D00F47">
          <w:rPr>
            <w:rStyle w:val="Hyperlink"/>
            <w:rFonts w:ascii="Arial" w:hAnsi="Arial" w:cs="Arial"/>
            <w:b/>
            <w:sz w:val="24"/>
            <w:szCs w:val="24"/>
          </w:rPr>
          <w:t>ção</w:t>
        </w:r>
      </w:hyperlink>
      <w:r w:rsidR="004E136F">
        <w:rPr>
          <w:rFonts w:ascii="Arial" w:hAnsi="Arial" w:cs="Arial"/>
          <w:sz w:val="24"/>
          <w:szCs w:val="24"/>
        </w:rPr>
        <w:t xml:space="preserve"> </w:t>
      </w:r>
      <w:r w:rsidR="0044252B">
        <w:rPr>
          <w:rFonts w:ascii="Arial" w:hAnsi="Arial" w:cs="Arial"/>
          <w:sz w:val="24"/>
          <w:szCs w:val="24"/>
        </w:rPr>
        <w:t>junto à</w:t>
      </w:r>
      <w:r w:rsidR="00892784">
        <w:rPr>
          <w:rFonts w:ascii="Arial" w:hAnsi="Arial" w:cs="Arial"/>
          <w:sz w:val="24"/>
          <w:szCs w:val="24"/>
        </w:rPr>
        <w:t xml:space="preserve"> entrega deste formulário.</w:t>
      </w:r>
    </w:p>
    <w:p w:rsidR="00444F26" w:rsidRPr="00444F26" w:rsidRDefault="00444F26" w:rsidP="000A4722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MEMBROS TITULARES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1 (</w:t>
      </w:r>
      <w:proofErr w:type="gramStart"/>
      <w:r w:rsidR="007B076C">
        <w:rPr>
          <w:rFonts w:ascii="Arial" w:hAnsi="Arial" w:cs="Arial"/>
          <w:sz w:val="24"/>
          <w:szCs w:val="24"/>
        </w:rPr>
        <w:t>Orientador(</w:t>
      </w:r>
      <w:proofErr w:type="gramEnd"/>
      <w:r w:rsidR="007B076C">
        <w:rPr>
          <w:rFonts w:ascii="Arial" w:hAnsi="Arial" w:cs="Arial"/>
          <w:sz w:val="24"/>
          <w:szCs w:val="24"/>
        </w:rPr>
        <w:t>a)</w:t>
      </w:r>
      <w:r w:rsidRPr="00444F26">
        <w:rPr>
          <w:rFonts w:ascii="Arial" w:hAnsi="Arial" w:cs="Arial"/>
          <w:sz w:val="24"/>
          <w:szCs w:val="24"/>
        </w:rPr>
        <w:t>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916017277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78433173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1847010289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6279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20438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15722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3847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87095226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2 (membro externo ao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211825984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48804789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2088062604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5211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19079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77247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31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949744030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</w:t>
      </w:r>
      <w:r w:rsidR="007B076C">
        <w:rPr>
          <w:rFonts w:ascii="Arial" w:hAnsi="Arial" w:cs="Arial"/>
          <w:sz w:val="24"/>
          <w:szCs w:val="24"/>
        </w:rPr>
        <w:t>ular 3 (membro externo ao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891572711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2632457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430309092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22063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2139100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11144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928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91728193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Membros Suplentes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1 (membro do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45799871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04078992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2008318078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91651030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2 (membro externo ao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50486956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683303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933812846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44529716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3 (membro externo ao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73314364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159114265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389302824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</w:t>
      </w:r>
    </w:p>
    <w:p w:rsid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039428693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344A2" w:rsidRPr="00444F26" w:rsidRDefault="004344A2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Default="00F35582" w:rsidP="00444F26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9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26"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F26" w:rsidRPr="00444F26">
        <w:rPr>
          <w:rFonts w:ascii="Arial" w:hAnsi="Arial" w:cs="Arial"/>
          <w:sz w:val="24"/>
          <w:szCs w:val="24"/>
        </w:rPr>
        <w:t xml:space="preserve"> Envi</w:t>
      </w:r>
      <w:r w:rsidR="004344A2">
        <w:rPr>
          <w:rFonts w:ascii="Arial" w:hAnsi="Arial" w:cs="Arial"/>
          <w:sz w:val="24"/>
          <w:szCs w:val="24"/>
        </w:rPr>
        <w:t>ar arquivo da dissertação a</w:t>
      </w:r>
      <w:r w:rsidR="00444F26" w:rsidRPr="00444F26">
        <w:rPr>
          <w:rFonts w:ascii="Arial" w:hAnsi="Arial" w:cs="Arial"/>
          <w:sz w:val="24"/>
          <w:szCs w:val="24"/>
        </w:rPr>
        <w:t>o</w:t>
      </w:r>
      <w:r w:rsidR="004344A2">
        <w:rPr>
          <w:rFonts w:ascii="Arial" w:hAnsi="Arial" w:cs="Arial"/>
          <w:sz w:val="24"/>
          <w:szCs w:val="24"/>
        </w:rPr>
        <w:t>s</w:t>
      </w:r>
      <w:r w:rsidR="00444F26" w:rsidRPr="00444F26">
        <w:rPr>
          <w:rFonts w:ascii="Arial" w:hAnsi="Arial" w:cs="Arial"/>
          <w:sz w:val="24"/>
          <w:szCs w:val="24"/>
        </w:rPr>
        <w:t xml:space="preserve"> suplente</w:t>
      </w:r>
      <w:r w:rsidR="004344A2">
        <w:rPr>
          <w:rFonts w:ascii="Arial" w:hAnsi="Arial" w:cs="Arial"/>
          <w:sz w:val="24"/>
          <w:szCs w:val="24"/>
        </w:rPr>
        <w:t>s</w:t>
      </w:r>
    </w:p>
    <w:p w:rsidR="004344A2" w:rsidRPr="00444F26" w:rsidRDefault="004344A2" w:rsidP="00444F26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 xml:space="preserve">Justificativa das indicações: </w:t>
      </w:r>
      <w:sdt>
        <w:sdtPr>
          <w:rPr>
            <w:rFonts w:ascii="Arial" w:hAnsi="Arial" w:cs="Arial"/>
            <w:b/>
            <w:sz w:val="24"/>
            <w:szCs w:val="24"/>
          </w:rPr>
          <w:id w:val="1374264865"/>
          <w:showingPlcHdr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Pr="00444F26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__________________</w:t>
      </w: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Orientador (a)</w:t>
      </w: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Data de envio ao SVPOSGRAD: </w:t>
      </w:r>
      <w:sdt>
        <w:sdtPr>
          <w:rPr>
            <w:rFonts w:ascii="Arial" w:hAnsi="Arial" w:cs="Arial"/>
            <w:sz w:val="24"/>
            <w:szCs w:val="24"/>
          </w:rPr>
          <w:id w:val="20098620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uma data.</w:t>
          </w:r>
        </w:sdtContent>
      </w:sdt>
    </w:p>
    <w:p w:rsidR="00444F26" w:rsidRPr="00444F26" w:rsidRDefault="00444F26" w:rsidP="000A4722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722" w:rsidRPr="00444F26" w:rsidRDefault="000A4722" w:rsidP="0003777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52B" w:rsidRDefault="0044252B" w:rsidP="0003777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A4722" w:rsidRDefault="000A4722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A4722" w:rsidSect="005A1FAF">
      <w:headerReference w:type="default" r:id="rId19"/>
      <w:footerReference w:type="default" r:id="rId20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82" w:rsidRDefault="00F35582" w:rsidP="00AE329F">
      <w:pPr>
        <w:spacing w:after="0" w:line="240" w:lineRule="auto"/>
      </w:pPr>
      <w:r>
        <w:separator/>
      </w:r>
    </w:p>
  </w:endnote>
  <w:endnote w:type="continuationSeparator" w:id="0">
    <w:p w:rsidR="00F35582" w:rsidRDefault="00F3558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404AA9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</w:t>
    </w:r>
    <w:r w:rsidR="00404AA9">
      <w:rPr>
        <w:rFonts w:ascii="Franklin Gothic Medium" w:hAnsi="Franklin Gothic Medium"/>
        <w:spacing w:val="4"/>
        <w:sz w:val="14"/>
        <w:szCs w:val="14"/>
      </w:rPr>
      <w:t>s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404AA9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brasil | +55 (16) 3373-9312/</w:t>
    </w:r>
    <w:r w:rsidRPr="00676A6A">
      <w:rPr>
        <w:rFonts w:ascii="Franklin Gothic Medium" w:hAnsi="Franklin Gothic Medium"/>
        <w:spacing w:val="4"/>
        <w:sz w:val="14"/>
        <w:szCs w:val="14"/>
      </w:rPr>
      <w:t>3373-9</w:t>
    </w:r>
    <w:r w:rsidR="00404AA9">
      <w:rPr>
        <w:rFonts w:ascii="Franklin Gothic Medium" w:hAnsi="Franklin Gothic Medium"/>
        <w:spacing w:val="4"/>
        <w:sz w:val="14"/>
        <w:szCs w:val="14"/>
      </w:rPr>
      <w:t>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82" w:rsidRDefault="00F35582" w:rsidP="00AE329F">
      <w:pPr>
        <w:spacing w:after="0" w:line="240" w:lineRule="auto"/>
      </w:pPr>
      <w:r>
        <w:separator/>
      </w:r>
    </w:p>
  </w:footnote>
  <w:footnote w:type="continuationSeparator" w:id="0">
    <w:p w:rsidR="00F35582" w:rsidRDefault="00F3558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810D5FE" wp14:editId="58EE409F">
          <wp:extent cx="2118360" cy="723900"/>
          <wp:effectExtent l="1905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5A20"/>
    <w:rsid w:val="0002709D"/>
    <w:rsid w:val="00037777"/>
    <w:rsid w:val="000427A5"/>
    <w:rsid w:val="000442C0"/>
    <w:rsid w:val="00046D9D"/>
    <w:rsid w:val="000473D8"/>
    <w:rsid w:val="00060625"/>
    <w:rsid w:val="000967F2"/>
    <w:rsid w:val="000A0BD6"/>
    <w:rsid w:val="000A119D"/>
    <w:rsid w:val="000A4722"/>
    <w:rsid w:val="000B3D34"/>
    <w:rsid w:val="000B644D"/>
    <w:rsid w:val="000C323A"/>
    <w:rsid w:val="000C6D85"/>
    <w:rsid w:val="001116E6"/>
    <w:rsid w:val="00111A04"/>
    <w:rsid w:val="00113E81"/>
    <w:rsid w:val="00122BC9"/>
    <w:rsid w:val="00125D72"/>
    <w:rsid w:val="001319A3"/>
    <w:rsid w:val="0013251B"/>
    <w:rsid w:val="0014216B"/>
    <w:rsid w:val="00150A41"/>
    <w:rsid w:val="00161534"/>
    <w:rsid w:val="00167B20"/>
    <w:rsid w:val="00171DB1"/>
    <w:rsid w:val="00172D0A"/>
    <w:rsid w:val="00184EF5"/>
    <w:rsid w:val="001910F4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2F05"/>
    <w:rsid w:val="0020535F"/>
    <w:rsid w:val="00215950"/>
    <w:rsid w:val="00222A42"/>
    <w:rsid w:val="00224B19"/>
    <w:rsid w:val="00231FB8"/>
    <w:rsid w:val="00251945"/>
    <w:rsid w:val="0025465F"/>
    <w:rsid w:val="00260C70"/>
    <w:rsid w:val="00285240"/>
    <w:rsid w:val="002879EA"/>
    <w:rsid w:val="002A4917"/>
    <w:rsid w:val="002B1C37"/>
    <w:rsid w:val="002B21FD"/>
    <w:rsid w:val="002B4CED"/>
    <w:rsid w:val="002C24B5"/>
    <w:rsid w:val="002C25A9"/>
    <w:rsid w:val="002D7391"/>
    <w:rsid w:val="002E04F1"/>
    <w:rsid w:val="00313ACC"/>
    <w:rsid w:val="0033174A"/>
    <w:rsid w:val="0033721F"/>
    <w:rsid w:val="00351377"/>
    <w:rsid w:val="00371DD3"/>
    <w:rsid w:val="00394814"/>
    <w:rsid w:val="003A01C9"/>
    <w:rsid w:val="003C463B"/>
    <w:rsid w:val="003C5E17"/>
    <w:rsid w:val="003C69E1"/>
    <w:rsid w:val="003D08D7"/>
    <w:rsid w:val="003E6F0E"/>
    <w:rsid w:val="00404AA9"/>
    <w:rsid w:val="00405919"/>
    <w:rsid w:val="00411AE0"/>
    <w:rsid w:val="00413D5C"/>
    <w:rsid w:val="00414A0E"/>
    <w:rsid w:val="004344A2"/>
    <w:rsid w:val="0044252B"/>
    <w:rsid w:val="00444F26"/>
    <w:rsid w:val="0045326A"/>
    <w:rsid w:val="00463426"/>
    <w:rsid w:val="00482F3E"/>
    <w:rsid w:val="0048752B"/>
    <w:rsid w:val="00495512"/>
    <w:rsid w:val="004B4E1C"/>
    <w:rsid w:val="004B5CC0"/>
    <w:rsid w:val="004C0A0E"/>
    <w:rsid w:val="004C0AC7"/>
    <w:rsid w:val="004C3B5F"/>
    <w:rsid w:val="004D793B"/>
    <w:rsid w:val="004E136F"/>
    <w:rsid w:val="00505EA6"/>
    <w:rsid w:val="005073FC"/>
    <w:rsid w:val="00514D5A"/>
    <w:rsid w:val="00525124"/>
    <w:rsid w:val="00525962"/>
    <w:rsid w:val="005312D6"/>
    <w:rsid w:val="00531F12"/>
    <w:rsid w:val="005325F5"/>
    <w:rsid w:val="00536F0E"/>
    <w:rsid w:val="00574112"/>
    <w:rsid w:val="005778F5"/>
    <w:rsid w:val="005930EA"/>
    <w:rsid w:val="005A0018"/>
    <w:rsid w:val="005A1FAF"/>
    <w:rsid w:val="005C3877"/>
    <w:rsid w:val="005C4F32"/>
    <w:rsid w:val="005E257C"/>
    <w:rsid w:val="006006EE"/>
    <w:rsid w:val="00621D45"/>
    <w:rsid w:val="00632906"/>
    <w:rsid w:val="00643670"/>
    <w:rsid w:val="00647CE4"/>
    <w:rsid w:val="00651587"/>
    <w:rsid w:val="006558EF"/>
    <w:rsid w:val="00657FC7"/>
    <w:rsid w:val="00667617"/>
    <w:rsid w:val="006764FC"/>
    <w:rsid w:val="00676A6A"/>
    <w:rsid w:val="00695FCF"/>
    <w:rsid w:val="006B3FC3"/>
    <w:rsid w:val="006B46C0"/>
    <w:rsid w:val="006B4978"/>
    <w:rsid w:val="006C1ABA"/>
    <w:rsid w:val="006C36A3"/>
    <w:rsid w:val="006D1C0C"/>
    <w:rsid w:val="006E03CD"/>
    <w:rsid w:val="00702F47"/>
    <w:rsid w:val="00712E51"/>
    <w:rsid w:val="0072351F"/>
    <w:rsid w:val="007475DB"/>
    <w:rsid w:val="00766986"/>
    <w:rsid w:val="00766F5B"/>
    <w:rsid w:val="007B076C"/>
    <w:rsid w:val="007B2580"/>
    <w:rsid w:val="007B44D3"/>
    <w:rsid w:val="007D6202"/>
    <w:rsid w:val="007E10FE"/>
    <w:rsid w:val="007E5A95"/>
    <w:rsid w:val="0082231F"/>
    <w:rsid w:val="008253AB"/>
    <w:rsid w:val="0085281C"/>
    <w:rsid w:val="0088126F"/>
    <w:rsid w:val="00890F94"/>
    <w:rsid w:val="00892784"/>
    <w:rsid w:val="008A1A0D"/>
    <w:rsid w:val="008B54B1"/>
    <w:rsid w:val="008C383D"/>
    <w:rsid w:val="008C3B5C"/>
    <w:rsid w:val="008D0486"/>
    <w:rsid w:val="008D37E3"/>
    <w:rsid w:val="008D7D7D"/>
    <w:rsid w:val="008E07CE"/>
    <w:rsid w:val="0090528D"/>
    <w:rsid w:val="00912060"/>
    <w:rsid w:val="00917FC7"/>
    <w:rsid w:val="009208A8"/>
    <w:rsid w:val="00925F95"/>
    <w:rsid w:val="009615E3"/>
    <w:rsid w:val="009656AB"/>
    <w:rsid w:val="0098441E"/>
    <w:rsid w:val="009A1B24"/>
    <w:rsid w:val="009A467E"/>
    <w:rsid w:val="009A5A64"/>
    <w:rsid w:val="009A623B"/>
    <w:rsid w:val="009B676B"/>
    <w:rsid w:val="009C62FB"/>
    <w:rsid w:val="009D3C04"/>
    <w:rsid w:val="009D42BF"/>
    <w:rsid w:val="009E1C53"/>
    <w:rsid w:val="009E46AB"/>
    <w:rsid w:val="009E734A"/>
    <w:rsid w:val="009F7913"/>
    <w:rsid w:val="00A00D4A"/>
    <w:rsid w:val="00A13558"/>
    <w:rsid w:val="00A33328"/>
    <w:rsid w:val="00A459CA"/>
    <w:rsid w:val="00A46F9F"/>
    <w:rsid w:val="00A5224B"/>
    <w:rsid w:val="00A540AB"/>
    <w:rsid w:val="00A625AB"/>
    <w:rsid w:val="00A6326B"/>
    <w:rsid w:val="00A712B4"/>
    <w:rsid w:val="00A85874"/>
    <w:rsid w:val="00A870DE"/>
    <w:rsid w:val="00A91405"/>
    <w:rsid w:val="00A92839"/>
    <w:rsid w:val="00A93EDD"/>
    <w:rsid w:val="00A958D3"/>
    <w:rsid w:val="00AA04C7"/>
    <w:rsid w:val="00AC45C2"/>
    <w:rsid w:val="00AD260F"/>
    <w:rsid w:val="00AE329F"/>
    <w:rsid w:val="00AE3D79"/>
    <w:rsid w:val="00AE638B"/>
    <w:rsid w:val="00AF5CB8"/>
    <w:rsid w:val="00B82D47"/>
    <w:rsid w:val="00B934CC"/>
    <w:rsid w:val="00B94A79"/>
    <w:rsid w:val="00BA0866"/>
    <w:rsid w:val="00BA37BA"/>
    <w:rsid w:val="00BB7169"/>
    <w:rsid w:val="00BC2894"/>
    <w:rsid w:val="00BD1EFE"/>
    <w:rsid w:val="00BF56E1"/>
    <w:rsid w:val="00C3511D"/>
    <w:rsid w:val="00C444A5"/>
    <w:rsid w:val="00C446E5"/>
    <w:rsid w:val="00C453C2"/>
    <w:rsid w:val="00C54E7B"/>
    <w:rsid w:val="00C56CD0"/>
    <w:rsid w:val="00C905AB"/>
    <w:rsid w:val="00CA0F61"/>
    <w:rsid w:val="00CA4774"/>
    <w:rsid w:val="00CB52F4"/>
    <w:rsid w:val="00CD226C"/>
    <w:rsid w:val="00CD625D"/>
    <w:rsid w:val="00CE367A"/>
    <w:rsid w:val="00D00F47"/>
    <w:rsid w:val="00D22EC4"/>
    <w:rsid w:val="00D3217F"/>
    <w:rsid w:val="00D35F03"/>
    <w:rsid w:val="00D40BAB"/>
    <w:rsid w:val="00D41229"/>
    <w:rsid w:val="00D4594D"/>
    <w:rsid w:val="00D536CD"/>
    <w:rsid w:val="00D66889"/>
    <w:rsid w:val="00D7456C"/>
    <w:rsid w:val="00D84951"/>
    <w:rsid w:val="00D90009"/>
    <w:rsid w:val="00D93133"/>
    <w:rsid w:val="00DA7163"/>
    <w:rsid w:val="00DB75B9"/>
    <w:rsid w:val="00DC6BCF"/>
    <w:rsid w:val="00DD7262"/>
    <w:rsid w:val="00DE1237"/>
    <w:rsid w:val="00DF07FC"/>
    <w:rsid w:val="00E05030"/>
    <w:rsid w:val="00E07791"/>
    <w:rsid w:val="00E11174"/>
    <w:rsid w:val="00E165B8"/>
    <w:rsid w:val="00E16835"/>
    <w:rsid w:val="00E429EC"/>
    <w:rsid w:val="00E577A0"/>
    <w:rsid w:val="00E71A5E"/>
    <w:rsid w:val="00E84967"/>
    <w:rsid w:val="00E91540"/>
    <w:rsid w:val="00EC414D"/>
    <w:rsid w:val="00EE305E"/>
    <w:rsid w:val="00EE5025"/>
    <w:rsid w:val="00EE6F4F"/>
    <w:rsid w:val="00EF5213"/>
    <w:rsid w:val="00EF64B4"/>
    <w:rsid w:val="00F0081F"/>
    <w:rsid w:val="00F063EC"/>
    <w:rsid w:val="00F2116F"/>
    <w:rsid w:val="00F22B1A"/>
    <w:rsid w:val="00F35582"/>
    <w:rsid w:val="00F36B35"/>
    <w:rsid w:val="00F41A70"/>
    <w:rsid w:val="00F42E97"/>
    <w:rsid w:val="00F57E7A"/>
    <w:rsid w:val="00FA0A0F"/>
    <w:rsid w:val="00FA6206"/>
    <w:rsid w:val="00FB2572"/>
    <w:rsid w:val="00FC30F8"/>
    <w:rsid w:val="00FC66A4"/>
    <w:rsid w:val="00FD3393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940A2-5248-463D-9AD6-8445AA2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FB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116F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20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no-7685-de-28-de-maio-de-2019" TargetMode="External"/><Relationship Id="rId13" Type="http://schemas.openxmlformats.org/officeDocument/2006/relationships/hyperlink" Target="http://leginf.usp.br/?resolucao=resolucao-copgr-no-7569-de-03-de-outubro-de-2018" TargetMode="External"/><Relationship Id="rId18" Type="http://schemas.openxmlformats.org/officeDocument/2006/relationships/hyperlink" Target="https://www.iau.usp.br/posgrad/prorrogacao-de-prazo-para-deposit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vrosabertos.sibi.usp.br/portaldelivrosUSP/catalog/view/111/95/491-1" TargetMode="External"/><Relationship Id="rId17" Type="http://schemas.openxmlformats.org/officeDocument/2006/relationships/hyperlink" Target="https://leginf.usp.br/?resolucao=resolucao-copgr-6808-de-2-de-junho-de-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a/usp.br/file/d/1TghDcuIiZMaAwE9lvTjVANDlSwDBxVEM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u.usp.br/posgrad/areas-de-concentracao-e-linhas-de-pesqui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nf.usp.br/?resolucao=resolucao-copgr-no-7570-de-03-de-outubro-de-201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au.pgr@sc.usp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SUsOuYh4zeXjE5mJ5rDxHo7vpQ4zuN0/view" TargetMode="External"/><Relationship Id="rId14" Type="http://schemas.openxmlformats.org/officeDocument/2006/relationships/hyperlink" Target="https://drive.google.com/a/usp.br/file/d/1TenVCEu07C94GdVzzN2V4rXzwgMjpIN1/view?usp=sharing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53734D2CE4D0D9ED09F62E652A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34D33-7C52-470F-8F57-74B3E97B6B91}"/>
      </w:docPartPr>
      <w:docPartBody>
        <w:p w:rsidR="009242DC" w:rsidRDefault="00D76BE7" w:rsidP="00D76BE7">
          <w:pPr>
            <w:pStyle w:val="08353734D2CE4D0D9ED09F62E652A240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7AFF328326A2494CAB4E003FAE639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BBF3E-3B60-4EA2-85A0-E36DB4BAFAAE}"/>
      </w:docPartPr>
      <w:docPartBody>
        <w:p w:rsidR="009242DC" w:rsidRDefault="00D76BE7" w:rsidP="00D76BE7">
          <w:pPr>
            <w:pStyle w:val="7AFF328326A2494CAB4E003FAE63936A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F317B14C64704050ADEC34F522384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3408D-4824-459B-A845-E88BC4B984F4}"/>
      </w:docPartPr>
      <w:docPartBody>
        <w:p w:rsidR="009242DC" w:rsidRDefault="00D76BE7" w:rsidP="00D76BE7">
          <w:pPr>
            <w:pStyle w:val="F317B14C64704050ADEC34F522384F12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D727F7673E8C40068113CFEF6F3D6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CCDC-A8FF-4FEA-A684-DEA9D2D96DB2}"/>
      </w:docPartPr>
      <w:docPartBody>
        <w:p w:rsidR="009242DC" w:rsidRDefault="00D76BE7" w:rsidP="00D76BE7">
          <w:pPr>
            <w:pStyle w:val="D727F7673E8C40068113CFEF6F3D646A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1330B55CBD4F4248A053394576DB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3E292-C149-4343-95CA-5834E33139F0}"/>
      </w:docPartPr>
      <w:docPartBody>
        <w:p w:rsidR="009242DC" w:rsidRDefault="00D76BE7" w:rsidP="00D76BE7">
          <w:pPr>
            <w:pStyle w:val="1330B55CBD4F4248A053394576DBAA29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064E91E0C86646D9A1947461F3E26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51A0D-74D3-4383-8753-8F2E73811A5A}"/>
      </w:docPartPr>
      <w:docPartBody>
        <w:p w:rsidR="009242DC" w:rsidRDefault="00D76BE7" w:rsidP="00D76BE7">
          <w:pPr>
            <w:pStyle w:val="064E91E0C86646D9A1947461F3E26D7F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4609F2CF5CE84F43B84B65ED4C539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7EAC-E38E-4856-AE07-7FE940B13BA0}"/>
      </w:docPartPr>
      <w:docPartBody>
        <w:p w:rsidR="009242DC" w:rsidRDefault="00D76BE7" w:rsidP="00D76BE7">
          <w:pPr>
            <w:pStyle w:val="4609F2CF5CE84F43B84B65ED4C539EB1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A033A87426E647BA9F3F897F8E1A0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9E28D-A0D0-4123-AC2A-BA78DDE9F23B}"/>
      </w:docPartPr>
      <w:docPartBody>
        <w:p w:rsidR="009242DC" w:rsidRDefault="00D76BE7" w:rsidP="00D76BE7">
          <w:pPr>
            <w:pStyle w:val="A033A87426E647BA9F3F897F8E1A0F78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CFCD0342A729482E885AA249E93D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E4FFA-49DB-4ECD-92CC-D95CA6544918}"/>
      </w:docPartPr>
      <w:docPartBody>
        <w:p w:rsidR="009242DC" w:rsidRDefault="00D76BE7" w:rsidP="00D76BE7">
          <w:pPr>
            <w:pStyle w:val="CFCD0342A729482E885AA249E93D52EB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A"/>
    <w:rsid w:val="000E37A1"/>
    <w:rsid w:val="001F57B1"/>
    <w:rsid w:val="002310D6"/>
    <w:rsid w:val="00284666"/>
    <w:rsid w:val="00350B70"/>
    <w:rsid w:val="00360746"/>
    <w:rsid w:val="004C20BA"/>
    <w:rsid w:val="004F70FD"/>
    <w:rsid w:val="005C02F5"/>
    <w:rsid w:val="006F50A2"/>
    <w:rsid w:val="008134BA"/>
    <w:rsid w:val="0085638C"/>
    <w:rsid w:val="008F30C6"/>
    <w:rsid w:val="009242DC"/>
    <w:rsid w:val="00A52E81"/>
    <w:rsid w:val="00B0214E"/>
    <w:rsid w:val="00D05C8F"/>
    <w:rsid w:val="00D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6BE7"/>
    <w:rPr>
      <w:color w:val="808080"/>
    </w:rPr>
  </w:style>
  <w:style w:type="paragraph" w:customStyle="1" w:styleId="624F6053BE7F4CE4AE56B61883C76B6B">
    <w:name w:val="624F6053BE7F4CE4AE56B61883C76B6B"/>
    <w:rsid w:val="004C20BA"/>
  </w:style>
  <w:style w:type="paragraph" w:customStyle="1" w:styleId="E2050BC8EFB34777807CA8EACA36849B">
    <w:name w:val="E2050BC8EFB34777807CA8EACA36849B"/>
    <w:rsid w:val="004C20BA"/>
  </w:style>
  <w:style w:type="paragraph" w:customStyle="1" w:styleId="64A0ED969AE1461495A1C85FB535535C">
    <w:name w:val="64A0ED969AE1461495A1C85FB535535C"/>
    <w:rsid w:val="004C20BA"/>
  </w:style>
  <w:style w:type="paragraph" w:customStyle="1" w:styleId="0F7A6B539A504EEDBF723EEEED6D11A1">
    <w:name w:val="0F7A6B539A504EEDBF723EEEED6D11A1"/>
    <w:rsid w:val="004C20BA"/>
  </w:style>
  <w:style w:type="paragraph" w:customStyle="1" w:styleId="C7D50C99C0124D29A2E001A028591403">
    <w:name w:val="C7D50C99C0124D29A2E001A028591403"/>
    <w:rsid w:val="004C20BA"/>
  </w:style>
  <w:style w:type="paragraph" w:customStyle="1" w:styleId="9795D9A1C58B4E4E97C0885AA5459AF3">
    <w:name w:val="9795D9A1C58B4E4E97C0885AA5459AF3"/>
    <w:rsid w:val="004C20BA"/>
  </w:style>
  <w:style w:type="paragraph" w:customStyle="1" w:styleId="00706276850F43568EFF422336E50CC1">
    <w:name w:val="00706276850F43568EFF422336E50CC1"/>
    <w:rsid w:val="004C20BA"/>
  </w:style>
  <w:style w:type="paragraph" w:customStyle="1" w:styleId="133C51BB9EBE43B8AFC73439F40DC753">
    <w:name w:val="133C51BB9EBE43B8AFC73439F40DC753"/>
    <w:rsid w:val="004C20BA"/>
  </w:style>
  <w:style w:type="paragraph" w:customStyle="1" w:styleId="0410B3AEFD7143A495B871686E7F6C5F">
    <w:name w:val="0410B3AEFD7143A495B871686E7F6C5F"/>
    <w:rsid w:val="004C20BA"/>
  </w:style>
  <w:style w:type="paragraph" w:customStyle="1" w:styleId="0943B95BF5D2425EB87EF39C58326313">
    <w:name w:val="0943B95BF5D2425EB87EF39C58326313"/>
    <w:rsid w:val="004C20BA"/>
  </w:style>
  <w:style w:type="paragraph" w:customStyle="1" w:styleId="08353734D2CE4D0D9ED09F62E652A240">
    <w:name w:val="08353734D2CE4D0D9ED09F62E652A240"/>
    <w:rsid w:val="00D76BE7"/>
    <w:pPr>
      <w:spacing w:after="160" w:line="259" w:lineRule="auto"/>
    </w:pPr>
  </w:style>
  <w:style w:type="paragraph" w:customStyle="1" w:styleId="7AFF328326A2494CAB4E003FAE63936A">
    <w:name w:val="7AFF328326A2494CAB4E003FAE63936A"/>
    <w:rsid w:val="00D76BE7"/>
    <w:pPr>
      <w:spacing w:after="160" w:line="259" w:lineRule="auto"/>
    </w:pPr>
  </w:style>
  <w:style w:type="paragraph" w:customStyle="1" w:styleId="F317B14C64704050ADEC34F522384F12">
    <w:name w:val="F317B14C64704050ADEC34F522384F12"/>
    <w:rsid w:val="00D76BE7"/>
    <w:pPr>
      <w:spacing w:after="160" w:line="259" w:lineRule="auto"/>
    </w:pPr>
  </w:style>
  <w:style w:type="paragraph" w:customStyle="1" w:styleId="D727F7673E8C40068113CFEF6F3D646A">
    <w:name w:val="D727F7673E8C40068113CFEF6F3D646A"/>
    <w:rsid w:val="00D76BE7"/>
    <w:pPr>
      <w:spacing w:after="160" w:line="259" w:lineRule="auto"/>
    </w:pPr>
  </w:style>
  <w:style w:type="paragraph" w:customStyle="1" w:styleId="1330B55CBD4F4248A053394576DBAA29">
    <w:name w:val="1330B55CBD4F4248A053394576DBAA29"/>
    <w:rsid w:val="00D76BE7"/>
    <w:pPr>
      <w:spacing w:after="160" w:line="259" w:lineRule="auto"/>
    </w:pPr>
  </w:style>
  <w:style w:type="paragraph" w:customStyle="1" w:styleId="064E91E0C86646D9A1947461F3E26D7F">
    <w:name w:val="064E91E0C86646D9A1947461F3E26D7F"/>
    <w:rsid w:val="00D76BE7"/>
    <w:pPr>
      <w:spacing w:after="160" w:line="259" w:lineRule="auto"/>
    </w:pPr>
  </w:style>
  <w:style w:type="paragraph" w:customStyle="1" w:styleId="4609F2CF5CE84F43B84B65ED4C539EB1">
    <w:name w:val="4609F2CF5CE84F43B84B65ED4C539EB1"/>
    <w:rsid w:val="00D76BE7"/>
    <w:pPr>
      <w:spacing w:after="160" w:line="259" w:lineRule="auto"/>
    </w:pPr>
  </w:style>
  <w:style w:type="paragraph" w:customStyle="1" w:styleId="A033A87426E647BA9F3F897F8E1A0F78">
    <w:name w:val="A033A87426E647BA9F3F897F8E1A0F78"/>
    <w:rsid w:val="00D76BE7"/>
    <w:pPr>
      <w:spacing w:after="160" w:line="259" w:lineRule="auto"/>
    </w:pPr>
  </w:style>
  <w:style w:type="paragraph" w:customStyle="1" w:styleId="A8B4C8FDDE5A433A8517ADD4D4E05389">
    <w:name w:val="A8B4C8FDDE5A433A8517ADD4D4E05389"/>
    <w:rsid w:val="00D76BE7"/>
    <w:pPr>
      <w:spacing w:after="160" w:line="259" w:lineRule="auto"/>
    </w:pPr>
  </w:style>
  <w:style w:type="paragraph" w:customStyle="1" w:styleId="5A127C169514444BA1E9DA12A905E941">
    <w:name w:val="5A127C169514444BA1E9DA12A905E941"/>
    <w:rsid w:val="00D76BE7"/>
    <w:pPr>
      <w:spacing w:after="160" w:line="259" w:lineRule="auto"/>
    </w:pPr>
  </w:style>
  <w:style w:type="paragraph" w:customStyle="1" w:styleId="421696CE474F4DE8AD104BD3B8547ACC">
    <w:name w:val="421696CE474F4DE8AD104BD3B8547ACC"/>
    <w:rsid w:val="00D76BE7"/>
    <w:pPr>
      <w:spacing w:after="160" w:line="259" w:lineRule="auto"/>
    </w:pPr>
  </w:style>
  <w:style w:type="paragraph" w:customStyle="1" w:styleId="CFCD0342A729482E885AA249E93D52EB">
    <w:name w:val="CFCD0342A729482E885AA249E93D52EB"/>
    <w:rsid w:val="00D76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E926-095C-48D6-ADAD-1E721CED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115</TotalTime>
  <Pages>4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Vilma Del Grossi Coutinho</cp:lastModifiedBy>
  <cp:revision>23</cp:revision>
  <cp:lastPrinted>2015-02-11T18:59:00Z</cp:lastPrinted>
  <dcterms:created xsi:type="dcterms:W3CDTF">2019-08-05T19:01:00Z</dcterms:created>
  <dcterms:modified xsi:type="dcterms:W3CDTF">2024-04-15T12:44:00Z</dcterms:modified>
</cp:coreProperties>
</file>